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797C280" w14:textId="77777777" w:rsidR="00660903" w:rsidRPr="0074390F" w:rsidRDefault="00E33AA4" w:rsidP="00660903">
      <w:pPr>
        <w:pStyle w:val="01BlueMax7BIGNAMEHeading"/>
        <w:rPr>
          <w:sz w:val="180"/>
          <w:szCs w:val="180"/>
        </w:rPr>
      </w:pPr>
      <w:r>
        <w:rPr>
          <w:noProof/>
          <w:sz w:val="180"/>
          <w:szCs w:val="180"/>
          <w:lang w:eastAsia="en-US"/>
        </w:rPr>
        <mc:AlternateContent>
          <mc:Choice Requires="wps">
            <w:drawing>
              <wp:anchor distT="0" distB="0" distL="114300" distR="114300" simplePos="0" relativeHeight="251658752" behindDoc="1" locked="0" layoutInCell="1" allowOverlap="1" wp14:anchorId="0F70BB22" wp14:editId="72C7D01B">
                <wp:simplePos x="0" y="0"/>
                <wp:positionH relativeFrom="column">
                  <wp:posOffset>-1066800</wp:posOffset>
                </wp:positionH>
                <wp:positionV relativeFrom="paragraph">
                  <wp:posOffset>-800100</wp:posOffset>
                </wp:positionV>
                <wp:extent cx="7429500" cy="10515600"/>
                <wp:effectExtent l="0" t="0" r="12700" b="0"/>
                <wp:wrapNone/>
                <wp:docPr id="4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0515600"/>
                        </a:xfrm>
                        <a:prstGeom prst="rect">
                          <a:avLst/>
                        </a:prstGeom>
                        <a:solidFill>
                          <a:srgbClr val="00B0F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83.95pt;margin-top:-62.95pt;width:585pt;height:8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" fillcolor="#00b0f0" stroked="f"/>
            </w:pict>
          </mc:Fallback>
        </mc:AlternateContent>
      </w:r>
      <w:proofErr w:type="spellStart"/>
      <w:r w:rsidR="002F1E1A" w:rsidRPr="0074390F">
        <w:rPr>
          <w:sz w:val="180"/>
          <w:szCs w:val="180"/>
        </w:rPr>
        <w:t>Kidshub</w:t>
      </w:r>
      <w:r w:rsidR="0074390F" w:rsidRPr="0074390F">
        <w:rPr>
          <w:sz w:val="180"/>
          <w:szCs w:val="180"/>
        </w:rPr>
        <w:t>s</w:t>
      </w:r>
      <w:proofErr w:type="spellEnd"/>
    </w:p>
    <w:p w14:paraId="240D8171" w14:textId="77777777" w:rsidR="00660903" w:rsidRDefault="002F1E1A" w:rsidP="00660903">
      <w:pPr>
        <w:pStyle w:val="01BlueMax7LevelNumber"/>
        <w:spacing w:after="0"/>
      </w:pPr>
      <w:r>
        <w:t>training</w:t>
      </w:r>
      <w:r w:rsidR="00660903">
        <w:t xml:space="preserve"> </w:t>
      </w:r>
      <w:r w:rsidR="00BF7D46">
        <w:t>GUIDE</w:t>
      </w:r>
    </w:p>
    <w:p w14:paraId="352B96D5" w14:textId="77777777" w:rsidR="00B06F0A" w:rsidRPr="00E776FA" w:rsidRDefault="00B06F0A" w:rsidP="00E776FA">
      <w:pPr>
        <w:pStyle w:val="01BlueMax7LevelNumber"/>
        <w:rPr>
          <w:sz w:val="72"/>
          <w:szCs w:val="72"/>
        </w:rPr>
      </w:pPr>
      <w:r w:rsidRPr="00E776FA">
        <w:rPr>
          <w:sz w:val="72"/>
          <w:szCs w:val="72"/>
        </w:rPr>
        <w:t>half day vision casting</w:t>
      </w:r>
    </w:p>
    <w:p w14:paraId="6446277E" w14:textId="77777777" w:rsidR="00410590" w:rsidRPr="00410590" w:rsidRDefault="007200AC" w:rsidP="00410590">
      <w:pPr>
        <w:pStyle w:val="01BlueMax7LevelNumber"/>
        <w:spacing w:before="0" w:after="0"/>
        <w:jc w:val="right"/>
        <w:rPr>
          <w:sz w:val="24"/>
          <w:szCs w:val="24"/>
        </w:rPr>
      </w:pPr>
      <w:r>
        <w:rPr>
          <w:sz w:val="24"/>
          <w:szCs w:val="24"/>
        </w:rPr>
        <w:t>Version 2</w:t>
      </w:r>
    </w:p>
    <w:tbl>
      <w:tblPr>
        <w:tblW w:w="5989" w:type="pct"/>
        <w:tblInd w:w="-74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849"/>
        <w:gridCol w:w="991"/>
        <w:gridCol w:w="4826"/>
        <w:gridCol w:w="2411"/>
        <w:gridCol w:w="1138"/>
      </w:tblGrid>
      <w:tr w:rsidR="00660903" w:rsidRPr="00730FA9" w14:paraId="72EC60BE" w14:textId="77777777">
        <w:trPr>
          <w:trHeight w:val="315"/>
        </w:trPr>
        <w:tc>
          <w:tcPr>
            <w:tcW w:w="416" w:type="pct"/>
            <w:vMerge w:val="restart"/>
            <w:shd w:val="clear" w:color="000000" w:fill="000000"/>
            <w:textDirection w:val="btLr"/>
            <w:vAlign w:val="center"/>
          </w:tcPr>
          <w:p w14:paraId="7265FCDD" w14:textId="77777777" w:rsidR="00660903" w:rsidRPr="00C90C9A" w:rsidRDefault="00660903" w:rsidP="00660903">
            <w:pPr>
              <w:jc w:val="center"/>
              <w:rPr>
                <w:rFonts w:ascii="Arial" w:hAnsi="Arial" w:cs="Arial"/>
                <w:b/>
                <w:bCs/>
                <w:color w:val="FFFFFF"/>
                <w:sz w:val="32"/>
                <w:szCs w:val="32"/>
                <w:lang w:eastAsia="zh-CN"/>
              </w:rPr>
            </w:pPr>
            <w:r>
              <w:rPr>
                <w:rFonts w:ascii="Arial" w:hAnsi="Arial" w:cs="Arial"/>
                <w:b/>
                <w:bCs/>
                <w:color w:val="FFFFFF"/>
                <w:sz w:val="32"/>
                <w:szCs w:val="32"/>
                <w:lang w:eastAsia="zh-CN"/>
              </w:rPr>
              <w:t>Level 2</w:t>
            </w:r>
          </w:p>
        </w:tc>
        <w:tc>
          <w:tcPr>
            <w:tcW w:w="4584" w:type="pct"/>
            <w:gridSpan w:val="4"/>
            <w:shd w:val="clear" w:color="auto" w:fill="000000"/>
            <w:vAlign w:val="center"/>
          </w:tcPr>
          <w:p w14:paraId="4DA2A04C" w14:textId="77777777" w:rsidR="00660903" w:rsidRPr="00730FA9" w:rsidRDefault="00660903" w:rsidP="00660903">
            <w:pPr>
              <w:rPr>
                <w:rFonts w:ascii="Arial" w:hAnsi="Arial" w:cs="Arial"/>
                <w:b/>
                <w:color w:val="FFFFFF"/>
                <w:sz w:val="20"/>
                <w:szCs w:val="20"/>
                <w:lang w:eastAsia="zh-CN"/>
              </w:rPr>
            </w:pPr>
            <w:r>
              <w:rPr>
                <w:rFonts w:ascii="Arial" w:hAnsi="Arial" w:cs="Arial"/>
                <w:b/>
                <w:color w:val="FFFFFF"/>
                <w:sz w:val="20"/>
                <w:szCs w:val="20"/>
                <w:lang w:eastAsia="zh-CN"/>
              </w:rPr>
              <w:t>Making Active Disciples</w:t>
            </w:r>
          </w:p>
        </w:tc>
      </w:tr>
      <w:tr w:rsidR="00660903" w:rsidRPr="00C90C9A" w14:paraId="38B96F96" w14:textId="77777777">
        <w:trPr>
          <w:trHeight w:val="330"/>
        </w:trPr>
        <w:tc>
          <w:tcPr>
            <w:tcW w:w="416" w:type="pct"/>
            <w:vMerge/>
            <w:vAlign w:val="center"/>
          </w:tcPr>
          <w:p w14:paraId="714850C2" w14:textId="77777777" w:rsidR="00660903" w:rsidRPr="00C90C9A" w:rsidRDefault="00660903" w:rsidP="00660903">
            <w:pPr>
              <w:rPr>
                <w:rFonts w:ascii="Arial" w:hAnsi="Arial" w:cs="Arial"/>
                <w:b/>
                <w:bCs/>
                <w:color w:val="FFFFFF"/>
                <w:sz w:val="32"/>
                <w:szCs w:val="32"/>
                <w:lang w:eastAsia="zh-CN"/>
              </w:rPr>
            </w:pPr>
          </w:p>
        </w:tc>
        <w:tc>
          <w:tcPr>
            <w:tcW w:w="4584" w:type="pct"/>
            <w:gridSpan w:val="4"/>
            <w:shd w:val="clear" w:color="auto" w:fill="000000"/>
            <w:vAlign w:val="center"/>
          </w:tcPr>
          <w:p w14:paraId="7E4F0681" w14:textId="77777777" w:rsidR="00660903" w:rsidRPr="00C90C9A" w:rsidRDefault="00E776FA" w:rsidP="00660903">
            <w:pPr>
              <w:rPr>
                <w:rFonts w:ascii="Arial" w:hAnsi="Arial" w:cs="Arial"/>
                <w:b/>
                <w:bCs/>
                <w:color w:val="FFFFFF"/>
                <w:sz w:val="20"/>
                <w:szCs w:val="20"/>
                <w:lang w:eastAsia="zh-CN"/>
              </w:rPr>
            </w:pPr>
            <w:r>
              <w:rPr>
                <w:rFonts w:ascii="Arial" w:hAnsi="Arial" w:cs="Arial"/>
                <w:b/>
                <w:bCs/>
                <w:color w:val="FFFFFF"/>
                <w:sz w:val="20"/>
                <w:szCs w:val="20"/>
                <w:lang w:eastAsia="zh-CN"/>
              </w:rPr>
              <w:t>4</w:t>
            </w:r>
            <w:r w:rsidR="00450723">
              <w:rPr>
                <w:rFonts w:ascii="Arial" w:hAnsi="Arial" w:cs="Arial"/>
                <w:b/>
                <w:bCs/>
                <w:color w:val="FFFFFF"/>
                <w:sz w:val="20"/>
                <w:szCs w:val="20"/>
                <w:lang w:eastAsia="zh-CN"/>
              </w:rPr>
              <w:t>+</w:t>
            </w:r>
            <w:r w:rsidR="00660903">
              <w:rPr>
                <w:rFonts w:ascii="Arial" w:hAnsi="Arial" w:cs="Arial"/>
                <w:b/>
                <w:bCs/>
                <w:color w:val="FFFFFF"/>
                <w:sz w:val="20"/>
                <w:szCs w:val="20"/>
                <w:lang w:eastAsia="zh-CN"/>
              </w:rPr>
              <w:t xml:space="preserve"> hours</w:t>
            </w:r>
          </w:p>
        </w:tc>
      </w:tr>
      <w:tr w:rsidR="00660903" w:rsidRPr="00C90C9A" w14:paraId="49DD298B" w14:textId="77777777">
        <w:trPr>
          <w:trHeight w:val="540"/>
        </w:trPr>
        <w:tc>
          <w:tcPr>
            <w:tcW w:w="416" w:type="pct"/>
            <w:vMerge/>
            <w:vAlign w:val="center"/>
          </w:tcPr>
          <w:p w14:paraId="3CFA968C" w14:textId="77777777" w:rsidR="00660903" w:rsidRPr="00C90C9A" w:rsidRDefault="00660903" w:rsidP="00660903">
            <w:pPr>
              <w:rPr>
                <w:rFonts w:ascii="Arial" w:hAnsi="Arial" w:cs="Arial"/>
                <w:b/>
                <w:bCs/>
                <w:color w:val="FFFFFF"/>
                <w:sz w:val="32"/>
                <w:szCs w:val="32"/>
                <w:lang w:eastAsia="zh-CN"/>
              </w:rPr>
            </w:pPr>
          </w:p>
        </w:tc>
        <w:tc>
          <w:tcPr>
            <w:tcW w:w="485" w:type="pct"/>
            <w:shd w:val="clear" w:color="auto" w:fill="7F7F7F"/>
            <w:vAlign w:val="center"/>
          </w:tcPr>
          <w:p w14:paraId="746E5684" w14:textId="77777777" w:rsidR="00660903" w:rsidRPr="00D54D30" w:rsidRDefault="00660903" w:rsidP="00660903">
            <w:pPr>
              <w:spacing w:before="120" w:after="120"/>
              <w:ind w:left="-85" w:right="-85"/>
              <w:jc w:val="center"/>
              <w:rPr>
                <w:rFonts w:ascii="Arial" w:hAnsi="Arial" w:cs="Arial"/>
                <w:b/>
                <w:bCs/>
                <w:color w:val="FFFFFF"/>
                <w:sz w:val="20"/>
                <w:szCs w:val="20"/>
                <w:lang w:eastAsia="zh-CN"/>
              </w:rPr>
            </w:pPr>
          </w:p>
        </w:tc>
        <w:tc>
          <w:tcPr>
            <w:tcW w:w="2362" w:type="pct"/>
            <w:shd w:val="clear" w:color="auto" w:fill="00B0F0"/>
            <w:vAlign w:val="center"/>
          </w:tcPr>
          <w:p w14:paraId="47FA081A" w14:textId="77777777" w:rsidR="00660903" w:rsidRPr="00AB6A3C" w:rsidRDefault="00660903" w:rsidP="00660903">
            <w:pPr>
              <w:spacing w:before="120" w:after="120"/>
              <w:jc w:val="center"/>
              <w:rPr>
                <w:rFonts w:ascii="Arial" w:hAnsi="Arial" w:cs="Arial"/>
                <w:b/>
                <w:iCs/>
                <w:color w:val="FFFFFF"/>
                <w:sz w:val="20"/>
                <w:lang w:eastAsia="zh-CN"/>
              </w:rPr>
            </w:pPr>
            <w:r w:rsidRPr="00AB6A3C">
              <w:rPr>
                <w:rFonts w:ascii="Arial" w:hAnsi="Arial" w:cs="Arial"/>
                <w:b/>
                <w:iCs/>
                <w:color w:val="FFFFFF"/>
                <w:sz w:val="20"/>
                <w:lang w:eastAsia="zh-CN"/>
              </w:rPr>
              <w:t>MODULE TOPIC</w:t>
            </w:r>
          </w:p>
        </w:tc>
        <w:tc>
          <w:tcPr>
            <w:tcW w:w="1180" w:type="pct"/>
            <w:shd w:val="clear" w:color="auto" w:fill="00B0F0"/>
          </w:tcPr>
          <w:p w14:paraId="5E15BAEA" w14:textId="77777777" w:rsidR="00660903" w:rsidRPr="00AB6A3C" w:rsidRDefault="00660903" w:rsidP="00660903">
            <w:pPr>
              <w:spacing w:before="120" w:after="120"/>
              <w:jc w:val="center"/>
              <w:rPr>
                <w:rFonts w:ascii="Arial" w:hAnsi="Arial" w:cs="Arial"/>
                <w:b/>
                <w:iCs/>
                <w:color w:val="FFFFFF"/>
                <w:sz w:val="20"/>
                <w:lang w:eastAsia="zh-CN"/>
              </w:rPr>
            </w:pPr>
            <w:r w:rsidRPr="00AB6A3C">
              <w:rPr>
                <w:rFonts w:ascii="Arial" w:hAnsi="Arial" w:cs="Arial"/>
                <w:b/>
                <w:iCs/>
                <w:color w:val="FFFFFF"/>
                <w:sz w:val="20"/>
                <w:lang w:eastAsia="zh-CN"/>
              </w:rPr>
              <w:t>TIME</w:t>
            </w:r>
          </w:p>
        </w:tc>
        <w:tc>
          <w:tcPr>
            <w:tcW w:w="557" w:type="pct"/>
            <w:shd w:val="clear" w:color="auto" w:fill="00B0F0"/>
          </w:tcPr>
          <w:p w14:paraId="02B08B50" w14:textId="77777777" w:rsidR="00660903" w:rsidRPr="00AB6A3C" w:rsidRDefault="00660903" w:rsidP="00660903">
            <w:pPr>
              <w:spacing w:before="120" w:after="120"/>
              <w:jc w:val="center"/>
              <w:rPr>
                <w:rFonts w:ascii="Arial" w:hAnsi="Arial" w:cs="Arial"/>
                <w:b/>
                <w:iCs/>
                <w:color w:val="FFFFFF"/>
                <w:sz w:val="20"/>
                <w:lang w:eastAsia="zh-CN"/>
              </w:rPr>
            </w:pPr>
            <w:r w:rsidRPr="00AB6A3C">
              <w:rPr>
                <w:rFonts w:ascii="Arial" w:hAnsi="Arial" w:cs="Arial"/>
                <w:b/>
                <w:iCs/>
                <w:color w:val="FFFFFF"/>
                <w:sz w:val="20"/>
                <w:lang w:eastAsia="zh-CN"/>
              </w:rPr>
              <w:t>PAGE</w:t>
            </w:r>
          </w:p>
        </w:tc>
      </w:tr>
      <w:tr w:rsidR="00660903" w:rsidRPr="00C90C9A" w14:paraId="402506A6" w14:textId="77777777">
        <w:trPr>
          <w:trHeight w:val="540"/>
        </w:trPr>
        <w:tc>
          <w:tcPr>
            <w:tcW w:w="416" w:type="pct"/>
            <w:vMerge/>
            <w:vAlign w:val="center"/>
          </w:tcPr>
          <w:p w14:paraId="448F9D27" w14:textId="77777777" w:rsidR="00660903" w:rsidRPr="00C90C9A" w:rsidRDefault="00660903" w:rsidP="00660903">
            <w:pPr>
              <w:rPr>
                <w:rFonts w:ascii="Arial" w:hAnsi="Arial" w:cs="Arial"/>
                <w:b/>
                <w:bCs/>
                <w:color w:val="FFFFFF"/>
                <w:sz w:val="32"/>
                <w:szCs w:val="32"/>
                <w:lang w:eastAsia="zh-CN"/>
              </w:rPr>
            </w:pPr>
          </w:p>
        </w:tc>
        <w:tc>
          <w:tcPr>
            <w:tcW w:w="485" w:type="pct"/>
            <w:shd w:val="clear" w:color="auto" w:fill="00B0F0"/>
            <w:vAlign w:val="center"/>
          </w:tcPr>
          <w:p w14:paraId="548CC1F9" w14:textId="77777777" w:rsidR="00660903" w:rsidRPr="00ED5AD0" w:rsidRDefault="00831618" w:rsidP="00660903">
            <w:pPr>
              <w:ind w:left="-85" w:right="-85"/>
              <w:jc w:val="center"/>
              <w:rPr>
                <w:rFonts w:ascii="Arial" w:hAnsi="Arial" w:cs="Arial"/>
                <w:b/>
                <w:bCs/>
                <w:sz w:val="20"/>
                <w:szCs w:val="20"/>
                <w:lang w:eastAsia="zh-CN"/>
              </w:rPr>
            </w:pPr>
            <w:r>
              <w:rPr>
                <w:rFonts w:ascii="Arial" w:hAnsi="Arial" w:cs="Arial"/>
                <w:b/>
                <w:bCs/>
                <w:sz w:val="20"/>
                <w:szCs w:val="20"/>
                <w:lang w:eastAsia="zh-CN"/>
              </w:rPr>
              <w:t>KH A</w:t>
            </w:r>
            <w:r w:rsidR="00326A5F">
              <w:rPr>
                <w:rFonts w:ascii="Arial" w:hAnsi="Arial" w:cs="Arial"/>
                <w:b/>
                <w:bCs/>
                <w:sz w:val="20"/>
                <w:szCs w:val="20"/>
                <w:lang w:eastAsia="zh-CN"/>
              </w:rPr>
              <w:t>1</w:t>
            </w:r>
          </w:p>
        </w:tc>
        <w:tc>
          <w:tcPr>
            <w:tcW w:w="2362" w:type="pct"/>
            <w:shd w:val="clear" w:color="auto" w:fill="C6D9F1"/>
            <w:vAlign w:val="center"/>
          </w:tcPr>
          <w:p w14:paraId="36FA615F" w14:textId="77777777" w:rsidR="00660903" w:rsidRPr="00C90C9A" w:rsidRDefault="00831618" w:rsidP="00660903">
            <w:pPr>
              <w:pStyle w:val="08TableText"/>
              <w:rPr>
                <w:szCs w:val="20"/>
              </w:rPr>
            </w:pPr>
            <w:r>
              <w:t>Disciple Making and thinking in a new way</w:t>
            </w:r>
          </w:p>
        </w:tc>
        <w:tc>
          <w:tcPr>
            <w:tcW w:w="1180" w:type="pct"/>
            <w:shd w:val="clear" w:color="auto" w:fill="C6D9F1"/>
          </w:tcPr>
          <w:p w14:paraId="3E765347" w14:textId="77777777" w:rsidR="00660903" w:rsidRPr="00202B39" w:rsidRDefault="00450723" w:rsidP="00660903">
            <w:pPr>
              <w:spacing w:before="120" w:after="120"/>
              <w:jc w:val="center"/>
              <w:rPr>
                <w:rFonts w:ascii="Arial" w:hAnsi="Arial" w:cs="Arial"/>
                <w:i/>
                <w:iCs/>
                <w:sz w:val="20"/>
                <w:lang w:eastAsia="zh-CN"/>
              </w:rPr>
            </w:pPr>
            <w:r>
              <w:rPr>
                <w:rFonts w:ascii="Arial" w:hAnsi="Arial" w:cs="Arial"/>
                <w:i/>
                <w:iCs/>
                <w:sz w:val="20"/>
                <w:lang w:eastAsia="zh-CN"/>
              </w:rPr>
              <w:t>10</w:t>
            </w:r>
            <w:r w:rsidR="00660903" w:rsidRPr="00202B39">
              <w:rPr>
                <w:rFonts w:ascii="Arial" w:hAnsi="Arial" w:cs="Arial"/>
                <w:i/>
                <w:iCs/>
                <w:sz w:val="20"/>
                <w:lang w:eastAsia="zh-CN"/>
              </w:rPr>
              <w:t>0 minutes</w:t>
            </w:r>
          </w:p>
        </w:tc>
        <w:tc>
          <w:tcPr>
            <w:tcW w:w="557" w:type="pct"/>
            <w:shd w:val="clear" w:color="auto" w:fill="C6D9F1"/>
          </w:tcPr>
          <w:p w14:paraId="5C65957F" w14:textId="77777777" w:rsidR="00660903" w:rsidRPr="00202B39" w:rsidRDefault="00D906BF" w:rsidP="00660903">
            <w:pPr>
              <w:spacing w:before="120" w:after="120"/>
              <w:jc w:val="center"/>
              <w:rPr>
                <w:rFonts w:ascii="Arial" w:hAnsi="Arial" w:cs="Arial"/>
                <w:b/>
                <w:iCs/>
                <w:sz w:val="20"/>
                <w:lang w:eastAsia="zh-CN"/>
              </w:rPr>
            </w:pPr>
            <w:r>
              <w:rPr>
                <w:rFonts w:ascii="Arial" w:hAnsi="Arial" w:cs="Arial"/>
                <w:b/>
                <w:iCs/>
                <w:sz w:val="20"/>
                <w:lang w:eastAsia="zh-CN"/>
              </w:rPr>
              <w:t>3</w:t>
            </w:r>
          </w:p>
        </w:tc>
      </w:tr>
      <w:tr w:rsidR="00660903" w:rsidRPr="00C90C9A" w14:paraId="54B63A4D" w14:textId="77777777">
        <w:trPr>
          <w:trHeight w:val="330"/>
        </w:trPr>
        <w:tc>
          <w:tcPr>
            <w:tcW w:w="416" w:type="pct"/>
            <w:vMerge/>
            <w:vAlign w:val="center"/>
          </w:tcPr>
          <w:p w14:paraId="677CDC27" w14:textId="77777777" w:rsidR="00660903" w:rsidRPr="00C90C9A" w:rsidRDefault="00660903" w:rsidP="00660903">
            <w:pPr>
              <w:rPr>
                <w:rFonts w:ascii="Arial" w:hAnsi="Arial" w:cs="Arial"/>
                <w:b/>
                <w:bCs/>
                <w:color w:val="FFFFFF"/>
                <w:sz w:val="32"/>
                <w:szCs w:val="32"/>
                <w:lang w:eastAsia="zh-CN"/>
              </w:rPr>
            </w:pPr>
          </w:p>
        </w:tc>
        <w:tc>
          <w:tcPr>
            <w:tcW w:w="485" w:type="pct"/>
            <w:shd w:val="clear" w:color="auto" w:fill="00B0F0"/>
            <w:vAlign w:val="center"/>
          </w:tcPr>
          <w:p w14:paraId="3C16B9CE" w14:textId="77777777" w:rsidR="00660903" w:rsidRPr="00ED5AD0" w:rsidRDefault="00831618" w:rsidP="00660903">
            <w:pPr>
              <w:ind w:left="-85" w:right="-85"/>
              <w:jc w:val="center"/>
              <w:rPr>
                <w:rFonts w:ascii="Arial" w:hAnsi="Arial" w:cs="Arial"/>
                <w:b/>
                <w:bCs/>
                <w:sz w:val="20"/>
                <w:szCs w:val="20"/>
                <w:lang w:eastAsia="zh-CN"/>
              </w:rPr>
            </w:pPr>
            <w:r>
              <w:rPr>
                <w:rFonts w:ascii="Arial" w:hAnsi="Arial" w:cs="Arial"/>
                <w:b/>
                <w:bCs/>
                <w:sz w:val="20"/>
                <w:szCs w:val="20"/>
                <w:lang w:eastAsia="zh-CN"/>
              </w:rPr>
              <w:t xml:space="preserve">KH </w:t>
            </w:r>
            <w:r w:rsidR="00326A5F">
              <w:rPr>
                <w:rFonts w:ascii="Arial" w:hAnsi="Arial" w:cs="Arial"/>
                <w:b/>
                <w:bCs/>
                <w:sz w:val="20"/>
                <w:szCs w:val="20"/>
                <w:lang w:eastAsia="zh-CN"/>
              </w:rPr>
              <w:t>A2</w:t>
            </w:r>
          </w:p>
        </w:tc>
        <w:tc>
          <w:tcPr>
            <w:tcW w:w="2362" w:type="pct"/>
            <w:shd w:val="clear" w:color="auto" w:fill="C6D9F1"/>
            <w:vAlign w:val="center"/>
          </w:tcPr>
          <w:p w14:paraId="4EE2F46B" w14:textId="77777777" w:rsidR="00660903" w:rsidRPr="00C90C9A" w:rsidRDefault="00326A5F" w:rsidP="00F8785B">
            <w:pPr>
              <w:pStyle w:val="08TableText"/>
              <w:rPr>
                <w:szCs w:val="20"/>
              </w:rPr>
            </w:pPr>
            <w:r>
              <w:t xml:space="preserve">Demonstrating </w:t>
            </w:r>
            <w:proofErr w:type="spellStart"/>
            <w:r>
              <w:t>KidsHubs</w:t>
            </w:r>
            <w:proofErr w:type="spellEnd"/>
          </w:p>
        </w:tc>
        <w:tc>
          <w:tcPr>
            <w:tcW w:w="1180" w:type="pct"/>
            <w:shd w:val="clear" w:color="auto" w:fill="C6D9F1"/>
          </w:tcPr>
          <w:p w14:paraId="73C78BE1" w14:textId="77777777" w:rsidR="00660903" w:rsidRPr="00202B39" w:rsidRDefault="007C3BAD" w:rsidP="00660903">
            <w:pPr>
              <w:spacing w:before="120" w:after="120"/>
              <w:jc w:val="center"/>
              <w:rPr>
                <w:rFonts w:ascii="Arial" w:hAnsi="Arial" w:cs="Arial"/>
                <w:i/>
                <w:sz w:val="20"/>
                <w:lang w:eastAsia="zh-CN"/>
              </w:rPr>
            </w:pPr>
            <w:r>
              <w:rPr>
                <w:rFonts w:ascii="Arial" w:hAnsi="Arial" w:cs="Arial"/>
                <w:i/>
                <w:sz w:val="20"/>
                <w:lang w:eastAsia="zh-CN"/>
              </w:rPr>
              <w:t>12</w:t>
            </w:r>
            <w:r w:rsidR="00B73BD7">
              <w:rPr>
                <w:rFonts w:ascii="Arial" w:hAnsi="Arial" w:cs="Arial"/>
                <w:i/>
                <w:sz w:val="20"/>
                <w:lang w:eastAsia="zh-CN"/>
              </w:rPr>
              <w:t>0</w:t>
            </w:r>
            <w:r w:rsidR="00660903" w:rsidRPr="00202B39">
              <w:rPr>
                <w:rFonts w:ascii="Arial" w:hAnsi="Arial" w:cs="Arial"/>
                <w:i/>
                <w:sz w:val="20"/>
                <w:lang w:eastAsia="zh-CN"/>
              </w:rPr>
              <w:t xml:space="preserve"> minutes</w:t>
            </w:r>
          </w:p>
        </w:tc>
        <w:tc>
          <w:tcPr>
            <w:tcW w:w="557" w:type="pct"/>
            <w:shd w:val="clear" w:color="auto" w:fill="C6D9F1"/>
          </w:tcPr>
          <w:p w14:paraId="494E1CDE" w14:textId="77777777" w:rsidR="00660903" w:rsidRPr="00202B39" w:rsidRDefault="00D906BF" w:rsidP="00660903">
            <w:pPr>
              <w:spacing w:before="120" w:after="120"/>
              <w:jc w:val="center"/>
              <w:rPr>
                <w:rFonts w:ascii="Arial" w:hAnsi="Arial" w:cs="Arial"/>
                <w:b/>
                <w:sz w:val="20"/>
                <w:lang w:eastAsia="zh-CN"/>
              </w:rPr>
            </w:pPr>
            <w:r>
              <w:rPr>
                <w:rFonts w:ascii="Arial" w:hAnsi="Arial" w:cs="Arial"/>
                <w:b/>
                <w:sz w:val="20"/>
                <w:lang w:eastAsia="zh-CN"/>
              </w:rPr>
              <w:t>10</w:t>
            </w:r>
          </w:p>
        </w:tc>
      </w:tr>
      <w:tr w:rsidR="00BC3384" w:rsidRPr="00C90C9A" w14:paraId="06E10D4C" w14:textId="77777777">
        <w:trPr>
          <w:trHeight w:val="540"/>
        </w:trPr>
        <w:tc>
          <w:tcPr>
            <w:tcW w:w="416" w:type="pct"/>
            <w:vMerge/>
            <w:vAlign w:val="center"/>
          </w:tcPr>
          <w:p w14:paraId="6DE78B04" w14:textId="77777777" w:rsidR="00BC3384" w:rsidRPr="00C90C9A" w:rsidRDefault="00BC3384" w:rsidP="00660903">
            <w:pPr>
              <w:rPr>
                <w:rFonts w:ascii="Arial" w:hAnsi="Arial" w:cs="Arial"/>
                <w:b/>
                <w:bCs/>
                <w:color w:val="FFFFFF"/>
                <w:sz w:val="32"/>
                <w:szCs w:val="32"/>
                <w:lang w:eastAsia="zh-CN"/>
              </w:rPr>
            </w:pPr>
          </w:p>
        </w:tc>
        <w:tc>
          <w:tcPr>
            <w:tcW w:w="485" w:type="pct"/>
            <w:shd w:val="clear" w:color="auto" w:fill="00B0F0"/>
            <w:vAlign w:val="center"/>
          </w:tcPr>
          <w:p w14:paraId="66CCF9A2" w14:textId="77777777" w:rsidR="00BC3384" w:rsidRPr="00ED5AD0" w:rsidRDefault="00BC3384" w:rsidP="00660903">
            <w:pPr>
              <w:ind w:left="-85" w:right="-85"/>
              <w:jc w:val="center"/>
              <w:rPr>
                <w:rFonts w:ascii="Arial" w:hAnsi="Arial" w:cs="Arial"/>
                <w:b/>
                <w:bCs/>
                <w:sz w:val="20"/>
                <w:szCs w:val="20"/>
                <w:lang w:eastAsia="zh-CN"/>
              </w:rPr>
            </w:pPr>
            <w:r>
              <w:rPr>
                <w:rFonts w:ascii="Arial" w:hAnsi="Arial" w:cs="Arial"/>
                <w:b/>
                <w:bCs/>
                <w:sz w:val="20"/>
                <w:szCs w:val="20"/>
                <w:lang w:eastAsia="zh-CN"/>
              </w:rPr>
              <w:t>KH</w:t>
            </w:r>
            <w:r w:rsidR="009F00B3">
              <w:rPr>
                <w:rFonts w:ascii="Arial" w:hAnsi="Arial" w:cs="Arial"/>
                <w:b/>
                <w:bCs/>
                <w:sz w:val="20"/>
                <w:szCs w:val="20"/>
                <w:lang w:eastAsia="zh-CN"/>
              </w:rPr>
              <w:t xml:space="preserve"> A3</w:t>
            </w:r>
          </w:p>
        </w:tc>
        <w:tc>
          <w:tcPr>
            <w:tcW w:w="2362" w:type="pct"/>
            <w:shd w:val="clear" w:color="auto" w:fill="C6D9F1"/>
            <w:vAlign w:val="center"/>
          </w:tcPr>
          <w:p w14:paraId="6091AC51" w14:textId="77777777" w:rsidR="00BC3384" w:rsidRPr="00C90C9A" w:rsidRDefault="009F00B3" w:rsidP="005913A7">
            <w:pPr>
              <w:pStyle w:val="08TableText"/>
              <w:rPr>
                <w:szCs w:val="20"/>
              </w:rPr>
            </w:pPr>
            <w:r>
              <w:t>What’s Next? Empowering children to serve</w:t>
            </w:r>
          </w:p>
        </w:tc>
        <w:tc>
          <w:tcPr>
            <w:tcW w:w="1180" w:type="pct"/>
            <w:shd w:val="clear" w:color="auto" w:fill="C6D9F1"/>
          </w:tcPr>
          <w:p w14:paraId="4F8C91EA" w14:textId="77777777" w:rsidR="00BC3384" w:rsidRPr="00202B39" w:rsidRDefault="009F00B3" w:rsidP="00660903">
            <w:pPr>
              <w:spacing w:before="120" w:after="120"/>
              <w:jc w:val="center"/>
              <w:rPr>
                <w:rFonts w:ascii="Arial" w:hAnsi="Arial" w:cs="Arial"/>
                <w:i/>
                <w:iCs/>
                <w:sz w:val="20"/>
                <w:lang w:eastAsia="zh-CN"/>
              </w:rPr>
            </w:pPr>
            <w:r>
              <w:rPr>
                <w:rFonts w:ascii="Arial" w:hAnsi="Arial" w:cs="Arial"/>
                <w:i/>
                <w:iCs/>
                <w:sz w:val="20"/>
                <w:lang w:eastAsia="zh-CN"/>
              </w:rPr>
              <w:t>30</w:t>
            </w:r>
            <w:r w:rsidR="00BC3384" w:rsidRPr="00202B39">
              <w:rPr>
                <w:rFonts w:ascii="Arial" w:hAnsi="Arial" w:cs="Arial"/>
                <w:i/>
                <w:iCs/>
                <w:sz w:val="20"/>
                <w:lang w:eastAsia="zh-CN"/>
              </w:rPr>
              <w:t xml:space="preserve"> minutes</w:t>
            </w:r>
          </w:p>
        </w:tc>
        <w:tc>
          <w:tcPr>
            <w:tcW w:w="557" w:type="pct"/>
            <w:shd w:val="clear" w:color="auto" w:fill="C6D9F1"/>
          </w:tcPr>
          <w:p w14:paraId="5EC6ACD3" w14:textId="77777777" w:rsidR="00BC3384" w:rsidRPr="00202B39" w:rsidRDefault="00D906BF" w:rsidP="00660903">
            <w:pPr>
              <w:spacing w:before="120" w:after="120"/>
              <w:jc w:val="center"/>
              <w:rPr>
                <w:rFonts w:ascii="Arial" w:hAnsi="Arial" w:cs="Arial"/>
                <w:b/>
                <w:iCs/>
                <w:sz w:val="20"/>
                <w:lang w:eastAsia="zh-CN"/>
              </w:rPr>
            </w:pPr>
            <w:r>
              <w:rPr>
                <w:rFonts w:ascii="Arial" w:hAnsi="Arial" w:cs="Arial"/>
                <w:b/>
                <w:iCs/>
                <w:sz w:val="20"/>
                <w:lang w:eastAsia="zh-CN"/>
              </w:rPr>
              <w:t>14</w:t>
            </w:r>
          </w:p>
        </w:tc>
      </w:tr>
    </w:tbl>
    <w:p w14:paraId="02C7CCA4" w14:textId="77777777" w:rsidR="00660903" w:rsidRPr="00FD5930" w:rsidRDefault="000218E3" w:rsidP="00660903">
      <w:pPr>
        <w:pStyle w:val="05Steps-Instructions"/>
      </w:pPr>
      <w:r>
        <w:rPr>
          <w:noProof/>
          <w:lang w:eastAsia="en-US"/>
        </w:rPr>
        <w:drawing>
          <wp:anchor distT="0" distB="0" distL="114300" distR="114300" simplePos="0" relativeHeight="251657728" behindDoc="0" locked="0" layoutInCell="1" allowOverlap="1" wp14:anchorId="768783F5" wp14:editId="47DE3A6D">
            <wp:simplePos x="0" y="0"/>
            <wp:positionH relativeFrom="column">
              <wp:posOffset>1066800</wp:posOffset>
            </wp:positionH>
            <wp:positionV relativeFrom="paragraph">
              <wp:posOffset>137160</wp:posOffset>
            </wp:positionV>
            <wp:extent cx="3875405" cy="1047750"/>
            <wp:effectExtent l="0" t="0" r="10795" b="0"/>
            <wp:wrapNone/>
            <wp:docPr id="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5405" cy="1047750"/>
                    </a:xfrm>
                    <a:prstGeom prst="rect">
                      <a:avLst/>
                    </a:prstGeom>
                    <a:noFill/>
                    <a:ln>
                      <a:noFill/>
                    </a:ln>
                  </pic:spPr>
                </pic:pic>
              </a:graphicData>
            </a:graphic>
          </wp:anchor>
        </w:drawing>
      </w:r>
    </w:p>
    <w:p w14:paraId="4602739D" w14:textId="77777777" w:rsidR="00D52C45" w:rsidRPr="00D52C45" w:rsidRDefault="00D52C45" w:rsidP="00D52C45">
      <w:pPr>
        <w:pStyle w:val="04StepsintheLesson"/>
        <w:rPr>
          <w:color w:val="auto"/>
          <w:sz w:val="20"/>
          <w:szCs w:val="20"/>
        </w:rPr>
      </w:pPr>
      <w:bookmarkStart w:id="1" w:name="_Toc271980658"/>
      <w:bookmarkStart w:id="2" w:name="_Toc271981085"/>
      <w:bookmarkStart w:id="3" w:name="_Toc271984208"/>
      <w:r>
        <w:br w:type="page"/>
      </w:r>
      <w:r>
        <w:lastRenderedPageBreak/>
        <w:t>Training program</w:t>
      </w:r>
    </w:p>
    <w:p w14:paraId="671A252D" w14:textId="77777777" w:rsidR="004A78D8" w:rsidRDefault="00F8785B" w:rsidP="00F8785B">
      <w:pPr>
        <w:pStyle w:val="04Steps-ActivityStepHeading"/>
      </w:pPr>
      <w:r>
        <w:t>Instructions</w:t>
      </w:r>
    </w:p>
    <w:p w14:paraId="711129B4" w14:textId="77777777" w:rsidR="00326A5F" w:rsidRDefault="00F8785B" w:rsidP="00F8785B">
      <w:pPr>
        <w:pStyle w:val="05Steps-Instructions"/>
      </w:pPr>
      <w:r>
        <w:t xml:space="preserve">This is a suggested program for </w:t>
      </w:r>
      <w:r w:rsidR="00590D0D">
        <w:t>a half-</w:t>
      </w:r>
      <w:r w:rsidR="00F76D85">
        <w:t xml:space="preserve">day </w:t>
      </w:r>
      <w:proofErr w:type="spellStart"/>
      <w:r>
        <w:t>KidsHubs</w:t>
      </w:r>
      <w:proofErr w:type="spellEnd"/>
      <w:r>
        <w:t xml:space="preserve"> </w:t>
      </w:r>
      <w:r w:rsidR="00F76D85">
        <w:t xml:space="preserve">vision casting </w:t>
      </w:r>
      <w:r>
        <w:t xml:space="preserve">training. </w:t>
      </w:r>
      <w:r w:rsidR="00326A5F">
        <w:t>The aim of this half-day training is:</w:t>
      </w:r>
    </w:p>
    <w:p w14:paraId="3A79CFFC" w14:textId="77777777" w:rsidR="00326A5F" w:rsidRDefault="00326A5F" w:rsidP="009743E4">
      <w:pPr>
        <w:pStyle w:val="03Outcometextbullets"/>
      </w:pPr>
      <w:r>
        <w:t xml:space="preserve">To give a big picture overview of </w:t>
      </w:r>
      <w:proofErr w:type="spellStart"/>
      <w:r>
        <w:t>KidsHubs</w:t>
      </w:r>
      <w:proofErr w:type="spellEnd"/>
      <w:r>
        <w:t>.</w:t>
      </w:r>
    </w:p>
    <w:p w14:paraId="6E2CB81B" w14:textId="77777777" w:rsidR="00326A5F" w:rsidRDefault="00326A5F" w:rsidP="009743E4">
      <w:pPr>
        <w:pStyle w:val="03Outcometextbullets"/>
      </w:pPr>
      <w:r>
        <w:t xml:space="preserve">To experience a </w:t>
      </w:r>
      <w:proofErr w:type="spellStart"/>
      <w:r>
        <w:t>KidsHub</w:t>
      </w:r>
      <w:proofErr w:type="spellEnd"/>
      <w:r>
        <w:t xml:space="preserve"> session/s.</w:t>
      </w:r>
    </w:p>
    <w:p w14:paraId="449FE18A" w14:textId="77777777" w:rsidR="00326A5F" w:rsidRDefault="00326A5F" w:rsidP="009743E4">
      <w:pPr>
        <w:pStyle w:val="03Outcometextbullets"/>
      </w:pPr>
      <w:r>
        <w:t xml:space="preserve">To debrief what makes up a </w:t>
      </w:r>
      <w:proofErr w:type="spellStart"/>
      <w:r>
        <w:t>KidsHub</w:t>
      </w:r>
      <w:proofErr w:type="spellEnd"/>
      <w:r>
        <w:t xml:space="preserve"> session and </w:t>
      </w:r>
      <w:r w:rsidR="00ED7B00">
        <w:t xml:space="preserve">to begin thinking about what a </w:t>
      </w:r>
      <w:proofErr w:type="spellStart"/>
      <w:r w:rsidR="00ED7B00">
        <w:t>KidsHubs</w:t>
      </w:r>
      <w:proofErr w:type="spellEnd"/>
      <w:r w:rsidR="00ED7B00">
        <w:t xml:space="preserve"> would look like </w:t>
      </w:r>
      <w:r>
        <w:t>in your context with your children using your skills and those in your team.</w:t>
      </w:r>
    </w:p>
    <w:p w14:paraId="449C3D2E" w14:textId="77777777" w:rsidR="00326A5F" w:rsidRDefault="009F00B3" w:rsidP="009743E4">
      <w:pPr>
        <w:pStyle w:val="03Outcometextbullets"/>
      </w:pPr>
      <w:r>
        <w:t xml:space="preserve">To discover the answer to “what’s next?” What happens after you’ve started a </w:t>
      </w:r>
      <w:proofErr w:type="spellStart"/>
      <w:r>
        <w:t>KidsHub</w:t>
      </w:r>
      <w:proofErr w:type="spellEnd"/>
      <w:r>
        <w:t xml:space="preserve"> and children are being equipped with new skills and </w:t>
      </w:r>
      <w:r w:rsidR="009743E4">
        <w:t>mentored</w:t>
      </w:r>
      <w:r>
        <w:t>? You will brainstorm ways to empower children to serve using their newfound skills in their family, community and church.</w:t>
      </w:r>
    </w:p>
    <w:p w14:paraId="38E3E394" w14:textId="77777777" w:rsidR="00F8785B" w:rsidRDefault="00F76D85" w:rsidP="009F00B3">
      <w:pPr>
        <w:pStyle w:val="05Steps-bullets"/>
        <w:numPr>
          <w:ilvl w:val="0"/>
          <w:numId w:val="0"/>
        </w:numPr>
        <w:ind w:left="2116"/>
      </w:pPr>
      <w:r>
        <w:t xml:space="preserve">This </w:t>
      </w:r>
      <w:r w:rsidR="009F00B3">
        <w:t xml:space="preserve">half-day training has been designed </w:t>
      </w:r>
      <w:r>
        <w:t>as an addition to the</w:t>
      </w:r>
      <w:r w:rsidR="00590D0D">
        <w:t xml:space="preserve"> </w:t>
      </w:r>
      <w:proofErr w:type="spellStart"/>
      <w:r w:rsidR="00590D0D">
        <w:t>KidsHub</w:t>
      </w:r>
      <w:r w:rsidR="00EB30E9">
        <w:t>s</w:t>
      </w:r>
      <w:proofErr w:type="spellEnd"/>
      <w:r w:rsidR="00590D0D">
        <w:t xml:space="preserve"> training manual. If you have more time to run a full day or 2 – 3 day training </w:t>
      </w:r>
      <w:r w:rsidR="00326A5F">
        <w:t>y</w:t>
      </w:r>
      <w:r w:rsidR="00F8785B">
        <w:t>ou may a</w:t>
      </w:r>
      <w:r w:rsidR="009F00B3">
        <w:t xml:space="preserve">dd other sessions as you see </w:t>
      </w:r>
      <w:r w:rsidR="00AE3478">
        <w:t xml:space="preserve">necessary – see the suggestion below. </w:t>
      </w:r>
      <w:r w:rsidR="00F8785B">
        <w:t>If you ha</w:t>
      </w:r>
      <w:r w:rsidR="00EB30E9">
        <w:t>ve</w:t>
      </w:r>
      <w:r w:rsidR="00F8785B">
        <w:t xml:space="preserve"> more training opportunities, then it would be very valuable to practice the skills of identifying and skillfully using ‘teachable moments.’</w:t>
      </w:r>
      <w:r w:rsidR="00C04C0B">
        <w:t xml:space="preserve"> </w:t>
      </w:r>
    </w:p>
    <w:p w14:paraId="199E84C0" w14:textId="77777777" w:rsidR="00F8785B" w:rsidRDefault="00F8785B" w:rsidP="00F8785B">
      <w:pPr>
        <w:pStyle w:val="05Steps-Instructions"/>
      </w:pPr>
    </w:p>
    <w:tbl>
      <w:tblPr>
        <w:tblW w:w="0" w:type="auto"/>
        <w:tblInd w:w="12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087"/>
      </w:tblGrid>
      <w:tr w:rsidR="00FD1A84" w:rsidRPr="00CF2901" w14:paraId="45F14E9B" w14:textId="77777777" w:rsidTr="00263061">
        <w:tc>
          <w:tcPr>
            <w:tcW w:w="7087" w:type="dxa"/>
            <w:shd w:val="clear" w:color="auto" w:fill="4F6228"/>
          </w:tcPr>
          <w:p w14:paraId="7157875F" w14:textId="77777777" w:rsidR="00FD1A84" w:rsidRPr="00CF2901" w:rsidRDefault="00FD1A84" w:rsidP="00263061">
            <w:pPr>
              <w:pStyle w:val="08TableText"/>
              <w:ind w:right="-292"/>
              <w:rPr>
                <w:b/>
                <w:color w:val="FFFFFF"/>
              </w:rPr>
            </w:pPr>
            <w:proofErr w:type="spellStart"/>
            <w:r w:rsidRPr="00CF2901">
              <w:rPr>
                <w:b/>
                <w:color w:val="FFFFFF"/>
              </w:rPr>
              <w:t>Kids</w:t>
            </w:r>
            <w:r>
              <w:rPr>
                <w:b/>
                <w:color w:val="FFFFFF"/>
              </w:rPr>
              <w:t>Hubs</w:t>
            </w:r>
            <w:proofErr w:type="spellEnd"/>
            <w:r>
              <w:rPr>
                <w:b/>
                <w:color w:val="FFFFFF"/>
              </w:rPr>
              <w:t xml:space="preserve"> training </w:t>
            </w:r>
            <w:r w:rsidRPr="00CF2901">
              <w:rPr>
                <w:b/>
                <w:color w:val="FFFFFF"/>
              </w:rPr>
              <w:t>- 3 day program</w:t>
            </w:r>
          </w:p>
        </w:tc>
      </w:tr>
      <w:tr w:rsidR="00FD1A84" w:rsidRPr="00CF2901" w14:paraId="1811E45F" w14:textId="77777777" w:rsidTr="00263061">
        <w:tc>
          <w:tcPr>
            <w:tcW w:w="7087" w:type="dxa"/>
            <w:shd w:val="clear" w:color="auto" w:fill="D6E3BC"/>
          </w:tcPr>
          <w:p w14:paraId="55617D54" w14:textId="77777777" w:rsidR="00FD1A84" w:rsidRPr="00CF2901" w:rsidRDefault="00FD1A84" w:rsidP="00263061">
            <w:pPr>
              <w:pStyle w:val="08TableText"/>
              <w:ind w:right="-292"/>
              <w:rPr>
                <w:b/>
              </w:rPr>
            </w:pPr>
            <w:r>
              <w:rPr>
                <w:b/>
              </w:rPr>
              <w:t>Day 1 – Foundations</w:t>
            </w:r>
          </w:p>
        </w:tc>
      </w:tr>
      <w:tr w:rsidR="00FD1A84" w:rsidRPr="00CF2901" w14:paraId="2DA43241" w14:textId="77777777" w:rsidTr="00263061">
        <w:tc>
          <w:tcPr>
            <w:tcW w:w="7087" w:type="dxa"/>
          </w:tcPr>
          <w:p w14:paraId="0172D6B9" w14:textId="77777777" w:rsidR="00FD1A84" w:rsidRPr="00CF2901" w:rsidRDefault="00FD1A84" w:rsidP="00263061">
            <w:pPr>
              <w:pStyle w:val="08TableText"/>
              <w:spacing w:before="40" w:after="40"/>
              <w:ind w:left="784" w:right="-292" w:hanging="784"/>
            </w:pPr>
            <w:r>
              <w:t>KH1.1</w:t>
            </w:r>
            <w:r w:rsidRPr="00CF2901">
              <w:tab/>
            </w:r>
            <w:r>
              <w:t xml:space="preserve">Biblical foundation for </w:t>
            </w:r>
            <w:proofErr w:type="spellStart"/>
            <w:r>
              <w:t>KidsHubs</w:t>
            </w:r>
            <w:proofErr w:type="spellEnd"/>
          </w:p>
        </w:tc>
      </w:tr>
      <w:tr w:rsidR="00FD1A84" w:rsidRPr="00CF2901" w14:paraId="249615BD" w14:textId="77777777" w:rsidTr="00263061">
        <w:tc>
          <w:tcPr>
            <w:tcW w:w="7087" w:type="dxa"/>
          </w:tcPr>
          <w:p w14:paraId="0F28A030" w14:textId="77777777" w:rsidR="00FD1A84" w:rsidRPr="00CF2901" w:rsidRDefault="00FD1A84" w:rsidP="00263061">
            <w:pPr>
              <w:pStyle w:val="08TableText"/>
              <w:spacing w:before="40" w:after="40"/>
              <w:ind w:left="784" w:right="-292" w:hanging="784"/>
            </w:pPr>
            <w:r>
              <w:t>KH1.2</w:t>
            </w:r>
            <w:r w:rsidRPr="00CF2901">
              <w:tab/>
            </w:r>
            <w:r>
              <w:t>Creative solution finding</w:t>
            </w:r>
          </w:p>
        </w:tc>
      </w:tr>
      <w:tr w:rsidR="00FD1A84" w:rsidRPr="00CF2901" w14:paraId="4295070E" w14:textId="77777777" w:rsidTr="00263061">
        <w:tc>
          <w:tcPr>
            <w:tcW w:w="7087" w:type="dxa"/>
          </w:tcPr>
          <w:p w14:paraId="2CCCA9A6" w14:textId="77777777" w:rsidR="00FD1A84" w:rsidRPr="00CF2901" w:rsidRDefault="00FD1A84" w:rsidP="00263061">
            <w:pPr>
              <w:pStyle w:val="08TableText"/>
              <w:spacing w:before="40" w:after="40"/>
              <w:ind w:left="784" w:right="-292" w:hanging="784"/>
            </w:pPr>
            <w:r>
              <w:t>KH1.3</w:t>
            </w:r>
            <w:r w:rsidRPr="00CF2901">
              <w:tab/>
            </w:r>
            <w:r>
              <w:t xml:space="preserve">Demonstrating </w:t>
            </w:r>
            <w:proofErr w:type="spellStart"/>
            <w:r>
              <w:t>KidsHubs</w:t>
            </w:r>
            <w:proofErr w:type="spellEnd"/>
            <w:r>
              <w:t xml:space="preserve"> </w:t>
            </w:r>
          </w:p>
        </w:tc>
      </w:tr>
      <w:tr w:rsidR="00FD1A84" w:rsidRPr="00CF2901" w14:paraId="2D15561E" w14:textId="77777777" w:rsidTr="00263061">
        <w:tc>
          <w:tcPr>
            <w:tcW w:w="7087" w:type="dxa"/>
          </w:tcPr>
          <w:p w14:paraId="6A3C79B0" w14:textId="77777777" w:rsidR="00FD1A84" w:rsidRPr="00CF2901" w:rsidRDefault="00FD1A84" w:rsidP="00263061">
            <w:pPr>
              <w:pStyle w:val="08TableText"/>
              <w:spacing w:before="40" w:after="40"/>
              <w:ind w:left="784" w:right="-292" w:hanging="784"/>
            </w:pPr>
            <w:r>
              <w:t>M2.4</w:t>
            </w:r>
            <w:r w:rsidRPr="00CF2901">
              <w:tab/>
            </w:r>
            <w:r w:rsidR="00EB30E9">
              <w:t>Answering c</w:t>
            </w:r>
            <w:r>
              <w:t>hildren’s questions on life and faith</w:t>
            </w:r>
          </w:p>
        </w:tc>
      </w:tr>
      <w:tr w:rsidR="00FD1A84" w:rsidRPr="00CF2901" w14:paraId="4EDF5AB8" w14:textId="77777777" w:rsidTr="00263061">
        <w:tc>
          <w:tcPr>
            <w:tcW w:w="7087" w:type="dxa"/>
          </w:tcPr>
          <w:p w14:paraId="26957612" w14:textId="77777777" w:rsidR="00FD1A84" w:rsidRPr="00CF2901" w:rsidRDefault="00FD1A84" w:rsidP="00263061">
            <w:pPr>
              <w:pStyle w:val="08TableText"/>
              <w:spacing w:before="40" w:after="40"/>
              <w:ind w:left="784" w:right="-292" w:hanging="784"/>
            </w:pPr>
            <w:r>
              <w:t>M2.5</w:t>
            </w:r>
            <w:r w:rsidRPr="00CF2901">
              <w:tab/>
            </w:r>
            <w:r>
              <w:t>Teachable moments</w:t>
            </w:r>
          </w:p>
        </w:tc>
      </w:tr>
      <w:tr w:rsidR="00FD1A84" w:rsidRPr="00CF2901" w14:paraId="70AB3CE2" w14:textId="77777777" w:rsidTr="00263061">
        <w:tc>
          <w:tcPr>
            <w:tcW w:w="7087" w:type="dxa"/>
            <w:shd w:val="clear" w:color="auto" w:fill="D6E3BC"/>
          </w:tcPr>
          <w:p w14:paraId="69A817F0" w14:textId="77777777" w:rsidR="00FD1A84" w:rsidRPr="00CF2901" w:rsidRDefault="00FD1A84" w:rsidP="00263061">
            <w:pPr>
              <w:pStyle w:val="08TableText"/>
              <w:ind w:right="-292"/>
              <w:rPr>
                <w:b/>
              </w:rPr>
            </w:pPr>
            <w:r w:rsidRPr="00CF2901">
              <w:rPr>
                <w:b/>
              </w:rPr>
              <w:t xml:space="preserve">Day 2 </w:t>
            </w:r>
            <w:r>
              <w:rPr>
                <w:b/>
              </w:rPr>
              <w:t>–</w:t>
            </w:r>
            <w:r w:rsidRPr="00CF2901">
              <w:rPr>
                <w:b/>
              </w:rPr>
              <w:t xml:space="preserve"> </w:t>
            </w:r>
            <w:r>
              <w:rPr>
                <w:b/>
              </w:rPr>
              <w:t>Learning together</w:t>
            </w:r>
          </w:p>
        </w:tc>
      </w:tr>
      <w:tr w:rsidR="00FD1A84" w:rsidRPr="00CF2901" w14:paraId="13D75AD9" w14:textId="77777777" w:rsidTr="00263061">
        <w:tc>
          <w:tcPr>
            <w:tcW w:w="7087" w:type="dxa"/>
          </w:tcPr>
          <w:p w14:paraId="744B9D1D" w14:textId="77777777" w:rsidR="00FD1A84" w:rsidRPr="00CF2901" w:rsidRDefault="00FD1A84" w:rsidP="00263061">
            <w:pPr>
              <w:pStyle w:val="08TableText"/>
              <w:spacing w:before="40" w:after="40"/>
              <w:ind w:left="784" w:right="-292" w:hanging="784"/>
            </w:pPr>
            <w:r>
              <w:t>KH1.6</w:t>
            </w:r>
            <w:r w:rsidRPr="00CF2901">
              <w:tab/>
            </w:r>
            <w:r>
              <w:t>Leading a small group</w:t>
            </w:r>
          </w:p>
        </w:tc>
      </w:tr>
      <w:tr w:rsidR="00FD1A84" w:rsidRPr="00CF2901" w14:paraId="68D0A532" w14:textId="77777777" w:rsidTr="00263061">
        <w:tc>
          <w:tcPr>
            <w:tcW w:w="7087" w:type="dxa"/>
          </w:tcPr>
          <w:p w14:paraId="47C4ED4E" w14:textId="77777777" w:rsidR="00FD1A84" w:rsidRPr="00CF2901" w:rsidRDefault="00FD1A84" w:rsidP="00263061">
            <w:pPr>
              <w:pStyle w:val="08TableText"/>
              <w:spacing w:before="40" w:after="40"/>
              <w:ind w:left="784" w:right="-292" w:hanging="784"/>
            </w:pPr>
            <w:r w:rsidRPr="00CF2901">
              <w:t>M1.2</w:t>
            </w:r>
            <w:r w:rsidRPr="00CF2901">
              <w:tab/>
              <w:t>How children and young people learn</w:t>
            </w:r>
            <w:r>
              <w:t xml:space="preserve"> </w:t>
            </w:r>
            <w:r w:rsidRPr="00026A85">
              <w:rPr>
                <w:i/>
                <w:sz w:val="16"/>
                <w:szCs w:val="16"/>
              </w:rPr>
              <w:t>(find at www.max7.org/cycas)</w:t>
            </w:r>
          </w:p>
        </w:tc>
      </w:tr>
      <w:tr w:rsidR="00FD1A84" w:rsidRPr="00CF2901" w14:paraId="6B1D0F40" w14:textId="77777777" w:rsidTr="00263061">
        <w:tc>
          <w:tcPr>
            <w:tcW w:w="7087" w:type="dxa"/>
          </w:tcPr>
          <w:p w14:paraId="275E6388" w14:textId="77777777" w:rsidR="00FD1A84" w:rsidRPr="00CF2901" w:rsidRDefault="00FD1A84" w:rsidP="00263061">
            <w:pPr>
              <w:pStyle w:val="08TableText"/>
              <w:tabs>
                <w:tab w:val="left" w:pos="784"/>
              </w:tabs>
              <w:spacing w:before="40" w:after="40"/>
              <w:ind w:left="784" w:right="-292" w:hanging="784"/>
            </w:pPr>
            <w:r>
              <w:t xml:space="preserve">KH1.4 </w:t>
            </w:r>
            <w:r>
              <w:tab/>
              <w:t xml:space="preserve">Designing </w:t>
            </w:r>
            <w:proofErr w:type="spellStart"/>
            <w:r>
              <w:t>KidsHubs</w:t>
            </w:r>
            <w:proofErr w:type="spellEnd"/>
            <w:r>
              <w:t xml:space="preserve"> sessions</w:t>
            </w:r>
          </w:p>
        </w:tc>
      </w:tr>
      <w:tr w:rsidR="00FD1A84" w:rsidRPr="00CF2901" w14:paraId="0B67587A" w14:textId="77777777" w:rsidTr="00263061">
        <w:tc>
          <w:tcPr>
            <w:tcW w:w="7087" w:type="dxa"/>
          </w:tcPr>
          <w:p w14:paraId="54DF08F4" w14:textId="77777777" w:rsidR="00FD1A84" w:rsidRPr="00AB4EAD" w:rsidRDefault="00FD1A84" w:rsidP="00263061">
            <w:pPr>
              <w:pStyle w:val="08TableText"/>
              <w:spacing w:before="40" w:after="40"/>
              <w:ind w:left="784" w:right="-292" w:hanging="784"/>
            </w:pPr>
            <w:r w:rsidRPr="00CF2901">
              <w:t>C1.5</w:t>
            </w:r>
            <w:r w:rsidRPr="00CF2901">
              <w:tab/>
              <w:t>Learning through games</w:t>
            </w:r>
            <w:r>
              <w:t xml:space="preserve"> </w:t>
            </w:r>
            <w:r w:rsidRPr="00026A85">
              <w:rPr>
                <w:i/>
                <w:sz w:val="16"/>
                <w:szCs w:val="16"/>
              </w:rPr>
              <w:t xml:space="preserve">(see separate manual or find at </w:t>
            </w:r>
            <w:hyperlink r:id="rId10" w:history="1">
              <w:r w:rsidRPr="00026A85">
                <w:rPr>
                  <w:i/>
                  <w:sz w:val="16"/>
                  <w:szCs w:val="16"/>
                </w:rPr>
                <w:t>www.max7.org/cycas</w:t>
              </w:r>
            </w:hyperlink>
            <w:r>
              <w:rPr>
                <w:i/>
                <w:sz w:val="16"/>
                <w:szCs w:val="16"/>
              </w:rPr>
              <w:t xml:space="preserve"> - </w:t>
            </w:r>
            <w:r w:rsidRPr="00026A85">
              <w:rPr>
                <w:i/>
                <w:sz w:val="16"/>
                <w:szCs w:val="16"/>
              </w:rPr>
              <w:t>foundational training</w:t>
            </w:r>
            <w:r>
              <w:rPr>
                <w:i/>
                <w:sz w:val="16"/>
                <w:szCs w:val="16"/>
              </w:rPr>
              <w:t xml:space="preserve"> level 1</w:t>
            </w:r>
            <w:r w:rsidRPr="00026A85">
              <w:rPr>
                <w:i/>
                <w:sz w:val="16"/>
                <w:szCs w:val="16"/>
              </w:rPr>
              <w:t>)</w:t>
            </w:r>
          </w:p>
        </w:tc>
      </w:tr>
      <w:tr w:rsidR="00FD1A84" w:rsidRPr="00CF2901" w14:paraId="789F35B3" w14:textId="77777777" w:rsidTr="00263061">
        <w:tc>
          <w:tcPr>
            <w:tcW w:w="7087" w:type="dxa"/>
          </w:tcPr>
          <w:p w14:paraId="16BA0003" w14:textId="77777777" w:rsidR="00FD1A84" w:rsidRPr="00CF2901" w:rsidRDefault="00FD1A84" w:rsidP="00263061">
            <w:pPr>
              <w:pStyle w:val="08TableText"/>
              <w:spacing w:before="40" w:after="40"/>
              <w:ind w:left="784" w:right="-292" w:hanging="784"/>
            </w:pPr>
            <w:r>
              <w:t xml:space="preserve">KH1.5  </w:t>
            </w:r>
            <w:r>
              <w:tab/>
              <w:t xml:space="preserve">Models of </w:t>
            </w:r>
            <w:proofErr w:type="spellStart"/>
            <w:r>
              <w:t>KidsHubs</w:t>
            </w:r>
            <w:proofErr w:type="spellEnd"/>
            <w:r>
              <w:t xml:space="preserve"> &amp; </w:t>
            </w:r>
            <w:proofErr w:type="spellStart"/>
            <w:r>
              <w:t>KidsHubTV</w:t>
            </w:r>
            <w:proofErr w:type="spellEnd"/>
            <w:r>
              <w:t xml:space="preserve"> </w:t>
            </w:r>
            <w:r>
              <w:br/>
            </w:r>
            <w:r w:rsidRPr="00026A85">
              <w:rPr>
                <w:i/>
                <w:sz w:val="16"/>
                <w:szCs w:val="16"/>
              </w:rPr>
              <w:t>(Information to be shared throughout the training)</w:t>
            </w:r>
          </w:p>
        </w:tc>
      </w:tr>
      <w:tr w:rsidR="00FD1A84" w:rsidRPr="00CF2901" w14:paraId="29016FA3" w14:textId="77777777" w:rsidTr="00263061">
        <w:tc>
          <w:tcPr>
            <w:tcW w:w="7087" w:type="dxa"/>
            <w:shd w:val="clear" w:color="auto" w:fill="D6E3BC"/>
          </w:tcPr>
          <w:p w14:paraId="0EDC003A" w14:textId="77777777" w:rsidR="00FD1A84" w:rsidRPr="00CF2901" w:rsidRDefault="00FD1A84" w:rsidP="00263061">
            <w:pPr>
              <w:pStyle w:val="08TableText"/>
              <w:ind w:right="-292"/>
              <w:rPr>
                <w:b/>
              </w:rPr>
            </w:pPr>
            <w:r w:rsidRPr="00CF2901">
              <w:rPr>
                <w:b/>
              </w:rPr>
              <w:t xml:space="preserve">Day 3 </w:t>
            </w:r>
            <w:r>
              <w:rPr>
                <w:b/>
              </w:rPr>
              <w:t>and 4 –</w:t>
            </w:r>
            <w:r w:rsidRPr="00CF2901">
              <w:rPr>
                <w:b/>
              </w:rPr>
              <w:t xml:space="preserve"> </w:t>
            </w:r>
            <w:r>
              <w:rPr>
                <w:b/>
              </w:rPr>
              <w:t>Optional sessions for more days</w:t>
            </w:r>
          </w:p>
        </w:tc>
      </w:tr>
      <w:tr w:rsidR="00FD1A84" w:rsidRPr="00CF2901" w14:paraId="1051129E" w14:textId="77777777" w:rsidTr="00263061">
        <w:tc>
          <w:tcPr>
            <w:tcW w:w="7087" w:type="dxa"/>
          </w:tcPr>
          <w:p w14:paraId="37248D64" w14:textId="77777777" w:rsidR="00FD1A84" w:rsidRPr="00CF2901" w:rsidRDefault="00FD1A84" w:rsidP="00263061">
            <w:pPr>
              <w:pStyle w:val="08TableText"/>
              <w:spacing w:before="40" w:after="40"/>
              <w:ind w:left="784" w:right="-292" w:hanging="784"/>
            </w:pPr>
            <w:r>
              <w:t xml:space="preserve">M1.5 </w:t>
            </w:r>
            <w:r>
              <w:tab/>
              <w:t xml:space="preserve">Helping children grow in faith </w:t>
            </w:r>
            <w:r>
              <w:rPr>
                <w:i/>
                <w:sz w:val="16"/>
                <w:szCs w:val="16"/>
              </w:rPr>
              <w:t>(fin</w:t>
            </w:r>
            <w:r w:rsidRPr="00026A85">
              <w:rPr>
                <w:i/>
                <w:sz w:val="16"/>
                <w:szCs w:val="16"/>
              </w:rPr>
              <w:t>d at www.max7.org/cycas)</w:t>
            </w:r>
          </w:p>
        </w:tc>
      </w:tr>
      <w:tr w:rsidR="00FD1A84" w:rsidRPr="00CF2901" w14:paraId="76683B9A" w14:textId="77777777" w:rsidTr="00263061">
        <w:tc>
          <w:tcPr>
            <w:tcW w:w="7087" w:type="dxa"/>
          </w:tcPr>
          <w:p w14:paraId="1143F059" w14:textId="77777777" w:rsidR="00FD1A84" w:rsidRPr="00CF2901" w:rsidRDefault="00FD1A84" w:rsidP="00263061">
            <w:pPr>
              <w:pStyle w:val="08TableText"/>
              <w:spacing w:before="40" w:after="40"/>
              <w:ind w:left="784" w:right="-292" w:hanging="784"/>
            </w:pPr>
            <w:r>
              <w:t xml:space="preserve">M1.3 </w:t>
            </w:r>
            <w:r>
              <w:tab/>
              <w:t xml:space="preserve">Understanding a young person’s world </w:t>
            </w:r>
            <w:r w:rsidRPr="00026A85">
              <w:rPr>
                <w:i/>
                <w:sz w:val="16"/>
                <w:szCs w:val="16"/>
              </w:rPr>
              <w:t>(find at www.max7.org/cycas)</w:t>
            </w:r>
          </w:p>
        </w:tc>
      </w:tr>
      <w:tr w:rsidR="00FD1A84" w:rsidRPr="00CF2901" w14:paraId="4362B0ED" w14:textId="77777777" w:rsidTr="00263061">
        <w:tc>
          <w:tcPr>
            <w:tcW w:w="7087" w:type="dxa"/>
          </w:tcPr>
          <w:p w14:paraId="17C388C5" w14:textId="77777777" w:rsidR="00FD1A84" w:rsidRPr="00CF2901" w:rsidRDefault="00FD1A84" w:rsidP="00263061">
            <w:pPr>
              <w:pStyle w:val="08TableText"/>
              <w:spacing w:before="40" w:after="40"/>
              <w:ind w:left="784" w:right="-292" w:hanging="784"/>
            </w:pPr>
            <w:r w:rsidRPr="00CF2901">
              <w:t>C1.7</w:t>
            </w:r>
            <w:r w:rsidRPr="00CF2901">
              <w:tab/>
              <w:t>Relational leadership</w:t>
            </w:r>
            <w:r>
              <w:t xml:space="preserve"> (Optional) </w:t>
            </w:r>
            <w:r w:rsidRPr="00026A85">
              <w:rPr>
                <w:i/>
                <w:sz w:val="16"/>
                <w:szCs w:val="16"/>
              </w:rPr>
              <w:t>(find at www.max7.org/cycas)</w:t>
            </w:r>
          </w:p>
        </w:tc>
      </w:tr>
      <w:tr w:rsidR="00FD1A84" w:rsidRPr="00CF2901" w14:paraId="3FAECE55" w14:textId="77777777" w:rsidTr="00263061">
        <w:tc>
          <w:tcPr>
            <w:tcW w:w="7087" w:type="dxa"/>
          </w:tcPr>
          <w:p w14:paraId="3C2A5940" w14:textId="77777777" w:rsidR="00FD1A84" w:rsidRPr="00CF2901" w:rsidRDefault="00FD1A84" w:rsidP="00263061">
            <w:pPr>
              <w:pStyle w:val="08TableText"/>
              <w:spacing w:before="40" w:after="40"/>
              <w:ind w:left="784" w:right="-292" w:hanging="784"/>
            </w:pPr>
            <w:r w:rsidRPr="00CF2901">
              <w:t>M2</w:t>
            </w:r>
            <w:r>
              <w:t xml:space="preserve">.3 </w:t>
            </w:r>
            <w:r>
              <w:tab/>
            </w:r>
            <w:r w:rsidRPr="00CF2901">
              <w:t>7</w:t>
            </w:r>
            <w:r>
              <w:t xml:space="preserve"> </w:t>
            </w:r>
            <w:r w:rsidRPr="00CF2901">
              <w:t>Ways training</w:t>
            </w:r>
            <w:r>
              <w:t xml:space="preserve"> </w:t>
            </w:r>
            <w:r w:rsidRPr="00026A85">
              <w:rPr>
                <w:i/>
                <w:sz w:val="16"/>
                <w:szCs w:val="16"/>
              </w:rPr>
              <w:t>(find at www.max7.org/cycas)</w:t>
            </w:r>
          </w:p>
        </w:tc>
      </w:tr>
      <w:tr w:rsidR="00FD1A84" w:rsidRPr="00CF2901" w14:paraId="7EB78FE7" w14:textId="77777777" w:rsidTr="00263061">
        <w:tc>
          <w:tcPr>
            <w:tcW w:w="7087" w:type="dxa"/>
          </w:tcPr>
          <w:p w14:paraId="302E63CE" w14:textId="77777777" w:rsidR="00FD1A84" w:rsidRPr="00CF2901" w:rsidRDefault="00FD1A84" w:rsidP="00263061">
            <w:pPr>
              <w:pStyle w:val="08TableText"/>
              <w:spacing w:before="40" w:after="40"/>
              <w:ind w:left="784" w:right="-292" w:hanging="784"/>
            </w:pPr>
            <w:r>
              <w:t xml:space="preserve">C2.1-1.4 Child protection </w:t>
            </w:r>
            <w:r w:rsidRPr="00026A85">
              <w:rPr>
                <w:i/>
                <w:sz w:val="16"/>
                <w:szCs w:val="16"/>
              </w:rPr>
              <w:t>(find at www.max7.org/cycas)</w:t>
            </w:r>
          </w:p>
        </w:tc>
      </w:tr>
    </w:tbl>
    <w:p w14:paraId="6318885A" w14:textId="77777777" w:rsidR="00660903" w:rsidRPr="00930E30" w:rsidRDefault="00AE3478" w:rsidP="00660903">
      <w:pPr>
        <w:pStyle w:val="02MAX7LESSONCODEblue"/>
      </w:pPr>
      <w:r>
        <w:lastRenderedPageBreak/>
        <w:t>KH A1</w:t>
      </w:r>
    </w:p>
    <w:p w14:paraId="3F33D337" w14:textId="77777777" w:rsidR="00660903" w:rsidRPr="00F80E71" w:rsidRDefault="009743E4" w:rsidP="00660903">
      <w:pPr>
        <w:pStyle w:val="02CYCASLESSONNAMEinbox"/>
      </w:pPr>
      <w:r>
        <w:t>Disciple making and thinking in a new way</w:t>
      </w:r>
    </w:p>
    <w:bookmarkEnd w:id="1"/>
    <w:bookmarkEnd w:id="2"/>
    <w:bookmarkEnd w:id="3"/>
    <w:p w14:paraId="423ABBBF" w14:textId="77777777" w:rsidR="00660903" w:rsidRPr="00A25701" w:rsidRDefault="00450723" w:rsidP="00660903">
      <w:pPr>
        <w:pStyle w:val="02Timeoflesson"/>
      </w:pPr>
      <w:r>
        <w:t>10</w:t>
      </w:r>
      <w:r w:rsidR="00660903" w:rsidRPr="00A25701">
        <w:t>0 minutes</w:t>
      </w:r>
    </w:p>
    <w:p w14:paraId="62417543" w14:textId="77777777" w:rsidR="00660903" w:rsidRDefault="00660903" w:rsidP="00660903">
      <w:pPr>
        <w:pStyle w:val="03OUTCOMEHeader"/>
      </w:pPr>
      <w:r>
        <w:t>outcome</w:t>
      </w:r>
    </w:p>
    <w:p w14:paraId="043C743E" w14:textId="77777777" w:rsidR="00660903" w:rsidRDefault="00660903" w:rsidP="00660903">
      <w:pPr>
        <w:pStyle w:val="03Outcometext"/>
      </w:pPr>
      <w:r w:rsidRPr="00A25701">
        <w:t xml:space="preserve">At the end of this module participants will be able to understand </w:t>
      </w:r>
      <w:r w:rsidR="009743E4">
        <w:t xml:space="preserve">the </w:t>
      </w:r>
      <w:r w:rsidR="00536ACE">
        <w:t xml:space="preserve">Biblical basis of </w:t>
      </w:r>
      <w:proofErr w:type="spellStart"/>
      <w:r w:rsidR="00536ACE">
        <w:t>KidsHubs</w:t>
      </w:r>
      <w:proofErr w:type="spellEnd"/>
      <w:r w:rsidR="009743E4">
        <w:t xml:space="preserve"> and the importance of thinking and teaching creatively</w:t>
      </w:r>
      <w:r w:rsidR="00536ACE">
        <w:t>.</w:t>
      </w:r>
    </w:p>
    <w:p w14:paraId="1E442D64" w14:textId="77777777" w:rsidR="00660903" w:rsidRDefault="00660903" w:rsidP="00660903">
      <w:pPr>
        <w:pStyle w:val="03OUTCOMEHeader"/>
      </w:pPr>
      <w:r>
        <w:t>STEPS IN THE LESSON</w:t>
      </w:r>
    </w:p>
    <w:p w14:paraId="388E1804" w14:textId="77777777" w:rsidR="00660903" w:rsidRDefault="00660903" w:rsidP="00660903">
      <w:pPr>
        <w:pStyle w:val="03Outcometext"/>
      </w:pPr>
      <w:r>
        <w:t xml:space="preserve">1. </w:t>
      </w:r>
      <w:r w:rsidR="009743E4">
        <w:t>Warm-up</w:t>
      </w:r>
      <w:r w:rsidR="009743E4">
        <w:tab/>
        <w:t>5</w:t>
      </w:r>
      <w:r>
        <w:t xml:space="preserve"> min</w:t>
      </w:r>
    </w:p>
    <w:p w14:paraId="3E3C1E41" w14:textId="77777777" w:rsidR="00660903" w:rsidRDefault="00660903" w:rsidP="00660903">
      <w:pPr>
        <w:pStyle w:val="03Outcometext"/>
      </w:pPr>
      <w:r>
        <w:t xml:space="preserve">2. </w:t>
      </w:r>
      <w:r w:rsidR="00536ACE">
        <w:t>Passing faith to the next generation</w:t>
      </w:r>
      <w:r w:rsidR="00536ACE">
        <w:tab/>
        <w:t>20</w:t>
      </w:r>
      <w:r>
        <w:t xml:space="preserve"> min</w:t>
      </w:r>
    </w:p>
    <w:p w14:paraId="2361846C" w14:textId="77777777" w:rsidR="009743E4" w:rsidRDefault="009743E4" w:rsidP="009743E4">
      <w:pPr>
        <w:pStyle w:val="03Outcometext"/>
      </w:pPr>
      <w:r>
        <w:t>3. Jesus and disciple making</w:t>
      </w:r>
      <w:r>
        <w:tab/>
        <w:t>30 min</w:t>
      </w:r>
    </w:p>
    <w:p w14:paraId="6F21F0C8" w14:textId="77777777" w:rsidR="00660903" w:rsidRDefault="009743E4" w:rsidP="00660903">
      <w:pPr>
        <w:pStyle w:val="03Outcometext"/>
      </w:pPr>
      <w:r>
        <w:t>4</w:t>
      </w:r>
      <w:r w:rsidR="00660903">
        <w:t xml:space="preserve">. </w:t>
      </w:r>
      <w:r w:rsidR="004D375F">
        <w:t xml:space="preserve">Why is </w:t>
      </w:r>
      <w:r>
        <w:t xml:space="preserve">Creative </w:t>
      </w:r>
      <w:r w:rsidR="004D375F">
        <w:t>Thinking important</w:t>
      </w:r>
      <w:r w:rsidR="004D375F">
        <w:tab/>
        <w:t>15</w:t>
      </w:r>
      <w:r w:rsidR="00660903">
        <w:t xml:space="preserve"> </w:t>
      </w:r>
      <w:proofErr w:type="gramStart"/>
      <w:r w:rsidR="00660903">
        <w:t>min</w:t>
      </w:r>
      <w:proofErr w:type="gramEnd"/>
    </w:p>
    <w:p w14:paraId="041F28CA" w14:textId="77777777" w:rsidR="004D375F" w:rsidRDefault="004D375F" w:rsidP="004D375F">
      <w:pPr>
        <w:pStyle w:val="03Outcometext"/>
      </w:pPr>
      <w:r>
        <w:t>5. How the brain works – pathways and roadblocks</w:t>
      </w:r>
      <w:r>
        <w:tab/>
        <w:t>15 min</w:t>
      </w:r>
    </w:p>
    <w:p w14:paraId="3A6C71E0" w14:textId="77777777" w:rsidR="00660903" w:rsidRDefault="004D375F" w:rsidP="00660903">
      <w:pPr>
        <w:pStyle w:val="03Outcometext"/>
      </w:pPr>
      <w:r>
        <w:t>6.</w:t>
      </w:r>
      <w:r w:rsidR="00660903">
        <w:t xml:space="preserve"> </w:t>
      </w:r>
      <w:r w:rsidR="00536ACE">
        <w:t>Wrap-up</w:t>
      </w:r>
      <w:r w:rsidR="00660903">
        <w:tab/>
      </w:r>
      <w:r w:rsidR="00D91CBD">
        <w:t>15</w:t>
      </w:r>
      <w:r w:rsidR="00660903">
        <w:t xml:space="preserve"> min</w:t>
      </w:r>
    </w:p>
    <w:p w14:paraId="6D596375" w14:textId="77777777" w:rsidR="00660903" w:rsidRDefault="00660903" w:rsidP="00660903">
      <w:pPr>
        <w:pStyle w:val="03OUTCOMEHeader"/>
      </w:pPr>
      <w:r>
        <w:t>WHAT YOU WILL NEED</w:t>
      </w:r>
    </w:p>
    <w:p w14:paraId="19496B7A" w14:textId="77777777" w:rsidR="00660903" w:rsidRDefault="00536ACE" w:rsidP="00660903">
      <w:pPr>
        <w:pStyle w:val="03Outcometextbullets"/>
      </w:pPr>
      <w:proofErr w:type="spellStart"/>
      <w:r>
        <w:t>Coloured</w:t>
      </w:r>
      <w:proofErr w:type="spellEnd"/>
      <w:r>
        <w:t xml:space="preserve"> sticky notes (Post-it)</w:t>
      </w:r>
      <w:r w:rsidR="004A78D8">
        <w:t xml:space="preserve"> 4 different </w:t>
      </w:r>
      <w:proofErr w:type="spellStart"/>
      <w:r w:rsidR="004A78D8">
        <w:t>colours</w:t>
      </w:r>
      <w:proofErr w:type="spellEnd"/>
    </w:p>
    <w:p w14:paraId="30ACF76B" w14:textId="77777777" w:rsidR="00660903" w:rsidRDefault="00660903" w:rsidP="00660903">
      <w:pPr>
        <w:pStyle w:val="03Outcometextbullets"/>
      </w:pPr>
      <w:r>
        <w:t>Bibles</w:t>
      </w:r>
    </w:p>
    <w:p w14:paraId="769CA460" w14:textId="77777777" w:rsidR="00660903" w:rsidRPr="00A25701" w:rsidRDefault="00660903" w:rsidP="00660903">
      <w:pPr>
        <w:pStyle w:val="03Outcometextbullets"/>
      </w:pPr>
      <w:r>
        <w:t>Flip chart</w:t>
      </w:r>
      <w:r w:rsidR="004A78D8">
        <w:t xml:space="preserve"> and markers</w:t>
      </w:r>
      <w:r>
        <w:tab/>
      </w:r>
    </w:p>
    <w:p w14:paraId="725AF547" w14:textId="77777777" w:rsidR="00660903" w:rsidRDefault="007E6866" w:rsidP="00660903">
      <w:pPr>
        <w:pStyle w:val="04SESSIONOUTLINEHEADING"/>
      </w:pPr>
      <w:r>
        <w:t>disciple making and thinking in a new way</w:t>
      </w:r>
    </w:p>
    <w:p w14:paraId="26808F1E" w14:textId="77777777" w:rsidR="001D2DBD" w:rsidRPr="008E385E" w:rsidRDefault="00660903" w:rsidP="004A78D8">
      <w:pPr>
        <w:pStyle w:val="04sessionoutlinewords"/>
      </w:pPr>
      <w:r>
        <w:t>session outline</w:t>
      </w:r>
      <w:bookmarkStart w:id="4" w:name="_Toc271980659"/>
      <w:bookmarkStart w:id="5" w:name="_Toc271981086"/>
      <w:bookmarkStart w:id="6" w:name="_Toc271984209"/>
    </w:p>
    <w:p w14:paraId="2CFF4226" w14:textId="77777777" w:rsidR="002F1E1A" w:rsidRPr="008E385E" w:rsidRDefault="001D2DBD" w:rsidP="001D2DBD">
      <w:pPr>
        <w:pStyle w:val="04StepsintheLesson"/>
      </w:pPr>
      <w:r>
        <w:t>1. Warm-up</w:t>
      </w:r>
      <w:r w:rsidR="009743E4">
        <w:tab/>
        <w:t>5</w:t>
      </w:r>
      <w:r w:rsidR="00F54127">
        <w:t xml:space="preserve"> min</w:t>
      </w:r>
    </w:p>
    <w:p w14:paraId="579973E2" w14:textId="77777777" w:rsidR="004A78D8" w:rsidRDefault="00CF0E70" w:rsidP="004A78D8">
      <w:pPr>
        <w:pStyle w:val="04Steps-ActivityStepHeading"/>
      </w:pPr>
      <w:r>
        <w:t>What’s my favo</w:t>
      </w:r>
      <w:r w:rsidR="009743E4">
        <w:t>rite?</w:t>
      </w:r>
    </w:p>
    <w:p w14:paraId="34FF9B44" w14:textId="77777777" w:rsidR="00CF0E70" w:rsidRPr="000C173C" w:rsidRDefault="00CF0E70" w:rsidP="00CF0E70">
      <w:pPr>
        <w:pStyle w:val="05Steps-Instructions"/>
      </w:pPr>
      <w:r>
        <w:t xml:space="preserve">Each time a statement is made by the trainer each participant has to move to the side of the room that shows which he or she prefers. </w:t>
      </w:r>
    </w:p>
    <w:p w14:paraId="4CF44456" w14:textId="77777777" w:rsidR="00CF0E70" w:rsidRDefault="00CF0E70" w:rsidP="00CF0E70">
      <w:pPr>
        <w:pStyle w:val="05Steps-Instructions"/>
      </w:pPr>
      <w:r>
        <w:t>For example: “Go to the left if you liked ice cream or the right if you preferred fruit as a child</w:t>
      </w:r>
      <w:r w:rsidRPr="00796AC3">
        <w:t xml:space="preserve">.” </w:t>
      </w:r>
    </w:p>
    <w:p w14:paraId="51EE7FC4" w14:textId="77777777" w:rsidR="00CF0E70" w:rsidRDefault="00CF0E70" w:rsidP="00CF0E70">
      <w:pPr>
        <w:pStyle w:val="05Steps-Instructions"/>
      </w:pPr>
      <w:r w:rsidRPr="00796AC3">
        <w:t>Use the chart below to play the game</w:t>
      </w:r>
      <w:r>
        <w:t>, add your own ideas</w:t>
      </w:r>
      <w:r w:rsidRPr="00796AC3">
        <w:t>.</w:t>
      </w:r>
    </w:p>
    <w:p w14:paraId="45A86AF4" w14:textId="77777777" w:rsidR="009C2633" w:rsidRPr="009C2633" w:rsidRDefault="009C2633" w:rsidP="009C2633">
      <w:pPr>
        <w:rPr>
          <w:rFonts w:ascii="Arial" w:hAnsi="Arial" w:cs="Arial"/>
          <w:sz w:val="20"/>
          <w:szCs w:val="20"/>
        </w:rPr>
      </w:pPr>
      <w:r>
        <w:br w:type="page"/>
      </w:r>
    </w:p>
    <w:tbl>
      <w:tblPr>
        <w:tblW w:w="5595" w:type="dxa"/>
        <w:tblInd w:w="1202"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797"/>
        <w:gridCol w:w="2798"/>
      </w:tblGrid>
      <w:tr w:rsidR="00CF0E70" w14:paraId="2BC2F82B" w14:textId="77777777" w:rsidTr="009859EC">
        <w:trPr>
          <w:trHeight w:val="705"/>
        </w:trPr>
        <w:tc>
          <w:tcPr>
            <w:tcW w:w="2797" w:type="dxa"/>
            <w:tcBorders>
              <w:top w:val="single" w:sz="4" w:space="0" w:color="3366FF"/>
              <w:left w:val="single" w:sz="4" w:space="0" w:color="3366FF"/>
              <w:bottom w:val="single" w:sz="4" w:space="0" w:color="3366FF"/>
              <w:right w:val="single" w:sz="4" w:space="0" w:color="3366FF"/>
            </w:tcBorders>
            <w:shd w:val="clear" w:color="auto" w:fill="3366FF"/>
            <w:hideMark/>
          </w:tcPr>
          <w:p w14:paraId="691BE9EE" w14:textId="77777777" w:rsidR="00CF0E70" w:rsidRDefault="00CF0E70" w:rsidP="00CF0E70">
            <w:pPr>
              <w:pStyle w:val="bodytextforlessons"/>
              <w:rPr>
                <w:b/>
                <w:color w:val="FFFFFF"/>
                <w:sz w:val="24"/>
              </w:rPr>
            </w:pPr>
            <w:r>
              <w:rPr>
                <w:b/>
                <w:color w:val="FFFFFF"/>
                <w:sz w:val="24"/>
              </w:rPr>
              <w:lastRenderedPageBreak/>
              <w:t>Go to the left if you …</w:t>
            </w:r>
          </w:p>
        </w:tc>
        <w:tc>
          <w:tcPr>
            <w:tcW w:w="2798" w:type="dxa"/>
            <w:tcBorders>
              <w:top w:val="single" w:sz="4" w:space="0" w:color="3366FF"/>
              <w:left w:val="single" w:sz="4" w:space="0" w:color="3366FF"/>
              <w:bottom w:val="single" w:sz="4" w:space="0" w:color="3366FF"/>
              <w:right w:val="single" w:sz="4" w:space="0" w:color="3366FF"/>
            </w:tcBorders>
            <w:shd w:val="clear" w:color="auto" w:fill="3366FF"/>
            <w:hideMark/>
          </w:tcPr>
          <w:p w14:paraId="6EEA40C0" w14:textId="77777777" w:rsidR="00CF0E70" w:rsidRDefault="00CF0E70" w:rsidP="00CF0E70">
            <w:pPr>
              <w:pStyle w:val="bodytextforlessons"/>
              <w:rPr>
                <w:b/>
                <w:color w:val="FFFFFF"/>
                <w:sz w:val="24"/>
              </w:rPr>
            </w:pPr>
            <w:r>
              <w:rPr>
                <w:b/>
                <w:color w:val="FFFFFF"/>
                <w:sz w:val="24"/>
              </w:rPr>
              <w:t>Go to the right if you …</w:t>
            </w:r>
          </w:p>
        </w:tc>
      </w:tr>
      <w:tr w:rsidR="00CF0E70" w14:paraId="752BBE18" w14:textId="77777777" w:rsidTr="009859EC">
        <w:trPr>
          <w:trHeight w:val="726"/>
        </w:trPr>
        <w:tc>
          <w:tcPr>
            <w:tcW w:w="2797" w:type="dxa"/>
            <w:tcBorders>
              <w:top w:val="single" w:sz="4" w:space="0" w:color="3366FF"/>
              <w:left w:val="single" w:sz="4" w:space="0" w:color="3366FF"/>
              <w:bottom w:val="single" w:sz="4" w:space="0" w:color="3366FF"/>
              <w:right w:val="single" w:sz="4" w:space="0" w:color="3366FF"/>
            </w:tcBorders>
            <w:hideMark/>
          </w:tcPr>
          <w:p w14:paraId="71B74B2E" w14:textId="77777777" w:rsidR="00CF0E70" w:rsidRDefault="00CF0E70" w:rsidP="00CF0E70">
            <w:pPr>
              <w:pStyle w:val="bodytextforlessons"/>
            </w:pPr>
            <w:r>
              <w:t>would have preferred</w:t>
            </w:r>
            <w:r>
              <w:br/>
              <w:t>to go to the zoo/on safari</w:t>
            </w:r>
          </w:p>
        </w:tc>
        <w:tc>
          <w:tcPr>
            <w:tcW w:w="2798" w:type="dxa"/>
            <w:tcBorders>
              <w:top w:val="single" w:sz="4" w:space="0" w:color="3366FF"/>
              <w:left w:val="single" w:sz="4" w:space="0" w:color="3366FF"/>
              <w:bottom w:val="single" w:sz="4" w:space="0" w:color="3366FF"/>
              <w:right w:val="single" w:sz="4" w:space="0" w:color="3366FF"/>
            </w:tcBorders>
            <w:hideMark/>
          </w:tcPr>
          <w:p w14:paraId="1FCC2171" w14:textId="77777777" w:rsidR="00CF0E70" w:rsidRDefault="00CF0E70" w:rsidP="00CF0E70">
            <w:pPr>
              <w:pStyle w:val="bodytextforlessons"/>
            </w:pPr>
            <w:r>
              <w:t xml:space="preserve">would have liked </w:t>
            </w:r>
            <w:r>
              <w:br/>
              <w:t>to be given a toy</w:t>
            </w:r>
          </w:p>
        </w:tc>
      </w:tr>
      <w:tr w:rsidR="00CF0E70" w14:paraId="469363B5" w14:textId="77777777" w:rsidTr="009859EC">
        <w:trPr>
          <w:trHeight w:val="606"/>
        </w:trPr>
        <w:tc>
          <w:tcPr>
            <w:tcW w:w="2797" w:type="dxa"/>
            <w:tcBorders>
              <w:top w:val="single" w:sz="4" w:space="0" w:color="3366FF"/>
              <w:left w:val="single" w:sz="4" w:space="0" w:color="3366FF"/>
              <w:bottom w:val="single" w:sz="4" w:space="0" w:color="3366FF"/>
              <w:right w:val="single" w:sz="4" w:space="0" w:color="3366FF"/>
            </w:tcBorders>
            <w:hideMark/>
          </w:tcPr>
          <w:p w14:paraId="2A289AF4" w14:textId="77777777" w:rsidR="00CF0E70" w:rsidRDefault="00CF0E70" w:rsidP="00CF0E70">
            <w:pPr>
              <w:pStyle w:val="bodytextforlessons"/>
            </w:pPr>
            <w:r>
              <w:t>made your own toys</w:t>
            </w:r>
          </w:p>
        </w:tc>
        <w:tc>
          <w:tcPr>
            <w:tcW w:w="2798" w:type="dxa"/>
            <w:tcBorders>
              <w:top w:val="single" w:sz="4" w:space="0" w:color="3366FF"/>
              <w:left w:val="single" w:sz="4" w:space="0" w:color="3366FF"/>
              <w:bottom w:val="single" w:sz="4" w:space="0" w:color="3366FF"/>
              <w:right w:val="single" w:sz="4" w:space="0" w:color="3366FF"/>
            </w:tcBorders>
            <w:hideMark/>
          </w:tcPr>
          <w:p w14:paraId="72CD3C68" w14:textId="77777777" w:rsidR="00CF0E70" w:rsidRDefault="00CF0E70" w:rsidP="00CF0E70">
            <w:pPr>
              <w:pStyle w:val="bodytextforlessons"/>
            </w:pPr>
            <w:r>
              <w:t>had mostly bought ones</w:t>
            </w:r>
          </w:p>
        </w:tc>
      </w:tr>
      <w:tr w:rsidR="00CF0E70" w14:paraId="16B70DF8" w14:textId="77777777" w:rsidTr="009859EC">
        <w:trPr>
          <w:trHeight w:val="606"/>
        </w:trPr>
        <w:tc>
          <w:tcPr>
            <w:tcW w:w="2797" w:type="dxa"/>
            <w:tcBorders>
              <w:top w:val="single" w:sz="4" w:space="0" w:color="3366FF"/>
              <w:left w:val="single" w:sz="4" w:space="0" w:color="3366FF"/>
              <w:bottom w:val="single" w:sz="4" w:space="0" w:color="3366FF"/>
              <w:right w:val="single" w:sz="4" w:space="0" w:color="3366FF"/>
            </w:tcBorders>
            <w:hideMark/>
          </w:tcPr>
          <w:p w14:paraId="1F64EF65" w14:textId="77777777" w:rsidR="00CF0E70" w:rsidRDefault="00CF0E70" w:rsidP="00CF0E70">
            <w:pPr>
              <w:pStyle w:val="bodytextforlessons"/>
            </w:pPr>
            <w:r>
              <w:t>remember your childhood well</w:t>
            </w:r>
          </w:p>
        </w:tc>
        <w:tc>
          <w:tcPr>
            <w:tcW w:w="2798" w:type="dxa"/>
            <w:tcBorders>
              <w:top w:val="single" w:sz="4" w:space="0" w:color="3366FF"/>
              <w:left w:val="single" w:sz="4" w:space="0" w:color="3366FF"/>
              <w:bottom w:val="single" w:sz="4" w:space="0" w:color="3366FF"/>
              <w:right w:val="single" w:sz="4" w:space="0" w:color="3366FF"/>
            </w:tcBorders>
            <w:hideMark/>
          </w:tcPr>
          <w:p w14:paraId="7E40CAF5" w14:textId="77777777" w:rsidR="00CF0E70" w:rsidRDefault="00CF0E70" w:rsidP="00CF0E70">
            <w:pPr>
              <w:pStyle w:val="bodytextforlessons"/>
            </w:pPr>
            <w:r>
              <w:t>if you remember very little</w:t>
            </w:r>
          </w:p>
        </w:tc>
      </w:tr>
      <w:tr w:rsidR="00CF0E70" w14:paraId="312254D2" w14:textId="77777777" w:rsidTr="009859EC">
        <w:trPr>
          <w:trHeight w:val="847"/>
        </w:trPr>
        <w:tc>
          <w:tcPr>
            <w:tcW w:w="2797" w:type="dxa"/>
            <w:tcBorders>
              <w:top w:val="single" w:sz="4" w:space="0" w:color="3366FF"/>
              <w:left w:val="single" w:sz="4" w:space="0" w:color="3366FF"/>
              <w:bottom w:val="single" w:sz="4" w:space="0" w:color="3366FF"/>
              <w:right w:val="single" w:sz="4" w:space="0" w:color="3366FF"/>
            </w:tcBorders>
            <w:hideMark/>
          </w:tcPr>
          <w:p w14:paraId="079FAB67" w14:textId="77777777" w:rsidR="00CF0E70" w:rsidRDefault="00CF0E70" w:rsidP="00CF0E70">
            <w:pPr>
              <w:pStyle w:val="bodytextforlessons"/>
            </w:pPr>
            <w:r>
              <w:t>liked going to church</w:t>
            </w:r>
          </w:p>
        </w:tc>
        <w:tc>
          <w:tcPr>
            <w:tcW w:w="2798" w:type="dxa"/>
            <w:tcBorders>
              <w:top w:val="single" w:sz="4" w:space="0" w:color="3366FF"/>
              <w:left w:val="single" w:sz="4" w:space="0" w:color="3366FF"/>
              <w:bottom w:val="single" w:sz="4" w:space="0" w:color="3366FF"/>
              <w:right w:val="single" w:sz="4" w:space="0" w:color="3366FF"/>
            </w:tcBorders>
            <w:hideMark/>
          </w:tcPr>
          <w:p w14:paraId="137F4CC3" w14:textId="77777777" w:rsidR="00CF0E70" w:rsidRDefault="00CF0E70" w:rsidP="00CF0E70">
            <w:pPr>
              <w:pStyle w:val="bodytextforlessons"/>
            </w:pPr>
            <w:r>
              <w:t xml:space="preserve">didn’t enjoy church or </w:t>
            </w:r>
          </w:p>
          <w:p w14:paraId="15B08D1D" w14:textId="77777777" w:rsidR="00CF0E70" w:rsidRDefault="00CF0E70" w:rsidP="00CF0E70">
            <w:pPr>
              <w:pStyle w:val="bodytextforlessons"/>
            </w:pPr>
            <w:r>
              <w:t>never went to church</w:t>
            </w:r>
          </w:p>
        </w:tc>
      </w:tr>
      <w:tr w:rsidR="00CF0E70" w14:paraId="4F220771" w14:textId="77777777" w:rsidTr="009859EC">
        <w:trPr>
          <w:trHeight w:val="486"/>
        </w:trPr>
        <w:tc>
          <w:tcPr>
            <w:tcW w:w="2797" w:type="dxa"/>
            <w:tcBorders>
              <w:top w:val="single" w:sz="4" w:space="0" w:color="3366FF"/>
              <w:left w:val="single" w:sz="4" w:space="0" w:color="3366FF"/>
              <w:bottom w:val="single" w:sz="4" w:space="0" w:color="3366FF"/>
              <w:right w:val="single" w:sz="4" w:space="0" w:color="3366FF"/>
            </w:tcBorders>
            <w:hideMark/>
          </w:tcPr>
          <w:p w14:paraId="0D1CDA7A" w14:textId="77777777" w:rsidR="00CF0E70" w:rsidRDefault="00CF0E70" w:rsidP="00CF0E70">
            <w:pPr>
              <w:pStyle w:val="bodytextforlessons"/>
            </w:pPr>
            <w:r>
              <w:t>liked to be alone</w:t>
            </w:r>
          </w:p>
        </w:tc>
        <w:tc>
          <w:tcPr>
            <w:tcW w:w="2798" w:type="dxa"/>
            <w:tcBorders>
              <w:top w:val="single" w:sz="4" w:space="0" w:color="3366FF"/>
              <w:left w:val="single" w:sz="4" w:space="0" w:color="3366FF"/>
              <w:bottom w:val="single" w:sz="4" w:space="0" w:color="3366FF"/>
              <w:right w:val="single" w:sz="4" w:space="0" w:color="3366FF"/>
            </w:tcBorders>
            <w:hideMark/>
          </w:tcPr>
          <w:p w14:paraId="26F63A29" w14:textId="77777777" w:rsidR="00CF0E70" w:rsidRDefault="00CF0E70" w:rsidP="00CF0E70">
            <w:pPr>
              <w:pStyle w:val="bodytextforlessons"/>
            </w:pPr>
            <w:r>
              <w:t>liked to be with others</w:t>
            </w:r>
          </w:p>
        </w:tc>
      </w:tr>
    </w:tbl>
    <w:p w14:paraId="67845E01" w14:textId="77777777" w:rsidR="00B22D2C" w:rsidRDefault="00B22D2C" w:rsidP="00B22D2C">
      <w:pPr>
        <w:pStyle w:val="04Steps-ActivityStepHeading"/>
      </w:pPr>
      <w:r>
        <w:t>Pair and Share</w:t>
      </w:r>
    </w:p>
    <w:p w14:paraId="5C17320A" w14:textId="77777777" w:rsidR="00B22D2C" w:rsidRDefault="00B22D2C" w:rsidP="00B22D2C">
      <w:pPr>
        <w:pStyle w:val="05Steps-Instructions"/>
      </w:pPr>
      <w:r>
        <w:t>Emphasize that learning is life-long. In pairs discuss what you were really good at as a child. Why did you become good at it? What made you love this activity?</w:t>
      </w:r>
    </w:p>
    <w:p w14:paraId="00E79622" w14:textId="77777777" w:rsidR="00B22D2C" w:rsidRDefault="00B22D2C" w:rsidP="00B22D2C">
      <w:pPr>
        <w:pStyle w:val="05Steps-Instructions"/>
      </w:pPr>
      <w:r>
        <w:t>Write answers on sticky notes and stick on the flip chart for all to see. Ask a few people to share ideas to the whole group. What principles came through these responses?</w:t>
      </w:r>
    </w:p>
    <w:p w14:paraId="4F774A6D" w14:textId="77777777" w:rsidR="001D2DBD" w:rsidRDefault="001D2DBD" w:rsidP="001D2DBD">
      <w:pPr>
        <w:pStyle w:val="04StepsintheLesson"/>
      </w:pPr>
      <w:r>
        <w:t xml:space="preserve">2. </w:t>
      </w:r>
      <w:r w:rsidR="002A7A57">
        <w:t>Passing faith to the next generation</w:t>
      </w:r>
      <w:r w:rsidR="00F54127">
        <w:tab/>
        <w:t>20 min</w:t>
      </w:r>
    </w:p>
    <w:p w14:paraId="2E6F1AA8" w14:textId="77777777" w:rsidR="009859EC" w:rsidRDefault="009859EC" w:rsidP="00B176E1">
      <w:pPr>
        <w:pStyle w:val="05Steps-examples"/>
      </w:pPr>
      <w:r>
        <w:t>Encourage participants to write their answer</w:t>
      </w:r>
      <w:r w:rsidR="00B176E1">
        <w:t>s</w:t>
      </w:r>
      <w:r>
        <w:t xml:space="preserve"> (simple word</w:t>
      </w:r>
      <w:r w:rsidR="00B176E1">
        <w:t>/</w:t>
      </w:r>
      <w:r>
        <w:t>s or short sentences) on stick</w:t>
      </w:r>
      <w:r w:rsidR="00B176E1">
        <w:t>y notes to put on a flip chart for everyone to see. Use a different</w:t>
      </w:r>
      <w:r w:rsidR="00385282">
        <w:t xml:space="preserve"> colo</w:t>
      </w:r>
      <w:r w:rsidR="00B176E1">
        <w:t xml:space="preserve">r sticky note for each new question. </w:t>
      </w:r>
    </w:p>
    <w:p w14:paraId="775E62EA" w14:textId="77777777" w:rsidR="00E82131" w:rsidRDefault="00E82131" w:rsidP="00E82131">
      <w:pPr>
        <w:pStyle w:val="04Steps-ActivityStepHeading"/>
      </w:pPr>
      <w:r>
        <w:t>Pair and share</w:t>
      </w:r>
    </w:p>
    <w:p w14:paraId="7B059A93" w14:textId="77777777" w:rsidR="00E82131" w:rsidRDefault="00E82131" w:rsidP="00E82131">
      <w:pPr>
        <w:pStyle w:val="05Steps-Instructions"/>
      </w:pPr>
      <w:r>
        <w:t>In pairs, discuss what we want for the children of the next generation.</w:t>
      </w:r>
    </w:p>
    <w:p w14:paraId="2107E514" w14:textId="77777777" w:rsidR="00E82131" w:rsidRDefault="00E82131" w:rsidP="00E82131">
      <w:pPr>
        <w:pStyle w:val="05Steps-Instructions"/>
      </w:pPr>
      <w:r>
        <w:t xml:space="preserve">After 2 minutes, listen to </w:t>
      </w:r>
      <w:r w:rsidR="000778C5">
        <w:t xml:space="preserve">some of </w:t>
      </w:r>
      <w:r>
        <w:t xml:space="preserve">the responses of the participants. </w:t>
      </w:r>
    </w:p>
    <w:p w14:paraId="46EBE47E" w14:textId="77777777" w:rsidR="00E82131" w:rsidRDefault="00E82131" w:rsidP="00E82131">
      <w:pPr>
        <w:pStyle w:val="04Steps-ActivityStepHeading"/>
      </w:pPr>
      <w:r>
        <w:t>Read Deuteronomy 6:1-3</w:t>
      </w:r>
    </w:p>
    <w:p w14:paraId="62A98066" w14:textId="77777777" w:rsidR="00E82131" w:rsidRDefault="00E82131" w:rsidP="00E82131">
      <w:pPr>
        <w:pStyle w:val="05Steps-bullets"/>
      </w:pPr>
      <w:r>
        <w:t xml:space="preserve">What principles are described in this scripture? </w:t>
      </w:r>
      <w:r>
        <w:rPr>
          <w:rStyle w:val="05Steps-examplesChar"/>
        </w:rPr>
        <w:t>(Fear of and o</w:t>
      </w:r>
      <w:r w:rsidRPr="00E82131">
        <w:rPr>
          <w:rStyle w:val="05Steps-examplesChar"/>
        </w:rPr>
        <w:t>bedience to God, living a long life, close relationship with God, enjoy life, increase in numbers, plentiful land, living under promises of God)</w:t>
      </w:r>
    </w:p>
    <w:p w14:paraId="1BAFC5F6" w14:textId="77777777" w:rsidR="00E82131" w:rsidRDefault="00E82131" w:rsidP="00E82131">
      <w:pPr>
        <w:pStyle w:val="05Steps-Instructions"/>
      </w:pPr>
      <w:r>
        <w:t xml:space="preserve">Ask the group if this </w:t>
      </w:r>
      <w:r w:rsidR="004A78D8">
        <w:t>summarizes</w:t>
      </w:r>
      <w:r>
        <w:t xml:space="preserve"> what we </w:t>
      </w:r>
      <w:r w:rsidR="004A78D8">
        <w:t xml:space="preserve">desire </w:t>
      </w:r>
      <w:r>
        <w:t xml:space="preserve">for the next generation of children. </w:t>
      </w:r>
    </w:p>
    <w:p w14:paraId="414A4057" w14:textId="77777777" w:rsidR="00E82131" w:rsidRDefault="00E82131" w:rsidP="00E82131">
      <w:pPr>
        <w:pStyle w:val="04Steps-ActivityStepHeading"/>
      </w:pPr>
      <w:r>
        <w:t>Pair and share</w:t>
      </w:r>
    </w:p>
    <w:p w14:paraId="58931881" w14:textId="77777777" w:rsidR="00E82131" w:rsidRDefault="00E82131" w:rsidP="00E82131">
      <w:pPr>
        <w:pStyle w:val="05Steps-Instructions"/>
      </w:pPr>
      <w:r>
        <w:t xml:space="preserve">Talk about how we pass on our Faith in God to the next generation. </w:t>
      </w:r>
      <w:r w:rsidR="000778C5">
        <w:t xml:space="preserve">Think about us as individuals and as the church. </w:t>
      </w:r>
      <w:r>
        <w:t>What has been successful?</w:t>
      </w:r>
    </w:p>
    <w:p w14:paraId="1E1FF0F8" w14:textId="77777777" w:rsidR="00E82131" w:rsidRDefault="000778C5" w:rsidP="002A7A57">
      <w:pPr>
        <w:pStyle w:val="04Steps-ActivityStepHeading"/>
      </w:pPr>
      <w:r>
        <w:lastRenderedPageBreak/>
        <w:t xml:space="preserve">Team challenge- </w:t>
      </w:r>
      <w:r w:rsidR="00C515C6">
        <w:t>Photo frame</w:t>
      </w:r>
      <w:r w:rsidRPr="000778C5">
        <w:t xml:space="preserve"> </w:t>
      </w:r>
      <w:r w:rsidR="00EB30E9">
        <w:t>on Deuteronomy 6:4-9</w:t>
      </w:r>
    </w:p>
    <w:p w14:paraId="4A6C2758" w14:textId="77777777" w:rsidR="000778C5" w:rsidRDefault="00E82131" w:rsidP="000778C5">
      <w:pPr>
        <w:pStyle w:val="05Steps-Instructions"/>
      </w:pPr>
      <w:r>
        <w:t>In groups of 4, read Deuteronomy 6:4-9 again and discuss what prin</w:t>
      </w:r>
      <w:r w:rsidR="002A7A57">
        <w:t>ciples come out of the passage about passing on faith to the next generation.</w:t>
      </w:r>
      <w:r w:rsidR="000778C5">
        <w:t xml:space="preserve"> </w:t>
      </w:r>
      <w:r w:rsidR="000778C5" w:rsidRPr="000778C5">
        <w:rPr>
          <w:rStyle w:val="05Steps-examplesChar"/>
        </w:rPr>
        <w:t>(Constant opportunity</w:t>
      </w:r>
      <w:r w:rsidR="000778C5">
        <w:rPr>
          <w:rStyle w:val="05Steps-examplesChar"/>
        </w:rPr>
        <w:t xml:space="preserve"> 24/7</w:t>
      </w:r>
      <w:r w:rsidR="000778C5" w:rsidRPr="000778C5">
        <w:rPr>
          <w:rStyle w:val="05Steps-examplesChar"/>
        </w:rPr>
        <w:t xml:space="preserve"> and creativity)</w:t>
      </w:r>
    </w:p>
    <w:p w14:paraId="322E3F39" w14:textId="77777777" w:rsidR="002A7A57" w:rsidRDefault="002A7A57" w:rsidP="00E82131">
      <w:pPr>
        <w:pStyle w:val="05Steps-Instructions"/>
      </w:pPr>
      <w:r>
        <w:t xml:space="preserve">Focus on verses 7-9. Now choose a practical example of how passing on faith might look in today’s world. </w:t>
      </w:r>
      <w:proofErr w:type="spellStart"/>
      <w:r w:rsidRPr="000778C5">
        <w:rPr>
          <w:rStyle w:val="05Steps-examplesChar"/>
        </w:rPr>
        <w:t>Eg</w:t>
      </w:r>
      <w:proofErr w:type="spellEnd"/>
      <w:r w:rsidR="00385282">
        <w:rPr>
          <w:rStyle w:val="05Steps-examplesChar"/>
        </w:rPr>
        <w:t>.</w:t>
      </w:r>
      <w:r w:rsidRPr="000778C5">
        <w:rPr>
          <w:rStyle w:val="05Steps-examplesChar"/>
        </w:rPr>
        <w:t xml:space="preserve"> on a football field, in a dance lesson, or at a skate park. </w:t>
      </w:r>
      <w:r>
        <w:t xml:space="preserve">Each group of 4 must create a ‘photo frame’ which shows this scene. After 60 seconds of planning, each group must show their scene to other </w:t>
      </w:r>
      <w:r w:rsidR="000778C5">
        <w:t>teams</w:t>
      </w:r>
      <w:r>
        <w:t xml:space="preserve"> as </w:t>
      </w:r>
      <w:r w:rsidR="000778C5">
        <w:t>they</w:t>
      </w:r>
      <w:r>
        <w:t xml:space="preserve"> guess what the scene was about.</w:t>
      </w:r>
    </w:p>
    <w:p w14:paraId="333C48E5" w14:textId="77777777" w:rsidR="00250F8D" w:rsidRDefault="002A7A57" w:rsidP="00E82131">
      <w:pPr>
        <w:pStyle w:val="05Steps-Instructions"/>
      </w:pPr>
      <w:r>
        <w:t>Ask the whole group</w:t>
      </w:r>
      <w:r w:rsidR="00250F8D">
        <w:t xml:space="preserve"> what are all the different places where ‘passing on faith’ happens? </w:t>
      </w:r>
      <w:r w:rsidR="00250F8D" w:rsidRPr="00250F8D">
        <w:rPr>
          <w:rStyle w:val="05Steps-examplesChar"/>
        </w:rPr>
        <w:t>(For example: in a family, 2 peers, sports club, Sunday school, School group, after school club, camp, holiday program).</w:t>
      </w:r>
    </w:p>
    <w:p w14:paraId="2AC55534" w14:textId="77777777" w:rsidR="002A7A57" w:rsidRDefault="00250F8D" w:rsidP="00E82131">
      <w:pPr>
        <w:pStyle w:val="05Steps-Instructions"/>
      </w:pPr>
      <w:r>
        <w:t xml:space="preserve">Ask the whole group </w:t>
      </w:r>
      <w:r w:rsidR="002A7A57">
        <w:t xml:space="preserve">to </w:t>
      </w:r>
      <w:r w:rsidR="000778C5">
        <w:t>summarize</w:t>
      </w:r>
      <w:r w:rsidR="002A7A57">
        <w:t xml:space="preserve"> these major principles. Write these on a flip chart for everyone to see.</w:t>
      </w:r>
    </w:p>
    <w:p w14:paraId="6F6287D3" w14:textId="77777777" w:rsidR="002F1E1A" w:rsidRDefault="00B176E1" w:rsidP="002A7A57">
      <w:pPr>
        <w:pStyle w:val="04StepsintheLesson"/>
      </w:pPr>
      <w:r>
        <w:t>3</w:t>
      </w:r>
      <w:r w:rsidR="00F54127">
        <w:t xml:space="preserve">. </w:t>
      </w:r>
      <w:r w:rsidR="0020630D">
        <w:t>Jesus and d</w:t>
      </w:r>
      <w:r w:rsidR="002F1E1A" w:rsidRPr="008E385E">
        <w:t>iscipl</w:t>
      </w:r>
      <w:r w:rsidR="00823619">
        <w:t>e making</w:t>
      </w:r>
      <w:r w:rsidR="00F54127">
        <w:tab/>
        <w:t>30 min</w:t>
      </w:r>
    </w:p>
    <w:p w14:paraId="3201A4FC" w14:textId="77777777" w:rsidR="007D045D" w:rsidRDefault="007D045D" w:rsidP="007D045D">
      <w:pPr>
        <w:pStyle w:val="04Steps-ActivityStepHeading"/>
      </w:pPr>
      <w:r>
        <w:t xml:space="preserve">Search </w:t>
      </w:r>
      <w:r w:rsidR="0079163F">
        <w:t>the Bible for</w:t>
      </w:r>
      <w:r>
        <w:t xml:space="preserve"> Jesus</w:t>
      </w:r>
      <w:r w:rsidR="0079163F">
        <w:t>’</w:t>
      </w:r>
      <w:r>
        <w:t xml:space="preserve"> discipleship principles</w:t>
      </w:r>
    </w:p>
    <w:p w14:paraId="042330CA" w14:textId="77777777" w:rsidR="007D045D" w:rsidRDefault="007D045D" w:rsidP="007D045D">
      <w:pPr>
        <w:pStyle w:val="05Steps-Instructions"/>
      </w:pPr>
      <w:r>
        <w:t xml:space="preserve">In the groups of 4, spend 10 minutes looking up scriptures </w:t>
      </w:r>
      <w:r w:rsidR="0018139D">
        <w:t xml:space="preserve">in the Gospel of Mark </w:t>
      </w:r>
      <w:r>
        <w:t xml:space="preserve">to see the principles of how Jesus </w:t>
      </w:r>
      <w:r w:rsidR="00B176E1">
        <w:t>mentored/made disciples</w:t>
      </w:r>
      <w:r>
        <w:t xml:space="preserve">. </w:t>
      </w:r>
    </w:p>
    <w:p w14:paraId="551375AC" w14:textId="77777777" w:rsidR="007D045D" w:rsidRDefault="007D045D" w:rsidP="007D045D">
      <w:pPr>
        <w:pStyle w:val="05Steps-Instructions"/>
      </w:pPr>
      <w:r>
        <w:t>Start with these scriptures and go on to others.</w:t>
      </w:r>
    </w:p>
    <w:p w14:paraId="66961B7A" w14:textId="77777777" w:rsidR="0018139D" w:rsidRDefault="0018139D" w:rsidP="006A49E2">
      <w:pPr>
        <w:pStyle w:val="06CommentbyLeaderBIBLEVERSE"/>
      </w:pPr>
      <w:r>
        <w:t>Mark 3:13-19</w:t>
      </w:r>
    </w:p>
    <w:p w14:paraId="27A908EA" w14:textId="77777777" w:rsidR="0018139D" w:rsidRDefault="0018139D" w:rsidP="006A49E2">
      <w:pPr>
        <w:pStyle w:val="06CommentbyLeaderBIBLEVERSE"/>
      </w:pPr>
      <w:r>
        <w:t>Mark 6:7-12</w:t>
      </w:r>
    </w:p>
    <w:p w14:paraId="1AC7BA93" w14:textId="77777777" w:rsidR="00C56F94" w:rsidRDefault="007D045D" w:rsidP="00C56F94">
      <w:pPr>
        <w:pStyle w:val="05Steps-Instructions"/>
      </w:pPr>
      <w:r>
        <w:t>After 10 minutes draw out these principles</w:t>
      </w:r>
      <w:r w:rsidR="00C56F94">
        <w:t xml:space="preserve"> from the stories of Jesus.</w:t>
      </w:r>
    </w:p>
    <w:p w14:paraId="7B4D4A67" w14:textId="77777777" w:rsidR="00C56F94" w:rsidRDefault="00C56F94" w:rsidP="00C56F94">
      <w:pPr>
        <w:pStyle w:val="05Steps-Instructions"/>
      </w:pPr>
      <w:r>
        <w:t>PRINCIPLES</w:t>
      </w:r>
    </w:p>
    <w:p w14:paraId="5F2C49AD" w14:textId="77777777" w:rsidR="0018139D" w:rsidRPr="008E385E" w:rsidRDefault="0018139D" w:rsidP="00C554D5">
      <w:pPr>
        <w:pStyle w:val="07ACTIVITYHEADINGright"/>
        <w:numPr>
          <w:ilvl w:val="0"/>
          <w:numId w:val="20"/>
        </w:numPr>
      </w:pPr>
      <w:r>
        <w:t>Jesus f</w:t>
      </w:r>
      <w:r w:rsidRPr="008E385E">
        <w:t>ocus</w:t>
      </w:r>
      <w:r>
        <w:t>ed</w:t>
      </w:r>
      <w:r w:rsidRPr="008E385E">
        <w:t xml:space="preserve"> on a few</w:t>
      </w:r>
      <w:r w:rsidR="00C1425E">
        <w:t xml:space="preserve"> </w:t>
      </w:r>
      <w:r>
        <w:t xml:space="preserve"> (Mark 3:13-19</w:t>
      </w:r>
      <w:r w:rsidR="00C1425E">
        <w:t>, Jesus calls 12 disciples</w:t>
      </w:r>
      <w:r>
        <w:t>)</w:t>
      </w:r>
    </w:p>
    <w:p w14:paraId="41136038" w14:textId="77777777" w:rsidR="0018139D" w:rsidRPr="008E385E" w:rsidRDefault="0018139D" w:rsidP="00C554D5">
      <w:pPr>
        <w:pStyle w:val="07ACTIVITYHEADINGright"/>
        <w:numPr>
          <w:ilvl w:val="0"/>
          <w:numId w:val="20"/>
        </w:numPr>
      </w:pPr>
      <w:r>
        <w:t>Jesus modelled relationship and l</w:t>
      </w:r>
      <w:r w:rsidRPr="008E385E">
        <w:t>ove</w:t>
      </w:r>
    </w:p>
    <w:p w14:paraId="1F5F0D2D" w14:textId="77777777" w:rsidR="0018139D" w:rsidRPr="008E385E" w:rsidRDefault="0018139D" w:rsidP="00C554D5">
      <w:pPr>
        <w:pStyle w:val="07ACTIVITYHEADINGright"/>
        <w:numPr>
          <w:ilvl w:val="0"/>
          <w:numId w:val="20"/>
        </w:numPr>
      </w:pPr>
      <w:r>
        <w:t>Jesus connected</w:t>
      </w:r>
      <w:r w:rsidRPr="008E385E">
        <w:t xml:space="preserve"> with </w:t>
      </w:r>
      <w:r>
        <w:t xml:space="preserve">their </w:t>
      </w:r>
      <w:r w:rsidRPr="008E385E">
        <w:t xml:space="preserve">real life </w:t>
      </w:r>
      <w:r>
        <w:t>(Mark 6</w:t>
      </w:r>
      <w:r w:rsidR="00C1425E">
        <w:t>:30-44, feeding 5000)</w:t>
      </w:r>
    </w:p>
    <w:p w14:paraId="1C89401B" w14:textId="77777777" w:rsidR="0018139D" w:rsidRPr="008E385E" w:rsidRDefault="0018139D" w:rsidP="00C554D5">
      <w:pPr>
        <w:pStyle w:val="07ACTIVITYHEADINGright"/>
        <w:numPr>
          <w:ilvl w:val="0"/>
          <w:numId w:val="20"/>
        </w:numPr>
      </w:pPr>
      <w:r>
        <w:t>Jesus used ‘t</w:t>
      </w:r>
      <w:r w:rsidRPr="008E385E">
        <w:t>eachable moments</w:t>
      </w:r>
      <w:r>
        <w:t>’ (Mark 9:33-37</w:t>
      </w:r>
      <w:r w:rsidR="00C1425E">
        <w:t>, who is the greatest?</w:t>
      </w:r>
      <w:r>
        <w:t>)</w:t>
      </w:r>
    </w:p>
    <w:p w14:paraId="586D0D98" w14:textId="77777777" w:rsidR="0018139D" w:rsidRDefault="0018139D" w:rsidP="00C554D5">
      <w:pPr>
        <w:pStyle w:val="07ACTIVITYHEADINGright"/>
        <w:numPr>
          <w:ilvl w:val="0"/>
          <w:numId w:val="20"/>
        </w:numPr>
      </w:pPr>
      <w:r>
        <w:t>Jesus often asked q</w:t>
      </w:r>
      <w:r w:rsidRPr="008E385E">
        <w:t>uestions</w:t>
      </w:r>
      <w:r>
        <w:t xml:space="preserve"> (Mark 8:27-30</w:t>
      </w:r>
      <w:r w:rsidR="00C1425E">
        <w:t>, who do you say I am?</w:t>
      </w:r>
      <w:r>
        <w:t>)</w:t>
      </w:r>
    </w:p>
    <w:p w14:paraId="6AAF6C7D" w14:textId="77777777" w:rsidR="0018139D" w:rsidRPr="008E385E" w:rsidRDefault="0018139D" w:rsidP="00C554D5">
      <w:pPr>
        <w:pStyle w:val="07ACTIVITYHEADINGright"/>
        <w:numPr>
          <w:ilvl w:val="0"/>
          <w:numId w:val="20"/>
        </w:numPr>
      </w:pPr>
      <w:r>
        <w:t>Jesus explored their questions</w:t>
      </w:r>
    </w:p>
    <w:p w14:paraId="66E1E34E" w14:textId="77777777" w:rsidR="0018139D" w:rsidRPr="008E385E" w:rsidRDefault="0018139D" w:rsidP="00C554D5">
      <w:pPr>
        <w:pStyle w:val="07ACTIVITYHEADINGright"/>
        <w:numPr>
          <w:ilvl w:val="0"/>
          <w:numId w:val="20"/>
        </w:numPr>
      </w:pPr>
      <w:r>
        <w:t>Jesus lived with disciples (Mark 1:20, 29)</w:t>
      </w:r>
    </w:p>
    <w:p w14:paraId="02DA16C2" w14:textId="77777777" w:rsidR="0018139D" w:rsidRPr="008E385E" w:rsidRDefault="0018139D" w:rsidP="00C554D5">
      <w:pPr>
        <w:pStyle w:val="07ACTIVITYHEADINGright"/>
        <w:numPr>
          <w:ilvl w:val="0"/>
          <w:numId w:val="20"/>
        </w:numPr>
      </w:pPr>
      <w:r>
        <w:t>Jesus</w:t>
      </w:r>
      <w:r w:rsidRPr="008E385E">
        <w:t xml:space="preserve"> gave them responsibility</w:t>
      </w:r>
      <w:r>
        <w:t xml:space="preserve"> (Mark 6:7-12</w:t>
      </w:r>
      <w:r w:rsidR="00C1425E">
        <w:t>, send them out with authority</w:t>
      </w:r>
      <w:r>
        <w:t>)</w:t>
      </w:r>
    </w:p>
    <w:p w14:paraId="03A7C7C7" w14:textId="77777777" w:rsidR="00C1425E" w:rsidRDefault="00C1425E" w:rsidP="00C1425E">
      <w:pPr>
        <w:pStyle w:val="04Steps-ActivityStepHeading"/>
      </w:pPr>
      <w:r>
        <w:t>What</w:t>
      </w:r>
      <w:r w:rsidR="00747F4F">
        <w:t xml:space="preserve"> is</w:t>
      </w:r>
      <w:r>
        <w:t xml:space="preserve"> modern children’s ministry like?</w:t>
      </w:r>
      <w:r w:rsidR="00B176E1">
        <w:t xml:space="preserve"> </w:t>
      </w:r>
      <w:r w:rsidR="00B176E1" w:rsidRPr="00B176E1">
        <w:rPr>
          <w:i/>
        </w:rPr>
        <w:t>(OPTIONAL IF TIME)</w:t>
      </w:r>
    </w:p>
    <w:p w14:paraId="56A7D2B8" w14:textId="77777777" w:rsidR="00C1425E" w:rsidRDefault="00C1425E" w:rsidP="00C1425E">
      <w:pPr>
        <w:pStyle w:val="05Steps-Instructions"/>
      </w:pPr>
      <w:r>
        <w:t xml:space="preserve">We </w:t>
      </w:r>
      <w:r w:rsidR="00C404DA">
        <w:t xml:space="preserve">now </w:t>
      </w:r>
      <w:r>
        <w:t>have a good idea about how Jesus nurtured his disciples and helped them grow in faith. Let’s look at how we do this in the church</w:t>
      </w:r>
      <w:r w:rsidR="00C404DA">
        <w:t xml:space="preserve"> today</w:t>
      </w:r>
      <w:r>
        <w:t xml:space="preserve">. </w:t>
      </w:r>
    </w:p>
    <w:p w14:paraId="7F4BBADE" w14:textId="77777777" w:rsidR="00C1425E" w:rsidRDefault="00C1425E" w:rsidP="00C404DA">
      <w:pPr>
        <w:pStyle w:val="05Steps-bullets"/>
      </w:pPr>
      <w:r>
        <w:t xml:space="preserve">How do we </w:t>
      </w:r>
      <w:r w:rsidR="0079163F">
        <w:t xml:space="preserve">as The Church </w:t>
      </w:r>
      <w:r>
        <w:t xml:space="preserve">encourage </w:t>
      </w:r>
      <w:r w:rsidR="00C56F94">
        <w:t>children to grow in faith</w:t>
      </w:r>
      <w:r>
        <w:t>?</w:t>
      </w:r>
    </w:p>
    <w:p w14:paraId="174CC5FF" w14:textId="77777777" w:rsidR="009C2633" w:rsidRDefault="00C1425E" w:rsidP="00C1425E">
      <w:pPr>
        <w:pStyle w:val="05Steps-Instructions"/>
      </w:pPr>
      <w:r>
        <w:lastRenderedPageBreak/>
        <w:t>In groups of 4 discuss this topic. Make a table like the one below and fill in the blank column with ideas from how we do this in today’s context.</w:t>
      </w:r>
    </w:p>
    <w:p w14:paraId="7754781D" w14:textId="77777777" w:rsidR="009C2633" w:rsidRPr="009C2633" w:rsidRDefault="009C2633" w:rsidP="009C2633">
      <w:pPr>
        <w:rPr>
          <w:rFonts w:ascii="Arial" w:hAnsi="Arial" w:cs="Arial"/>
          <w:sz w:val="20"/>
          <w:szCs w:val="20"/>
        </w:rPr>
      </w:pPr>
    </w:p>
    <w:tbl>
      <w:tblPr>
        <w:tblW w:w="0" w:type="auto"/>
        <w:tblInd w:w="2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8"/>
        <w:gridCol w:w="3197"/>
      </w:tblGrid>
      <w:tr w:rsidR="00C1425E" w:rsidRPr="0060517A" w14:paraId="7C0282DE" w14:textId="77777777" w:rsidTr="0060517A">
        <w:tc>
          <w:tcPr>
            <w:tcW w:w="3198" w:type="dxa"/>
            <w:tcBorders>
              <w:bottom w:val="single" w:sz="4" w:space="0" w:color="000000"/>
            </w:tcBorders>
            <w:shd w:val="clear" w:color="auto" w:fill="3366FF"/>
          </w:tcPr>
          <w:p w14:paraId="7E90DE60" w14:textId="77777777" w:rsidR="00C1425E" w:rsidRPr="0060517A" w:rsidRDefault="00C1425E" w:rsidP="0060517A">
            <w:pPr>
              <w:pStyle w:val="05Steps-Instructions"/>
              <w:ind w:left="0"/>
              <w:rPr>
                <w:color w:val="FFFFFF"/>
                <w:sz w:val="24"/>
                <w:szCs w:val="24"/>
              </w:rPr>
            </w:pPr>
            <w:r w:rsidRPr="0060517A">
              <w:rPr>
                <w:color w:val="FFFFFF"/>
                <w:sz w:val="24"/>
                <w:szCs w:val="24"/>
              </w:rPr>
              <w:t>Jesus</w:t>
            </w:r>
            <w:r w:rsidR="00C404DA" w:rsidRPr="0060517A">
              <w:rPr>
                <w:color w:val="FFFFFF"/>
                <w:sz w:val="24"/>
                <w:szCs w:val="24"/>
              </w:rPr>
              <w:t>’</w:t>
            </w:r>
            <w:r w:rsidRPr="0060517A">
              <w:rPr>
                <w:color w:val="FFFFFF"/>
                <w:sz w:val="24"/>
                <w:szCs w:val="24"/>
              </w:rPr>
              <w:t xml:space="preserve"> approach</w:t>
            </w:r>
          </w:p>
        </w:tc>
        <w:tc>
          <w:tcPr>
            <w:tcW w:w="3197" w:type="dxa"/>
            <w:shd w:val="clear" w:color="auto" w:fill="FF6600"/>
          </w:tcPr>
          <w:p w14:paraId="16B0142B" w14:textId="77777777" w:rsidR="00C1425E" w:rsidRPr="0060517A" w:rsidRDefault="00C1425E" w:rsidP="0060517A">
            <w:pPr>
              <w:pStyle w:val="05Steps-Instructions"/>
              <w:ind w:left="0"/>
              <w:rPr>
                <w:color w:val="FFFFFF"/>
                <w:sz w:val="24"/>
                <w:szCs w:val="24"/>
              </w:rPr>
            </w:pPr>
            <w:r w:rsidRPr="0060517A">
              <w:rPr>
                <w:color w:val="FFFFFF"/>
                <w:sz w:val="24"/>
                <w:szCs w:val="24"/>
              </w:rPr>
              <w:t>Today’s approach (Sunday school or youth club)</w:t>
            </w:r>
          </w:p>
        </w:tc>
      </w:tr>
      <w:tr w:rsidR="00C1425E" w14:paraId="5E815694" w14:textId="77777777" w:rsidTr="0060517A">
        <w:tc>
          <w:tcPr>
            <w:tcW w:w="3198" w:type="dxa"/>
            <w:shd w:val="clear" w:color="auto" w:fill="99CCFF"/>
          </w:tcPr>
          <w:p w14:paraId="07638945" w14:textId="77777777" w:rsidR="00C1425E" w:rsidRDefault="00C1425E" w:rsidP="0060517A">
            <w:pPr>
              <w:pStyle w:val="05Steps-Instructions"/>
              <w:ind w:left="0"/>
            </w:pPr>
            <w:r w:rsidRPr="00C1425E">
              <w:t>Jesus focused on a few (12)</w:t>
            </w:r>
          </w:p>
        </w:tc>
        <w:tc>
          <w:tcPr>
            <w:tcW w:w="3197" w:type="dxa"/>
            <w:shd w:val="clear" w:color="auto" w:fill="FFCC99"/>
          </w:tcPr>
          <w:p w14:paraId="1095D10B" w14:textId="77777777" w:rsidR="00C1425E" w:rsidRPr="00D64E72" w:rsidRDefault="0079163F" w:rsidP="0079163F">
            <w:pPr>
              <w:pStyle w:val="05Steps-Instructions"/>
              <w:ind w:left="0"/>
              <w:rPr>
                <w:i/>
                <w:color w:val="A6A6A6"/>
              </w:rPr>
            </w:pPr>
            <w:proofErr w:type="spellStart"/>
            <w:r w:rsidRPr="00EB30E9">
              <w:rPr>
                <w:i/>
                <w:color w:val="365F91" w:themeColor="accent1" w:themeShade="BF"/>
              </w:rPr>
              <w:t>Eg</w:t>
            </w:r>
            <w:proofErr w:type="spellEnd"/>
            <w:r w:rsidRPr="00EB30E9">
              <w:rPr>
                <w:i/>
                <w:color w:val="365F91" w:themeColor="accent1" w:themeShade="BF"/>
              </w:rPr>
              <w:t>. Leaders need to ‘control’ many children but know few</w:t>
            </w:r>
            <w:r w:rsidR="006A49E2" w:rsidRPr="00EB30E9">
              <w:rPr>
                <w:i/>
                <w:color w:val="365F91" w:themeColor="accent1" w:themeShade="BF"/>
              </w:rPr>
              <w:t xml:space="preserve"> very</w:t>
            </w:r>
            <w:r w:rsidRPr="00EB30E9">
              <w:rPr>
                <w:i/>
                <w:color w:val="365F91" w:themeColor="accent1" w:themeShade="BF"/>
              </w:rPr>
              <w:t xml:space="preserve"> well</w:t>
            </w:r>
            <w:r w:rsidR="006A49E2" w:rsidRPr="00EB30E9">
              <w:rPr>
                <w:i/>
                <w:color w:val="365F91" w:themeColor="accent1" w:themeShade="BF"/>
              </w:rPr>
              <w:t>.</w:t>
            </w:r>
          </w:p>
        </w:tc>
      </w:tr>
      <w:tr w:rsidR="00C1425E" w14:paraId="34947F8F" w14:textId="77777777" w:rsidTr="0060517A">
        <w:tc>
          <w:tcPr>
            <w:tcW w:w="3198" w:type="dxa"/>
            <w:shd w:val="clear" w:color="auto" w:fill="99CCFF"/>
          </w:tcPr>
          <w:p w14:paraId="22E365D3" w14:textId="77777777" w:rsidR="00C1425E" w:rsidRDefault="00C1425E" w:rsidP="0060517A">
            <w:pPr>
              <w:pStyle w:val="05Steps-Instructions"/>
              <w:ind w:left="0"/>
            </w:pPr>
            <w:r w:rsidRPr="00C1425E">
              <w:t>Jesus modelled relationship and love</w:t>
            </w:r>
            <w:r w:rsidR="0079163F">
              <w:t xml:space="preserve"> 24/7</w:t>
            </w:r>
          </w:p>
        </w:tc>
        <w:tc>
          <w:tcPr>
            <w:tcW w:w="3197" w:type="dxa"/>
            <w:shd w:val="clear" w:color="auto" w:fill="FFCC99"/>
          </w:tcPr>
          <w:p w14:paraId="08C62560" w14:textId="77777777" w:rsidR="00C1425E" w:rsidRPr="00D64E72" w:rsidRDefault="00C1425E" w:rsidP="0060517A">
            <w:pPr>
              <w:pStyle w:val="05Steps-Instructions"/>
              <w:ind w:left="0"/>
              <w:rPr>
                <w:i/>
                <w:color w:val="A6A6A6"/>
              </w:rPr>
            </w:pPr>
          </w:p>
        </w:tc>
      </w:tr>
      <w:tr w:rsidR="00C1425E" w14:paraId="56FF9B45" w14:textId="77777777" w:rsidTr="0060517A">
        <w:tc>
          <w:tcPr>
            <w:tcW w:w="3198" w:type="dxa"/>
            <w:shd w:val="clear" w:color="auto" w:fill="99CCFF"/>
          </w:tcPr>
          <w:p w14:paraId="3FEE66D1" w14:textId="77777777" w:rsidR="00C1425E" w:rsidRDefault="00C1425E" w:rsidP="0060517A">
            <w:pPr>
              <w:pStyle w:val="05Steps-Instructions"/>
              <w:ind w:left="0"/>
            </w:pPr>
            <w:r w:rsidRPr="00C1425E">
              <w:t xml:space="preserve">Jesus connected with their real life </w:t>
            </w:r>
          </w:p>
        </w:tc>
        <w:tc>
          <w:tcPr>
            <w:tcW w:w="3197" w:type="dxa"/>
            <w:shd w:val="clear" w:color="auto" w:fill="FFCC99"/>
          </w:tcPr>
          <w:p w14:paraId="37EB3FE9" w14:textId="77777777" w:rsidR="00C1425E" w:rsidRDefault="00C1425E" w:rsidP="0060517A">
            <w:pPr>
              <w:pStyle w:val="05Steps-Instructions"/>
              <w:ind w:left="0"/>
            </w:pPr>
          </w:p>
        </w:tc>
      </w:tr>
      <w:tr w:rsidR="00C1425E" w14:paraId="05A14FFA" w14:textId="77777777" w:rsidTr="0060517A">
        <w:tc>
          <w:tcPr>
            <w:tcW w:w="3198" w:type="dxa"/>
            <w:shd w:val="clear" w:color="auto" w:fill="99CCFF"/>
          </w:tcPr>
          <w:p w14:paraId="26F486CD" w14:textId="77777777" w:rsidR="00C1425E" w:rsidRDefault="00C1425E" w:rsidP="0060517A">
            <w:pPr>
              <w:pStyle w:val="05Steps-Instructions"/>
              <w:ind w:left="0"/>
            </w:pPr>
            <w:r w:rsidRPr="00C1425E">
              <w:t>Jesus used ‘teachable moments’</w:t>
            </w:r>
          </w:p>
        </w:tc>
        <w:tc>
          <w:tcPr>
            <w:tcW w:w="3197" w:type="dxa"/>
            <w:shd w:val="clear" w:color="auto" w:fill="FFCC99"/>
          </w:tcPr>
          <w:p w14:paraId="0DE42D0F" w14:textId="77777777" w:rsidR="00C1425E" w:rsidRDefault="00C1425E" w:rsidP="0060517A">
            <w:pPr>
              <w:pStyle w:val="05Steps-Instructions"/>
              <w:ind w:left="0"/>
            </w:pPr>
          </w:p>
        </w:tc>
      </w:tr>
      <w:tr w:rsidR="00C1425E" w14:paraId="5814CA2D" w14:textId="77777777" w:rsidTr="0060517A">
        <w:tc>
          <w:tcPr>
            <w:tcW w:w="3198" w:type="dxa"/>
            <w:shd w:val="clear" w:color="auto" w:fill="99CCFF"/>
          </w:tcPr>
          <w:p w14:paraId="1885CDCA" w14:textId="77777777" w:rsidR="00C1425E" w:rsidRDefault="00C1425E" w:rsidP="0060517A">
            <w:pPr>
              <w:pStyle w:val="05Steps-Instructions"/>
              <w:ind w:left="0"/>
            </w:pPr>
            <w:r w:rsidRPr="00C1425E">
              <w:t>Jesus often asked questions</w:t>
            </w:r>
          </w:p>
        </w:tc>
        <w:tc>
          <w:tcPr>
            <w:tcW w:w="3197" w:type="dxa"/>
            <w:shd w:val="clear" w:color="auto" w:fill="FFCC99"/>
          </w:tcPr>
          <w:p w14:paraId="6034790D" w14:textId="77777777" w:rsidR="00C1425E" w:rsidRDefault="00C1425E" w:rsidP="0060517A">
            <w:pPr>
              <w:pStyle w:val="05Steps-Instructions"/>
              <w:ind w:left="0"/>
            </w:pPr>
          </w:p>
        </w:tc>
      </w:tr>
      <w:tr w:rsidR="00C1425E" w14:paraId="0AC58ABC" w14:textId="77777777" w:rsidTr="0060517A">
        <w:tc>
          <w:tcPr>
            <w:tcW w:w="3198" w:type="dxa"/>
            <w:shd w:val="clear" w:color="auto" w:fill="99CCFF"/>
          </w:tcPr>
          <w:p w14:paraId="309D141D" w14:textId="77777777" w:rsidR="00C1425E" w:rsidRDefault="00C1425E" w:rsidP="0060517A">
            <w:pPr>
              <w:pStyle w:val="05Steps-Instructions"/>
              <w:ind w:left="0"/>
            </w:pPr>
            <w:r w:rsidRPr="00C1425E">
              <w:t>Jesus explored their questions</w:t>
            </w:r>
          </w:p>
        </w:tc>
        <w:tc>
          <w:tcPr>
            <w:tcW w:w="3197" w:type="dxa"/>
            <w:shd w:val="clear" w:color="auto" w:fill="FFCC99"/>
          </w:tcPr>
          <w:p w14:paraId="1519685E" w14:textId="77777777" w:rsidR="00C1425E" w:rsidRDefault="00C1425E" w:rsidP="0060517A">
            <w:pPr>
              <w:pStyle w:val="05Steps-Instructions"/>
              <w:ind w:left="0"/>
            </w:pPr>
          </w:p>
        </w:tc>
      </w:tr>
      <w:tr w:rsidR="00C1425E" w14:paraId="3D414112" w14:textId="77777777" w:rsidTr="0060517A">
        <w:tc>
          <w:tcPr>
            <w:tcW w:w="3198" w:type="dxa"/>
            <w:shd w:val="clear" w:color="auto" w:fill="99CCFF"/>
          </w:tcPr>
          <w:p w14:paraId="576804B2" w14:textId="77777777" w:rsidR="00C1425E" w:rsidRDefault="00C1425E" w:rsidP="0060517A">
            <w:pPr>
              <w:pStyle w:val="05Steps-Instructions"/>
              <w:ind w:left="0"/>
            </w:pPr>
            <w:r w:rsidRPr="00C1425E">
              <w:t>Jesus lived with disciples</w:t>
            </w:r>
          </w:p>
        </w:tc>
        <w:tc>
          <w:tcPr>
            <w:tcW w:w="3197" w:type="dxa"/>
            <w:shd w:val="clear" w:color="auto" w:fill="FFCC99"/>
          </w:tcPr>
          <w:p w14:paraId="4C88F58F" w14:textId="77777777" w:rsidR="00C1425E" w:rsidRDefault="00C1425E" w:rsidP="0060517A">
            <w:pPr>
              <w:pStyle w:val="05Steps-Instructions"/>
              <w:ind w:left="0"/>
            </w:pPr>
          </w:p>
        </w:tc>
      </w:tr>
      <w:tr w:rsidR="00C1425E" w14:paraId="2C1B32A9" w14:textId="77777777" w:rsidTr="0060517A">
        <w:tc>
          <w:tcPr>
            <w:tcW w:w="3198" w:type="dxa"/>
            <w:shd w:val="clear" w:color="auto" w:fill="99CCFF"/>
          </w:tcPr>
          <w:p w14:paraId="0B6A2C61" w14:textId="77777777" w:rsidR="00C1425E" w:rsidRDefault="00C1425E" w:rsidP="0060517A">
            <w:pPr>
              <w:pStyle w:val="05Steps-Instructions"/>
              <w:ind w:left="0"/>
            </w:pPr>
            <w:r w:rsidRPr="00C1425E">
              <w:t>Jesus gave them responsibility</w:t>
            </w:r>
          </w:p>
        </w:tc>
        <w:tc>
          <w:tcPr>
            <w:tcW w:w="3197" w:type="dxa"/>
            <w:shd w:val="clear" w:color="auto" w:fill="FFCC99"/>
          </w:tcPr>
          <w:p w14:paraId="03353ABE" w14:textId="77777777" w:rsidR="00C1425E" w:rsidRDefault="00C1425E" w:rsidP="0060517A">
            <w:pPr>
              <w:pStyle w:val="05Steps-Instructions"/>
              <w:ind w:left="0"/>
            </w:pPr>
          </w:p>
        </w:tc>
      </w:tr>
    </w:tbl>
    <w:p w14:paraId="2A735A9C" w14:textId="77777777" w:rsidR="00C1425E" w:rsidRDefault="00C404DA" w:rsidP="00C404DA">
      <w:pPr>
        <w:pStyle w:val="04Steps-ActivityStepHeading"/>
      </w:pPr>
      <w:r>
        <w:t>Group discussion</w:t>
      </w:r>
    </w:p>
    <w:p w14:paraId="2667DBA7" w14:textId="77777777" w:rsidR="00C1425E" w:rsidRDefault="00C404DA" w:rsidP="007D045D">
      <w:pPr>
        <w:pStyle w:val="05Steps-Instructions"/>
      </w:pPr>
      <w:r>
        <w:t>Ask the group to identify important principles that the modern church has forgotten about discipleship. Discuss these together.</w:t>
      </w:r>
    </w:p>
    <w:p w14:paraId="79626C5B" w14:textId="77777777" w:rsidR="00C404DA" w:rsidRDefault="00C56F94" w:rsidP="00C404DA">
      <w:pPr>
        <w:pStyle w:val="05Steps-bullets"/>
      </w:pPr>
      <w:r>
        <w:t>What principles has</w:t>
      </w:r>
      <w:r w:rsidR="00C404DA">
        <w:t xml:space="preserve"> the modern church forgotten?</w:t>
      </w:r>
    </w:p>
    <w:p w14:paraId="4FE3E554" w14:textId="77777777" w:rsidR="000F4896" w:rsidRDefault="00C404DA" w:rsidP="00C404DA">
      <w:pPr>
        <w:pStyle w:val="05Steps-bullets"/>
      </w:pPr>
      <w:r>
        <w:t xml:space="preserve">What </w:t>
      </w:r>
      <w:r w:rsidR="009C2633">
        <w:t xml:space="preserve">creative </w:t>
      </w:r>
      <w:r>
        <w:t>changes need to be made in how we disciple young people?</w:t>
      </w:r>
    </w:p>
    <w:p w14:paraId="74E1B489" w14:textId="77777777" w:rsidR="00B176E1" w:rsidRDefault="00B176E1" w:rsidP="00B176E1">
      <w:pPr>
        <w:pStyle w:val="04StepsintheLesson"/>
      </w:pPr>
      <w:r>
        <w:t>4. Why is</w:t>
      </w:r>
      <w:r w:rsidR="004D375F">
        <w:t xml:space="preserve"> creative thinking important?</w:t>
      </w:r>
      <w:r w:rsidR="004D375F">
        <w:tab/>
        <w:t>15</w:t>
      </w:r>
      <w:r>
        <w:t xml:space="preserve"> min</w:t>
      </w:r>
    </w:p>
    <w:p w14:paraId="11D7D0A0" w14:textId="77777777" w:rsidR="009C2633" w:rsidRDefault="009C2633" w:rsidP="009C2633">
      <w:pPr>
        <w:pStyle w:val="06CommentbytheLeader"/>
      </w:pPr>
      <w:r>
        <w:t>We are now going to look at why creativity in our approach to children and making active disciples of Jesus is important both to engage the whole child and help grow their faith.</w:t>
      </w:r>
    </w:p>
    <w:p w14:paraId="1F6B507C" w14:textId="77777777" w:rsidR="00B176E1" w:rsidRDefault="00B176E1" w:rsidP="00B176E1">
      <w:pPr>
        <w:pStyle w:val="04Steps-ActivityStepHeading"/>
      </w:pPr>
      <w:r>
        <w:t>Pair and share</w:t>
      </w:r>
    </w:p>
    <w:p w14:paraId="72FB6E06" w14:textId="77777777" w:rsidR="00B176E1" w:rsidRDefault="00B176E1" w:rsidP="00B176E1">
      <w:pPr>
        <w:pStyle w:val="05Steps-Instructions"/>
      </w:pPr>
      <w:r>
        <w:t>How are you creative? What ways do you show your creativity?</w:t>
      </w:r>
    </w:p>
    <w:p w14:paraId="32B8D93C" w14:textId="77777777" w:rsidR="00B176E1" w:rsidRDefault="00B176E1" w:rsidP="00B176E1">
      <w:pPr>
        <w:pStyle w:val="04Steps-ActivityStepHeading"/>
      </w:pPr>
      <w:r>
        <w:t>Explain the nature of creative thinking</w:t>
      </w:r>
    </w:p>
    <w:p w14:paraId="7872B2C7" w14:textId="77777777" w:rsidR="00B176E1" w:rsidRDefault="00B176E1" w:rsidP="00B176E1">
      <w:pPr>
        <w:pStyle w:val="05Steps-Instructions"/>
      </w:pPr>
      <w:r>
        <w:t>Ask the group to define creativity. Take some answers from the group before you explain creativity. Link their answers with what you say.</w:t>
      </w:r>
    </w:p>
    <w:p w14:paraId="63417048" w14:textId="77777777" w:rsidR="00B176E1" w:rsidRDefault="00B176E1" w:rsidP="00B176E1">
      <w:pPr>
        <w:pStyle w:val="06CommentbytheLeader"/>
      </w:pPr>
      <w:r>
        <w:lastRenderedPageBreak/>
        <w:t>Creativity is not a gift. It is not confined to art and music.</w:t>
      </w:r>
      <w:r w:rsidRPr="002367A7">
        <w:t xml:space="preserve"> </w:t>
      </w:r>
      <w:r>
        <w:t xml:space="preserve">It’s about </w:t>
      </w:r>
      <w:r w:rsidRPr="00E82A2C">
        <w:rPr>
          <w:b/>
          <w:i/>
        </w:rPr>
        <w:t>creative solution finding</w:t>
      </w:r>
      <w:r>
        <w:t xml:space="preserve">. It is about </w:t>
      </w:r>
      <w:r w:rsidRPr="00E82A2C">
        <w:rPr>
          <w:b/>
          <w:i/>
        </w:rPr>
        <w:t>innovation</w:t>
      </w:r>
      <w:r>
        <w:t xml:space="preserve">. It is about finding innovative solutions to old problems. You can apply creativity to every job you do </w:t>
      </w:r>
      <w:proofErr w:type="spellStart"/>
      <w:r>
        <w:t>eg</w:t>
      </w:r>
      <w:proofErr w:type="spellEnd"/>
      <w:r>
        <w:t xml:space="preserve">. </w:t>
      </w:r>
      <w:proofErr w:type="gramStart"/>
      <w:r>
        <w:t>manager</w:t>
      </w:r>
      <w:proofErr w:type="gramEnd"/>
      <w:r>
        <w:t>, program coordinator, nurse or teacher.</w:t>
      </w:r>
    </w:p>
    <w:p w14:paraId="607D5AE3" w14:textId="77777777" w:rsidR="00B176E1" w:rsidRDefault="00B176E1" w:rsidP="00B176E1">
      <w:pPr>
        <w:pStyle w:val="06CommentbytheLeader"/>
      </w:pPr>
      <w:r>
        <w:t xml:space="preserve">Ask: where is the most powerful computer in the world at the moment? (Take some answers from the group before you explain). In us - every single one of you is carrying around the most powerful computer in the world – the human brain. </w:t>
      </w:r>
    </w:p>
    <w:p w14:paraId="4414A369" w14:textId="77777777" w:rsidR="00B176E1" w:rsidRDefault="00B176E1" w:rsidP="00B176E1">
      <w:pPr>
        <w:pStyle w:val="06CommentbytheLeader"/>
      </w:pPr>
      <w:r>
        <w:t>You are a genius! Not because of what</w:t>
      </w:r>
      <w:r w:rsidR="009C2633">
        <w:t xml:space="preserve"> you’ve done, but because of how</w:t>
      </w:r>
      <w:r>
        <w:t xml:space="preserve"> God has made y</w:t>
      </w:r>
      <w:r w:rsidR="009C2633">
        <w:t>ou.</w:t>
      </w:r>
      <w:r>
        <w:t xml:space="preserve"> Psalm 139</w:t>
      </w:r>
      <w:r w:rsidR="00EB30E9">
        <w:t>:14</w:t>
      </w:r>
      <w:r>
        <w:t xml:space="preserve"> </w:t>
      </w:r>
      <w:r w:rsidR="005D623F">
        <w:t xml:space="preserve">says </w:t>
      </w:r>
      <w:r>
        <w:t>you are “fearfu</w:t>
      </w:r>
      <w:r w:rsidR="00EB30E9">
        <w:t>lly and wonderfully made”</w:t>
      </w:r>
      <w:r w:rsidR="005D623F">
        <w:t xml:space="preserve">. </w:t>
      </w:r>
      <w:r>
        <w:t xml:space="preserve">God is the only truly creative being (bringing things into being out of nothing)… but we are made in His image. </w:t>
      </w:r>
    </w:p>
    <w:p w14:paraId="66CDD107" w14:textId="77777777" w:rsidR="00B176E1" w:rsidRDefault="00B176E1" w:rsidP="00B176E1">
      <w:pPr>
        <w:pStyle w:val="06CommentbytheLeader"/>
      </w:pPr>
      <w:r>
        <w:t>Science tells us we only use a small part of our brains. When you think of your country or continent it is a place of abundant resources (natural, climate), but the greatest resource you have is your mind. Every single one is capable of incredible thought.</w:t>
      </w:r>
    </w:p>
    <w:p w14:paraId="00D8EA3D" w14:textId="77777777" w:rsidR="00B176E1" w:rsidRDefault="00EB30E9" w:rsidP="00B176E1">
      <w:pPr>
        <w:pStyle w:val="04Steps-ActivityStepHeading"/>
      </w:pPr>
      <w:r>
        <w:t>Practic</w:t>
      </w:r>
      <w:r w:rsidR="00B176E1">
        <w:t>ing creativity- Mexican Karate</w:t>
      </w:r>
    </w:p>
    <w:p w14:paraId="1C9EE0D5" w14:textId="77777777" w:rsidR="00B176E1" w:rsidRDefault="00B176E1" w:rsidP="00B176E1">
      <w:pPr>
        <w:pStyle w:val="06CommentbytheLeader"/>
      </w:pPr>
      <w:r>
        <w:t xml:space="preserve">Say: The brain is like a muscle. If you don’t use your legs they become weak. If you don’t use your brain it becomes weak. </w:t>
      </w:r>
    </w:p>
    <w:p w14:paraId="1624077A" w14:textId="77777777" w:rsidR="00B176E1" w:rsidRDefault="00B176E1" w:rsidP="00B176E1">
      <w:pPr>
        <w:pStyle w:val="05Steps-Instructions"/>
      </w:pPr>
      <w:r>
        <w:t>Stand in groups of 3 facing each other. Together play Mexican Karate. Each person put</w:t>
      </w:r>
      <w:r w:rsidR="009C2633">
        <w:t>s</w:t>
      </w:r>
      <w:r>
        <w:t xml:space="preserve"> their right hand behind their back. Secretly each person changes how many fingers are showing on their hand. On the count of 3, each person brings their hand to the middle. The first person</w:t>
      </w:r>
      <w:r w:rsidR="009C2633">
        <w:t xml:space="preserve"> to</w:t>
      </w:r>
      <w:r>
        <w:t xml:space="preserve"> count the total number of fingers wins. Repeat for fun.</w:t>
      </w:r>
    </w:p>
    <w:p w14:paraId="7F3F85DB" w14:textId="77777777" w:rsidR="00B176E1" w:rsidRDefault="00B176E1" w:rsidP="00B176E1">
      <w:pPr>
        <w:pStyle w:val="05Steps-Instructions"/>
      </w:pPr>
      <w:r>
        <w:t xml:space="preserve">Now do this again but instead of counting fingers, </w:t>
      </w:r>
      <w:r w:rsidR="0050480D">
        <w:t>the leader will call out a different object each time. T</w:t>
      </w:r>
      <w:r w:rsidR="009C2633">
        <w:t xml:space="preserve">his time </w:t>
      </w:r>
      <w:r>
        <w:t>the group needs to arrange their outstretc</w:t>
      </w:r>
      <w:r w:rsidR="009C2633">
        <w:t>hed hands and fingers to make the</w:t>
      </w:r>
      <w:r>
        <w:t xml:space="preserve"> object. </w:t>
      </w:r>
      <w:proofErr w:type="spellStart"/>
      <w:r>
        <w:t>Eg</w:t>
      </w:r>
      <w:proofErr w:type="spellEnd"/>
      <w:r>
        <w:t xml:space="preserve"> bird, tree, the letter B, a rabbit, etc. The teams have to use creativity to come up with a solution. Play a few rounds of this.</w:t>
      </w:r>
    </w:p>
    <w:p w14:paraId="42FF2366" w14:textId="77777777" w:rsidR="00B176E1" w:rsidRPr="00B65A79" w:rsidRDefault="00B176E1" w:rsidP="00B176E1">
      <w:pPr>
        <w:pStyle w:val="05Steps-Instructions"/>
        <w:rPr>
          <w:b/>
        </w:rPr>
      </w:pPr>
      <w:r>
        <w:rPr>
          <w:b/>
        </w:rPr>
        <w:t>Debrief</w:t>
      </w:r>
    </w:p>
    <w:p w14:paraId="50FDD373" w14:textId="77777777" w:rsidR="00B176E1" w:rsidRDefault="00B176E1" w:rsidP="00B176E1">
      <w:pPr>
        <w:pStyle w:val="05Steps-bullets"/>
      </w:pPr>
      <w:r>
        <w:t>What did you notice about this process?</w:t>
      </w:r>
    </w:p>
    <w:p w14:paraId="34A5C2FC" w14:textId="77777777" w:rsidR="00B176E1" w:rsidRDefault="00B176E1" w:rsidP="00C404DA">
      <w:pPr>
        <w:pStyle w:val="05Steps-bullets"/>
      </w:pPr>
      <w:r>
        <w:t>Did the process of being crea</w:t>
      </w:r>
      <w:r w:rsidR="0050480D">
        <w:t>tive get easier or</w:t>
      </w:r>
      <w:r w:rsidR="00CA2707">
        <w:t xml:space="preserve"> harder? Why?</w:t>
      </w:r>
    </w:p>
    <w:p w14:paraId="56362014" w14:textId="77777777" w:rsidR="00CA2707" w:rsidRDefault="00CA2707" w:rsidP="00CA2707">
      <w:pPr>
        <w:pStyle w:val="04StepsintheLesson"/>
      </w:pPr>
      <w:r>
        <w:t>5. How the brain works- pathways and roadblocks</w:t>
      </w:r>
      <w:r w:rsidR="004D375F">
        <w:tab/>
        <w:t>15 min</w:t>
      </w:r>
    </w:p>
    <w:p w14:paraId="757973A2" w14:textId="77777777" w:rsidR="00CA2707" w:rsidRDefault="00CA2707" w:rsidP="00CA2707">
      <w:pPr>
        <w:pStyle w:val="04Steps-ActivityStepHeading"/>
      </w:pPr>
      <w:r>
        <w:t>Explain ‘pathways’ in the brain</w:t>
      </w:r>
    </w:p>
    <w:p w14:paraId="4F55FBEC" w14:textId="77777777" w:rsidR="00CA2707" w:rsidRDefault="00CA2707" w:rsidP="00CA2707">
      <w:pPr>
        <w:pStyle w:val="05Steps-Instructions"/>
      </w:pPr>
      <w:r>
        <w:t>Ask each person to draw their head and brain on a piece of paper. Draw neurons in the brain (dots). Now connect the dots with many lines following the sa</w:t>
      </w:r>
      <w:r w:rsidR="0050480D">
        <w:t>me pathway. Show diagram on PPT, or on a flip chart.</w:t>
      </w:r>
    </w:p>
    <w:p w14:paraId="30AE6021" w14:textId="77777777" w:rsidR="00CA2707" w:rsidRDefault="00CA2707" w:rsidP="00CA2707">
      <w:pPr>
        <w:pStyle w:val="06CommentbytheLeader"/>
      </w:pPr>
      <w:r>
        <w:t xml:space="preserve">Say: Let’s take a look at the brain. The brain forms patterns when you repeat behavior. First time is hard but becomes easier </w:t>
      </w:r>
      <w:proofErr w:type="spellStart"/>
      <w:r>
        <w:t>eg</w:t>
      </w:r>
      <w:proofErr w:type="spellEnd"/>
      <w:r>
        <w:t xml:space="preserve">. </w:t>
      </w:r>
      <w:proofErr w:type="gramStart"/>
      <w:r>
        <w:t>learning</w:t>
      </w:r>
      <w:proofErr w:type="gramEnd"/>
      <w:r>
        <w:t xml:space="preserve"> to drive, then after a while you don’t think about it. The patterns are important (you wouldn’t want to re-learn everything you </w:t>
      </w:r>
      <w:r>
        <w:lastRenderedPageBreak/>
        <w:t xml:space="preserve">did every single day). But the down side of patterns is that sometimes in the ministry we do, we get so comfortable doing the same thing over and over again… and it becomes very difficult to change. Many of the things that hinder children from coming to church /Jesus are due to the repetition of unhelpful things (at country, family, or church level). </w:t>
      </w:r>
      <w:r w:rsidR="0050480D">
        <w:t>If we n</w:t>
      </w:r>
      <w:r>
        <w:t xml:space="preserve">ever stop </w:t>
      </w:r>
      <w:r w:rsidR="0050480D">
        <w:t>to question why…</w:t>
      </w:r>
      <w:r>
        <w:t xml:space="preserve"> we find ourselves stuck with these problems we don’t know how to solve.</w:t>
      </w:r>
    </w:p>
    <w:p w14:paraId="2CAAB233" w14:textId="77777777" w:rsidR="00CA2707" w:rsidRDefault="00CA2707" w:rsidP="00CA2707">
      <w:pPr>
        <w:pStyle w:val="04Steps-ActivityStepHeading"/>
      </w:pPr>
      <w:r>
        <w:t>Explain Connections and roadblocks</w:t>
      </w:r>
    </w:p>
    <w:p w14:paraId="2B830AB2" w14:textId="77777777" w:rsidR="00CA2707" w:rsidRPr="00A93640" w:rsidRDefault="00CA2707" w:rsidP="00CA2707">
      <w:pPr>
        <w:pStyle w:val="06CommentbytheLeader"/>
      </w:pPr>
      <w:r w:rsidRPr="00A93640">
        <w:t xml:space="preserve">Say; ‘Children’s brains have 10 times as many </w:t>
      </w:r>
      <w:r w:rsidRPr="00A93640">
        <w:rPr>
          <w:b/>
          <w:i/>
        </w:rPr>
        <w:t>connections</w:t>
      </w:r>
      <w:r w:rsidRPr="00A93640">
        <w:t xml:space="preserve"> as adults. </w:t>
      </w:r>
      <w:r w:rsidR="00A93640" w:rsidRPr="00A93640">
        <w:t>Brain development occurs shortly after conception and progresses at a very rapid pace in the first few years of life, where neurons form new connections at the astounding rate of 700-1000 p</w:t>
      </w:r>
      <w:r w:rsidR="008338D4">
        <w:t xml:space="preserve">er second. These early </w:t>
      </w:r>
      <w:r w:rsidR="00A93640" w:rsidRPr="00A93640">
        <w:t>connections form the basis of a person’s lifelong capacity to learn, adapt to change, have resilience in case of unexpected circumstances, as well physical and mental health. While brain development can continue through life, it is most rapid before birth and through the early childhood period of life.</w:t>
      </w:r>
    </w:p>
    <w:p w14:paraId="5D3E2308" w14:textId="77777777" w:rsidR="00CA2707" w:rsidRDefault="00CA2707" w:rsidP="00CA2707">
      <w:pPr>
        <w:pStyle w:val="06CommentbytheLeader"/>
      </w:pPr>
      <w:r>
        <w:t>How many questions do you think an average child asks every day? On average it’s about 400 questions per day. As they ask questions, they are stretching their brains and learning how to think. Many questions they ask are ‘why’ questions… through these they start to understand the world around them. The tradition of families in some cultures is that, if a child asks the ques</w:t>
      </w:r>
      <w:r w:rsidR="00450723">
        <w:t>tion ‘why’, the answer is often..</w:t>
      </w:r>
      <w:r>
        <w:t>.</w:t>
      </w:r>
      <w:r w:rsidRPr="000A3A57">
        <w:rPr>
          <w:i/>
        </w:rPr>
        <w:t xml:space="preserve">‘well just because’ </w:t>
      </w:r>
      <w:r>
        <w:t xml:space="preserve">or </w:t>
      </w:r>
      <w:r w:rsidRPr="000A3A57">
        <w:rPr>
          <w:i/>
        </w:rPr>
        <w:t>‘it doesn’t matter’</w:t>
      </w:r>
      <w:proofErr w:type="gramStart"/>
      <w:r>
        <w:t>,  or</w:t>
      </w:r>
      <w:proofErr w:type="gramEnd"/>
      <w:r>
        <w:t xml:space="preserve"> ‘</w:t>
      </w:r>
      <w:r w:rsidRPr="000A3A57">
        <w:rPr>
          <w:i/>
        </w:rPr>
        <w:t>don’t worry about it’.</w:t>
      </w:r>
      <w:r>
        <w:t xml:space="preserve"> The more this happens, the less the child inquires and asks questions. Instead of letting children think, they stop children thinking. This is not deliberate, but simply through the tradition of not letting children ask questions. </w:t>
      </w:r>
    </w:p>
    <w:p w14:paraId="33D2D7FA" w14:textId="77777777" w:rsidR="00CA2707" w:rsidRDefault="00CA2707" w:rsidP="00CA2707">
      <w:pPr>
        <w:pStyle w:val="06CommentbytheLeader"/>
      </w:pPr>
      <w:r>
        <w:t xml:space="preserve">Sometimes to solve problems, you need to do ‘shock’ treatment. </w:t>
      </w:r>
      <w:r w:rsidR="00F52B9F">
        <w:t>For example,</w:t>
      </w:r>
      <w:r>
        <w:t xml:space="preserve"> a </w:t>
      </w:r>
      <w:r w:rsidRPr="00AB76A8">
        <w:rPr>
          <w:b/>
          <w:i/>
        </w:rPr>
        <w:t>roadblock</w:t>
      </w:r>
      <w:r>
        <w:t xml:space="preserve"> (literally) causes you to drive a different way to your destination. When we used a ‘random object’ in the activity earlier, we threw in a </w:t>
      </w:r>
      <w:r w:rsidR="00F52B9F">
        <w:rPr>
          <w:b/>
          <w:i/>
        </w:rPr>
        <w:t>‘roadblock’.</w:t>
      </w:r>
    </w:p>
    <w:p w14:paraId="3AB46524" w14:textId="77777777" w:rsidR="00CA2707" w:rsidRDefault="00CA2707" w:rsidP="00CA2707">
      <w:pPr>
        <w:pStyle w:val="04Steps-ActivityStepHeading"/>
      </w:pPr>
      <w:r>
        <w:t>‘Roadblock’ physical challenge</w:t>
      </w:r>
    </w:p>
    <w:p w14:paraId="3598EF52" w14:textId="77777777" w:rsidR="00CA2707" w:rsidRDefault="00CA2707" w:rsidP="00CA2707">
      <w:pPr>
        <w:pStyle w:val="05Steps-Instructions"/>
      </w:pPr>
      <w:r>
        <w:t xml:space="preserve">Invite 6 volunteers to come to the front. Ask them to walk to the door and back to the front. </w:t>
      </w:r>
    </w:p>
    <w:p w14:paraId="4721DD14" w14:textId="77777777" w:rsidR="00CA2707" w:rsidRDefault="00CA2707" w:rsidP="00CA2707">
      <w:pPr>
        <w:pStyle w:val="05Steps-Instructions"/>
      </w:pPr>
      <w:r>
        <w:t>There is nothing particularly creative about what they have done. They are using old well-established habits and pathways in their brains.</w:t>
      </w:r>
    </w:p>
    <w:p w14:paraId="792B1C42" w14:textId="77777777" w:rsidR="00CA2707" w:rsidRDefault="00CA2707" w:rsidP="00CA2707">
      <w:pPr>
        <w:pStyle w:val="05Steps-Instructions"/>
      </w:pPr>
      <w:r>
        <w:t xml:space="preserve">Now ask them to do it again, but this time they must stay connected </w:t>
      </w:r>
      <w:r w:rsidR="00450723">
        <w:t xml:space="preserve">to each other, </w:t>
      </w:r>
      <w:r>
        <w:t xml:space="preserve">with their feet touching all the time and everyone facing outwards. These restrictions put a roadblock in our normal pathways and actually create new opportunities. This is counterintuitive. If we put boundaries on what we do, we get more opportunities for creativity. </w:t>
      </w:r>
    </w:p>
    <w:p w14:paraId="05E80192" w14:textId="77777777" w:rsidR="00CA2707" w:rsidRDefault="00CA2707" w:rsidP="00CA2707">
      <w:pPr>
        <w:pStyle w:val="05Steps-Instructions"/>
      </w:pPr>
      <w:r>
        <w:t>Now ask everyone to be in a team of 6. Ea</w:t>
      </w:r>
      <w:r w:rsidR="00450723">
        <w:t>ch must move around the space</w:t>
      </w:r>
      <w:r>
        <w:t xml:space="preserve">. Put different creative restrictions on each team. </w:t>
      </w:r>
      <w:proofErr w:type="spellStart"/>
      <w:r>
        <w:t>Eg</w:t>
      </w:r>
      <w:proofErr w:type="spellEnd"/>
      <w:r w:rsidR="00385282">
        <w:t>.</w:t>
      </w:r>
      <w:r>
        <w:t xml:space="preserve"> 3 people cannot touch ground, No one can speak or see….etc</w:t>
      </w:r>
    </w:p>
    <w:p w14:paraId="3090FF9A" w14:textId="77777777" w:rsidR="00CA2707" w:rsidRPr="000343FA" w:rsidRDefault="00CA2707" w:rsidP="00CA2707">
      <w:pPr>
        <w:pStyle w:val="05Steps-Instructions"/>
        <w:rPr>
          <w:b/>
        </w:rPr>
      </w:pPr>
      <w:r w:rsidRPr="000343FA">
        <w:rPr>
          <w:b/>
        </w:rPr>
        <w:lastRenderedPageBreak/>
        <w:t>Debrief</w:t>
      </w:r>
      <w:r>
        <w:rPr>
          <w:b/>
        </w:rPr>
        <w:t xml:space="preserve"> </w:t>
      </w:r>
    </w:p>
    <w:p w14:paraId="45AA8E50" w14:textId="77777777" w:rsidR="00CA2707" w:rsidRDefault="00CA2707" w:rsidP="00CA2707">
      <w:pPr>
        <w:pStyle w:val="05Steps-Instructions"/>
      </w:pPr>
      <w:r>
        <w:t>How is this like children’s ministry today?</w:t>
      </w:r>
    </w:p>
    <w:p w14:paraId="3B2264F6" w14:textId="77777777" w:rsidR="00CA2707" w:rsidRDefault="00CA2707" w:rsidP="00450723">
      <w:pPr>
        <w:pStyle w:val="05Steps-examples"/>
      </w:pPr>
      <w:r>
        <w:t>(We have got complacent, tradition in methods, not keeping up with where children are at</w:t>
      </w:r>
      <w:r w:rsidR="00C848E8">
        <w:t xml:space="preserve"> today etc.</w:t>
      </w:r>
      <w:r>
        <w:t>)</w:t>
      </w:r>
    </w:p>
    <w:p w14:paraId="3187F94D" w14:textId="77777777" w:rsidR="002F1E1A" w:rsidRPr="008E385E" w:rsidRDefault="007E6866" w:rsidP="00F54127">
      <w:pPr>
        <w:pStyle w:val="04StepsintheLesson"/>
      </w:pPr>
      <w:r>
        <w:t>6</w:t>
      </w:r>
      <w:r w:rsidR="00F54127">
        <w:t>. Wrap-up</w:t>
      </w:r>
      <w:r w:rsidR="00D91CBD">
        <w:tab/>
        <w:t>15 min</w:t>
      </w:r>
    </w:p>
    <w:p w14:paraId="4873C0D6" w14:textId="77777777" w:rsidR="00C404DA" w:rsidRDefault="0079163F" w:rsidP="00C404DA">
      <w:pPr>
        <w:pStyle w:val="04Steps-ActivityStepHeading"/>
      </w:pPr>
      <w:r>
        <w:t>Brainstorm h</w:t>
      </w:r>
      <w:r w:rsidR="00C404DA">
        <w:t xml:space="preserve">ow we connect </w:t>
      </w:r>
      <w:r w:rsidR="00372274">
        <w:t>authentically with children</w:t>
      </w:r>
    </w:p>
    <w:p w14:paraId="1BB99E9F" w14:textId="77777777" w:rsidR="00C56F94" w:rsidRDefault="00C404DA" w:rsidP="00C404DA">
      <w:pPr>
        <w:pStyle w:val="05Steps-Instructions"/>
      </w:pPr>
      <w:r>
        <w:t xml:space="preserve">On a sticky note, </w:t>
      </w:r>
      <w:r w:rsidRPr="00C404DA">
        <w:rPr>
          <w:b/>
          <w:i/>
        </w:rPr>
        <w:t>write down the things children love doing that can help connect them to Christians</w:t>
      </w:r>
      <w:r>
        <w:t xml:space="preserve"> and ultimately Jesus</w:t>
      </w:r>
      <w:r w:rsidRPr="000F4896">
        <w:t>.</w:t>
      </w:r>
      <w:r>
        <w:t xml:space="preserve"> </w:t>
      </w:r>
    </w:p>
    <w:p w14:paraId="3B06FB2D" w14:textId="77777777" w:rsidR="00C56F94" w:rsidRDefault="00C56F94" w:rsidP="00C56F94">
      <w:pPr>
        <w:pStyle w:val="04Steps-ActivityStepHeading"/>
      </w:pPr>
      <w:r>
        <w:t xml:space="preserve">Explain </w:t>
      </w:r>
      <w:proofErr w:type="spellStart"/>
      <w:r>
        <w:t>KidsHub</w:t>
      </w:r>
      <w:r w:rsidR="00536ACE">
        <w:t>s</w:t>
      </w:r>
      <w:proofErr w:type="spellEnd"/>
    </w:p>
    <w:p w14:paraId="15DEB6C8" w14:textId="77777777" w:rsidR="00536ACE" w:rsidRDefault="00536ACE" w:rsidP="00536ACE">
      <w:pPr>
        <w:pStyle w:val="05Steps-bullets"/>
      </w:pPr>
      <w:proofErr w:type="spellStart"/>
      <w:r>
        <w:t>KidsHubs</w:t>
      </w:r>
      <w:proofErr w:type="spellEnd"/>
      <w:r>
        <w:t xml:space="preserve"> is a global disciple-making strategy.</w:t>
      </w:r>
    </w:p>
    <w:p w14:paraId="1C16CA6F" w14:textId="77777777" w:rsidR="00536ACE" w:rsidRDefault="00536ACE" w:rsidP="00536ACE">
      <w:pPr>
        <w:pStyle w:val="05Steps-bullets"/>
      </w:pPr>
      <w:r>
        <w:t>It is a way a leader/s can pass on a godly way of living in a small group around a particular interest.</w:t>
      </w:r>
    </w:p>
    <w:p w14:paraId="3160CB82" w14:textId="77777777" w:rsidR="00536ACE" w:rsidRPr="00B56A11" w:rsidRDefault="00536ACE" w:rsidP="00536ACE">
      <w:pPr>
        <w:pStyle w:val="05Steps-bullets"/>
      </w:pPr>
      <w:r>
        <w:t>Every</w:t>
      </w:r>
      <w:r w:rsidR="00385282">
        <w:t xml:space="preserve"> moment is an opportunity to mo</w:t>
      </w:r>
      <w:r>
        <w:t>ld and disciple the next generation.</w:t>
      </w:r>
    </w:p>
    <w:p w14:paraId="696C0321" w14:textId="77777777" w:rsidR="00536ACE" w:rsidRPr="00C508D5" w:rsidRDefault="0079163F" w:rsidP="0079163F">
      <w:pPr>
        <w:pStyle w:val="06CommentbytheLeader"/>
      </w:pPr>
      <w:r>
        <w:t>Say; ‘</w:t>
      </w:r>
      <w:r w:rsidR="00536ACE" w:rsidRPr="00C508D5">
        <w:t>Ima</w:t>
      </w:r>
      <w:r w:rsidR="00536ACE">
        <w:t>gine walking alongside a small</w:t>
      </w:r>
      <w:r w:rsidR="00536ACE" w:rsidRPr="00C508D5">
        <w:t xml:space="preserve"> g</w:t>
      </w:r>
      <w:r w:rsidR="007E6866">
        <w:t xml:space="preserve">roup of children </w:t>
      </w:r>
      <w:r w:rsidR="00536ACE" w:rsidRPr="00C508D5">
        <w:t>mentoring them</w:t>
      </w:r>
      <w:r w:rsidR="007E6866">
        <w:t xml:space="preserve"> to follow Jesus</w:t>
      </w:r>
      <w:r w:rsidR="00536ACE" w:rsidRPr="00C508D5">
        <w:t xml:space="preserve">. </w:t>
      </w:r>
    </w:p>
    <w:p w14:paraId="6FC0FF13" w14:textId="77777777" w:rsidR="00536ACE" w:rsidRPr="00C508D5" w:rsidRDefault="00536ACE" w:rsidP="0079163F">
      <w:pPr>
        <w:pStyle w:val="06CommentbytheLeader"/>
      </w:pPr>
      <w:r w:rsidRPr="00C508D5">
        <w:t xml:space="preserve">It </w:t>
      </w:r>
      <w:r>
        <w:t>uses</w:t>
      </w:r>
      <w:r w:rsidRPr="00C508D5">
        <w:t xml:space="preserve"> those things children are already interested in (woodwork, computers, sport, </w:t>
      </w:r>
      <w:r w:rsidR="00450723">
        <w:t xml:space="preserve">art and craft, </w:t>
      </w:r>
      <w:r w:rsidRPr="00C508D5">
        <w:t xml:space="preserve">gardening, music, cooking and life skills: hygiene, nutrition, first aid and safety) as the basis for </w:t>
      </w:r>
      <w:r w:rsidR="007E6866">
        <w:t>making disciples</w:t>
      </w:r>
      <w:r w:rsidRPr="00C508D5">
        <w:t xml:space="preserve"> with God’s Word.</w:t>
      </w:r>
    </w:p>
    <w:p w14:paraId="5A065FEE" w14:textId="77777777" w:rsidR="00536ACE" w:rsidRPr="00C508D5" w:rsidRDefault="00536ACE" w:rsidP="0079163F">
      <w:pPr>
        <w:pStyle w:val="06CommentbytheLeader"/>
      </w:pPr>
      <w:r w:rsidRPr="00C508D5">
        <w:t xml:space="preserve">It is about leaders developing a closer relationship with a smaller group of children over time. </w:t>
      </w:r>
      <w:r>
        <w:t>L</w:t>
      </w:r>
      <w:r w:rsidRPr="00C508D5">
        <w:t xml:space="preserve">eaders are not just running a program but rather are </w:t>
      </w:r>
      <w:r w:rsidR="00450723">
        <w:t>coming</w:t>
      </w:r>
      <w:r w:rsidRPr="00C508D5">
        <w:t xml:space="preserve"> alongside with the children’s passions, engaging and directing and discovering things together while bringing God and His Word into that mix.</w:t>
      </w:r>
    </w:p>
    <w:p w14:paraId="419B1A2F" w14:textId="77777777" w:rsidR="00536ACE" w:rsidRDefault="00536ACE" w:rsidP="0079163F">
      <w:pPr>
        <w:pStyle w:val="06CommentbytheLeader"/>
      </w:pPr>
      <w:r w:rsidRPr="00C508D5">
        <w:t xml:space="preserve">It is about leaders using </w:t>
      </w:r>
      <w:r w:rsidRPr="00C508D5">
        <w:rPr>
          <w:u w:val="single"/>
        </w:rPr>
        <w:t>teachable moments</w:t>
      </w:r>
      <w:r>
        <w:rPr>
          <w:u w:val="single"/>
        </w:rPr>
        <w:t>*</w:t>
      </w:r>
      <w:r w:rsidRPr="00C508D5">
        <w:t xml:space="preserve"> to pass on their faith - </w:t>
      </w:r>
      <w:r w:rsidR="007E6866" w:rsidRPr="00C508D5">
        <w:t>modeling</w:t>
      </w:r>
      <w:r w:rsidRPr="00C508D5">
        <w:t xml:space="preserve"> to children what discipleship looks like in a whole life.</w:t>
      </w:r>
    </w:p>
    <w:p w14:paraId="7648460D" w14:textId="77777777" w:rsidR="00536ACE" w:rsidRDefault="00536ACE" w:rsidP="00536ACE">
      <w:pPr>
        <w:pStyle w:val="04Steps-ActivityStepHeading"/>
      </w:pPr>
      <w:r>
        <w:t>Pray and dream</w:t>
      </w:r>
    </w:p>
    <w:p w14:paraId="4DB45DC7" w14:textId="77777777" w:rsidR="00536ACE" w:rsidRDefault="00536ACE" w:rsidP="00536ACE">
      <w:pPr>
        <w:pStyle w:val="05Steps-Instructions"/>
      </w:pPr>
      <w:r>
        <w:t xml:space="preserve">Pray and imagine what </w:t>
      </w:r>
      <w:r w:rsidR="00372274">
        <w:t>it</w:t>
      </w:r>
      <w:r>
        <w:t xml:space="preserve"> would be like</w:t>
      </w:r>
      <w:r w:rsidR="0070279A">
        <w:t xml:space="preserve"> to find a more relevant model of </w:t>
      </w:r>
      <w:r w:rsidR="0079777B">
        <w:t>making</w:t>
      </w:r>
      <w:r w:rsidR="0070279A">
        <w:t xml:space="preserve"> young </w:t>
      </w:r>
      <w:r w:rsidR="0079777B">
        <w:t>disciples</w:t>
      </w:r>
      <w:r>
        <w:t>. Share your ideas with someone else.</w:t>
      </w:r>
      <w:r w:rsidRPr="00536ACE">
        <w:t xml:space="preserve"> </w:t>
      </w:r>
    </w:p>
    <w:p w14:paraId="1B7E7B47" w14:textId="77777777" w:rsidR="00C56F94" w:rsidRDefault="0079777B" w:rsidP="00536ACE">
      <w:pPr>
        <w:pStyle w:val="05Steps-KEYQUESTION"/>
      </w:pPr>
      <w:r>
        <w:t xml:space="preserve">‘I wonder what a </w:t>
      </w:r>
      <w:proofErr w:type="spellStart"/>
      <w:r>
        <w:t>KidsH</w:t>
      </w:r>
      <w:r w:rsidR="00536ACE">
        <w:t>ub</w:t>
      </w:r>
      <w:proofErr w:type="spellEnd"/>
      <w:r w:rsidR="00536ACE">
        <w:t xml:space="preserve"> could look like in your country, in your culture, in your village, in your </w:t>
      </w:r>
      <w:r>
        <w:t>neighborhood</w:t>
      </w:r>
      <w:r w:rsidR="00536ACE">
        <w:t>.’</w:t>
      </w:r>
    </w:p>
    <w:p w14:paraId="5E4C206B" w14:textId="77777777" w:rsidR="00507AB2" w:rsidRDefault="001408AF" w:rsidP="00507AB2">
      <w:pPr>
        <w:pStyle w:val="04Steps-ActivityStepHeading"/>
      </w:pPr>
      <w:r>
        <w:t>Next session</w:t>
      </w:r>
    </w:p>
    <w:p w14:paraId="2984899B" w14:textId="77777777" w:rsidR="004544D3" w:rsidRDefault="001408AF" w:rsidP="004544D3">
      <w:pPr>
        <w:pStyle w:val="05Steps-Instructions"/>
      </w:pPr>
      <w:r>
        <w:t>The next session will include:</w:t>
      </w:r>
    </w:p>
    <w:p w14:paraId="5C9FC5E4" w14:textId="77777777" w:rsidR="005913A7" w:rsidRDefault="004544D3" w:rsidP="004544D3">
      <w:pPr>
        <w:pStyle w:val="05Steps-bullets"/>
      </w:pPr>
      <w:r>
        <w:t xml:space="preserve"> </w:t>
      </w:r>
      <w:r w:rsidR="001408AF">
        <w:t xml:space="preserve">Demonstrating a </w:t>
      </w:r>
      <w:proofErr w:type="spellStart"/>
      <w:r w:rsidR="001408AF">
        <w:t>KidsHub</w:t>
      </w:r>
      <w:proofErr w:type="spellEnd"/>
      <w:r w:rsidR="001408AF">
        <w:t xml:space="preserve"> and exploring </w:t>
      </w:r>
      <w:r w:rsidR="005913A7">
        <w:t xml:space="preserve">different models of </w:t>
      </w:r>
      <w:proofErr w:type="spellStart"/>
      <w:r w:rsidR="005913A7">
        <w:t>KidsHubs</w:t>
      </w:r>
      <w:proofErr w:type="spellEnd"/>
      <w:r w:rsidR="005913A7">
        <w:t xml:space="preserve"> being used across the world.</w:t>
      </w:r>
    </w:p>
    <w:p w14:paraId="787799B6" w14:textId="77777777" w:rsidR="002F1E1A" w:rsidRPr="00250F8D" w:rsidRDefault="001408AF" w:rsidP="00250F8D">
      <w:pPr>
        <w:pStyle w:val="05Steps-bullets"/>
      </w:pPr>
      <w:r>
        <w:t>Brainstorming ideas on how to empower children to use the skills they are l</w:t>
      </w:r>
      <w:r w:rsidR="004544D3">
        <w:t>earning through</w:t>
      </w:r>
      <w:r>
        <w:t xml:space="preserve"> </w:t>
      </w:r>
      <w:proofErr w:type="spellStart"/>
      <w:r>
        <w:t>KidsHub</w:t>
      </w:r>
      <w:proofErr w:type="spellEnd"/>
      <w:r>
        <w:t xml:space="preserve"> </w:t>
      </w:r>
      <w:r w:rsidR="004544D3">
        <w:t xml:space="preserve">to serve </w:t>
      </w:r>
      <w:r>
        <w:t>their family, community and church.</w:t>
      </w:r>
    </w:p>
    <w:bookmarkEnd w:id="4"/>
    <w:bookmarkEnd w:id="5"/>
    <w:bookmarkEnd w:id="6"/>
    <w:p w14:paraId="1F50CBD0" w14:textId="77777777" w:rsidR="00E827FA" w:rsidRPr="00930E30" w:rsidRDefault="00E827FA" w:rsidP="00E827FA">
      <w:pPr>
        <w:pStyle w:val="02MAX7LESSONCODEblue"/>
      </w:pPr>
      <w:r>
        <w:lastRenderedPageBreak/>
        <w:t xml:space="preserve">KH </w:t>
      </w:r>
      <w:r w:rsidR="004544D3">
        <w:t>A2</w:t>
      </w:r>
    </w:p>
    <w:p w14:paraId="79A7A53A" w14:textId="77777777" w:rsidR="00E827FA" w:rsidRPr="00F80E71" w:rsidRDefault="00E827FA" w:rsidP="00E827FA">
      <w:pPr>
        <w:pStyle w:val="02CYCASLESSONNAMEinbox"/>
      </w:pPr>
      <w:r>
        <w:t>DEMONSTRATING KidsHubs</w:t>
      </w:r>
    </w:p>
    <w:p w14:paraId="2F7AAAE4" w14:textId="77777777" w:rsidR="00E827FA" w:rsidRPr="00A25701" w:rsidRDefault="007C3BAD" w:rsidP="00E827FA">
      <w:pPr>
        <w:pStyle w:val="02Timeoflesson"/>
      </w:pPr>
      <w:r>
        <w:t>12</w:t>
      </w:r>
      <w:r w:rsidR="00E827FA" w:rsidRPr="00A25701">
        <w:t>0 minutes</w:t>
      </w:r>
    </w:p>
    <w:p w14:paraId="0FFABA62" w14:textId="77777777" w:rsidR="00E827FA" w:rsidRDefault="00E827FA" w:rsidP="00E827FA">
      <w:pPr>
        <w:pStyle w:val="03OUTCOMEHeader"/>
      </w:pPr>
      <w:r>
        <w:t>Outcome</w:t>
      </w:r>
    </w:p>
    <w:p w14:paraId="20CCF501" w14:textId="77777777" w:rsidR="00E827FA" w:rsidRDefault="00E827FA" w:rsidP="00E827FA">
      <w:pPr>
        <w:pStyle w:val="03Outcometext"/>
      </w:pPr>
      <w:r w:rsidRPr="007C3BAD">
        <w:t xml:space="preserve">At the end of this module participants will have an understanding of the resources currently available and free to download from </w:t>
      </w:r>
      <w:hyperlink r:id="rId11" w:history="1">
        <w:r w:rsidRPr="007C3BAD">
          <w:rPr>
            <w:rStyle w:val="Hyperlink"/>
            <w:color w:val="auto"/>
            <w:u w:val="none"/>
          </w:rPr>
          <w:t>www.kidshubs.com</w:t>
        </w:r>
      </w:hyperlink>
      <w:r w:rsidR="00372274">
        <w:rPr>
          <w:rStyle w:val="Hyperlink"/>
          <w:color w:val="auto"/>
          <w:u w:val="none"/>
        </w:rPr>
        <w:t>,</w:t>
      </w:r>
      <w:r w:rsidR="00372274">
        <w:t xml:space="preserve"> </w:t>
      </w:r>
      <w:r w:rsidRPr="007C3BAD">
        <w:t xml:space="preserve">participate in a sample </w:t>
      </w:r>
      <w:proofErr w:type="spellStart"/>
      <w:r w:rsidRPr="007C3BAD">
        <w:t>KidsHub</w:t>
      </w:r>
      <w:proofErr w:type="spellEnd"/>
      <w:r w:rsidRPr="007C3BAD">
        <w:t xml:space="preserve"> session</w:t>
      </w:r>
      <w:r w:rsidR="00372274">
        <w:t>, and</w:t>
      </w:r>
      <w:r w:rsidR="007C3BAD">
        <w:t xml:space="preserve"> debrief what makes up a </w:t>
      </w:r>
      <w:proofErr w:type="spellStart"/>
      <w:r w:rsidR="007C3BAD">
        <w:t>KidsHub</w:t>
      </w:r>
      <w:proofErr w:type="spellEnd"/>
      <w:r w:rsidR="007C3BAD">
        <w:t xml:space="preserve"> session.</w:t>
      </w:r>
    </w:p>
    <w:p w14:paraId="71DFF210" w14:textId="77777777" w:rsidR="00E827FA" w:rsidRDefault="00E827FA" w:rsidP="00E827FA">
      <w:pPr>
        <w:pStyle w:val="03OUTCOMEHeader"/>
      </w:pPr>
      <w:r>
        <w:t>Steps in the lesson</w:t>
      </w:r>
    </w:p>
    <w:p w14:paraId="375653B0" w14:textId="77777777" w:rsidR="00E827FA" w:rsidRDefault="00E827FA" w:rsidP="00E827FA">
      <w:pPr>
        <w:pStyle w:val="03Outcometext"/>
      </w:pPr>
      <w:r>
        <w:t>1. Warm-up</w:t>
      </w:r>
      <w:r>
        <w:tab/>
        <w:t>10 min</w:t>
      </w:r>
    </w:p>
    <w:p w14:paraId="05D554CB" w14:textId="77777777" w:rsidR="00E827FA" w:rsidRDefault="00E827FA" w:rsidP="00E827FA">
      <w:pPr>
        <w:pStyle w:val="03Outcometext"/>
      </w:pPr>
      <w:r>
        <w:t xml:space="preserve">2. Explore </w:t>
      </w:r>
      <w:r w:rsidR="00F53E6E">
        <w:t xml:space="preserve">different models of </w:t>
      </w:r>
      <w:proofErr w:type="spellStart"/>
      <w:r w:rsidR="00F53E6E">
        <w:t>KidsHubs</w:t>
      </w:r>
      <w:proofErr w:type="spellEnd"/>
      <w:r w:rsidR="00ED7B00">
        <w:t xml:space="preserve"> &amp; the website</w:t>
      </w:r>
      <w:r>
        <w:tab/>
        <w:t>20 min</w:t>
      </w:r>
    </w:p>
    <w:p w14:paraId="642298A8" w14:textId="77777777" w:rsidR="00E827FA" w:rsidRDefault="00E827FA" w:rsidP="00E827FA">
      <w:pPr>
        <w:pStyle w:val="03Outcometext"/>
      </w:pPr>
      <w:r>
        <w:t xml:space="preserve">3. Experience a </w:t>
      </w:r>
      <w:proofErr w:type="spellStart"/>
      <w:r>
        <w:t>KidsHub</w:t>
      </w:r>
      <w:proofErr w:type="spellEnd"/>
      <w:r>
        <w:t xml:space="preserve"> session</w:t>
      </w:r>
      <w:r>
        <w:tab/>
        <w:t>40 min</w:t>
      </w:r>
    </w:p>
    <w:p w14:paraId="1E47459E" w14:textId="77777777" w:rsidR="00E827FA" w:rsidRDefault="00C362C5" w:rsidP="00E827FA">
      <w:pPr>
        <w:pStyle w:val="03Outcometext"/>
      </w:pPr>
      <w:r>
        <w:t>4. Debrief</w:t>
      </w:r>
      <w:r w:rsidR="00E827FA">
        <w:t xml:space="preserve"> and wrap-up</w:t>
      </w:r>
      <w:r w:rsidR="00E827FA">
        <w:tab/>
        <w:t>10 min</w:t>
      </w:r>
    </w:p>
    <w:p w14:paraId="2F46770C" w14:textId="77777777" w:rsidR="00E827FA" w:rsidRDefault="00E827FA" w:rsidP="00E827FA">
      <w:pPr>
        <w:pStyle w:val="03OUTCOMEHeader"/>
      </w:pPr>
      <w:r>
        <w:t>What you will need</w:t>
      </w:r>
    </w:p>
    <w:p w14:paraId="3D51C720" w14:textId="77777777" w:rsidR="00E827FA" w:rsidRDefault="00E827FA" w:rsidP="00E827FA">
      <w:pPr>
        <w:pStyle w:val="03Outcometextbullets"/>
      </w:pPr>
      <w:r>
        <w:t>Bibles and notepaper</w:t>
      </w:r>
    </w:p>
    <w:p w14:paraId="0550E035" w14:textId="77777777" w:rsidR="00E827FA" w:rsidRDefault="00E827FA" w:rsidP="00E827FA">
      <w:pPr>
        <w:pStyle w:val="03Outcometextbullets"/>
      </w:pPr>
      <w:r>
        <w:t>Cameras</w:t>
      </w:r>
    </w:p>
    <w:p w14:paraId="0AB612F8" w14:textId="77777777" w:rsidR="00E827FA" w:rsidRDefault="00E827FA" w:rsidP="00E827FA">
      <w:pPr>
        <w:pStyle w:val="03Outcometextbullets"/>
      </w:pPr>
      <w:r>
        <w:t xml:space="preserve">Video projector </w:t>
      </w:r>
    </w:p>
    <w:p w14:paraId="0602730A" w14:textId="77777777" w:rsidR="00E827FA" w:rsidRPr="00F80E71" w:rsidRDefault="00E827FA" w:rsidP="00E827FA">
      <w:pPr>
        <w:pStyle w:val="04SESSIONOUTLINEHEADING"/>
      </w:pPr>
      <w:r>
        <w:t>DEMONSTRATING KidsHubs</w:t>
      </w:r>
    </w:p>
    <w:p w14:paraId="2703E9ED" w14:textId="77777777" w:rsidR="00E827FA" w:rsidRDefault="00E827FA" w:rsidP="00E827FA">
      <w:pPr>
        <w:pStyle w:val="04sessionoutlinewords"/>
      </w:pPr>
      <w:r w:rsidRPr="00A25701">
        <w:t>Training program</w:t>
      </w:r>
    </w:p>
    <w:p w14:paraId="5C31F1C7" w14:textId="77777777" w:rsidR="00E827FA" w:rsidRDefault="00E827FA" w:rsidP="00E827FA">
      <w:pPr>
        <w:pStyle w:val="04StepsintheLesson"/>
      </w:pPr>
      <w:r>
        <w:t>1. Warm-up</w:t>
      </w:r>
      <w:r w:rsidR="009C723F">
        <w:tab/>
        <w:t>10 min</w:t>
      </w:r>
    </w:p>
    <w:p w14:paraId="0315407B" w14:textId="77777777" w:rsidR="00E827FA" w:rsidRDefault="00C362C5" w:rsidP="00E827FA">
      <w:pPr>
        <w:pStyle w:val="04Steps-ActivityStepHeading"/>
      </w:pPr>
      <w:r>
        <w:t>Fun warm-up –</w:t>
      </w:r>
      <w:r w:rsidR="00E827FA">
        <w:t xml:space="preserve"> </w:t>
      </w:r>
      <w:r>
        <w:t xml:space="preserve">Contagious </w:t>
      </w:r>
      <w:r>
        <w:rPr>
          <w:i/>
        </w:rPr>
        <w:t>(from Appendix)</w:t>
      </w:r>
    </w:p>
    <w:p w14:paraId="61575259" w14:textId="77777777" w:rsidR="00C362C5" w:rsidRPr="00C362C5" w:rsidRDefault="00C362C5" w:rsidP="00C362C5">
      <w:pPr>
        <w:pStyle w:val="05Steps-Instructions"/>
      </w:pPr>
      <w:r w:rsidRPr="00C362C5">
        <w:t xml:space="preserve">Pick one person to be ‘in’ and spread everyone else standing around the room. Instruct everyone to pretend to be dead (but they stay standing). There should be no movement or sound. Explain that the person who is ‘in’ has a contagious condition that will infect everyone in the room. But they can only transmit the condition by touch. When they touch or bump anyone in the room, that person who is touched immediately comes to life </w:t>
      </w:r>
      <w:r>
        <w:t>with t</w:t>
      </w:r>
      <w:r w:rsidRPr="00C362C5">
        <w:t>he condition. Everyone should copy exactly what the ‘in’ person is doing in action and sound.</w:t>
      </w:r>
      <w:r>
        <w:t xml:space="preserve"> </w:t>
      </w:r>
      <w:r w:rsidRPr="00C362C5">
        <w:t>For example, the person who is ‘in’ might be contagious with Clapping.</w:t>
      </w:r>
      <w:r>
        <w:t xml:space="preserve"> </w:t>
      </w:r>
      <w:r w:rsidRPr="00C362C5">
        <w:t xml:space="preserve">As they move and bump into people, all they touch come alive and start clapping. </w:t>
      </w:r>
    </w:p>
    <w:p w14:paraId="6DFF0BDB" w14:textId="77777777" w:rsidR="00C362C5" w:rsidRPr="00C362C5" w:rsidRDefault="00C362C5" w:rsidP="00C362C5">
      <w:pPr>
        <w:pStyle w:val="05Steps-Instructions"/>
      </w:pPr>
      <w:r w:rsidRPr="00C362C5">
        <w:t xml:space="preserve">Try the game 2 or 3 times. </w:t>
      </w:r>
    </w:p>
    <w:p w14:paraId="6C76B423" w14:textId="77777777" w:rsidR="00C362C5" w:rsidRDefault="00C362C5" w:rsidP="00C362C5">
      <w:pPr>
        <w:pStyle w:val="05Steps-Instructions"/>
      </w:pPr>
      <w:r w:rsidRPr="00C362C5">
        <w:t>You could do it with Laughter, A Crazy Walk, Singing a Song, Sneezing, Doing a Dance Move or let the person who is in come up with his or her own ‘condition’.</w:t>
      </w:r>
    </w:p>
    <w:p w14:paraId="20E98BFE" w14:textId="77777777" w:rsidR="00263061" w:rsidRDefault="00263061" w:rsidP="00263061">
      <w:pPr>
        <w:pStyle w:val="04Steps-ActivityStepHeading"/>
      </w:pPr>
      <w:r>
        <w:lastRenderedPageBreak/>
        <w:t xml:space="preserve">Debrief the game </w:t>
      </w:r>
    </w:p>
    <w:p w14:paraId="3AAC4AB1" w14:textId="77777777" w:rsidR="00263061" w:rsidRDefault="00263061" w:rsidP="00A32358">
      <w:pPr>
        <w:pStyle w:val="06CommentbytheLeader"/>
      </w:pPr>
      <w:r>
        <w:t xml:space="preserve">Say: </w:t>
      </w:r>
      <w:r w:rsidRPr="00263061">
        <w:t xml:space="preserve">the concept of </w:t>
      </w:r>
      <w:proofErr w:type="spellStart"/>
      <w:r w:rsidRPr="00263061">
        <w:t>KidsHubs</w:t>
      </w:r>
      <w:proofErr w:type="spellEnd"/>
      <w:r w:rsidRPr="00263061">
        <w:t xml:space="preserve"> is a contagious one, as kids tell their friends, leaders tell friends in other churches and so</w:t>
      </w:r>
      <w:r w:rsidR="00287FD8">
        <w:t xml:space="preserve"> </w:t>
      </w:r>
      <w:proofErr w:type="spellStart"/>
      <w:r w:rsidR="00287FD8">
        <w:t>KidsHubs</w:t>
      </w:r>
      <w:proofErr w:type="spellEnd"/>
      <w:r w:rsidR="00287FD8">
        <w:t xml:space="preserve"> grows and spreads. The game also reminds us of how </w:t>
      </w:r>
      <w:r w:rsidRPr="00263061">
        <w:t>the Gospel</w:t>
      </w:r>
      <w:r w:rsidR="00287FD8">
        <w:t xml:space="preserve"> spreads</w:t>
      </w:r>
      <w:r w:rsidRPr="00263061">
        <w:t>, which is what any discipleshi</w:t>
      </w:r>
      <w:r w:rsidR="00287FD8">
        <w:t>p strategy does – person-to-person sharing and coming alongside new followers of Jesus, growing and learning together.</w:t>
      </w:r>
    </w:p>
    <w:p w14:paraId="7EBA43B6" w14:textId="77777777" w:rsidR="00E827FA" w:rsidRDefault="00E827FA" w:rsidP="00C362C5">
      <w:pPr>
        <w:pStyle w:val="04StepsintheLesson"/>
      </w:pPr>
      <w:r>
        <w:t>2. Website and Global community</w:t>
      </w:r>
      <w:r w:rsidR="00C362C5">
        <w:tab/>
        <w:t>20 min</w:t>
      </w:r>
    </w:p>
    <w:p w14:paraId="4AC48E09" w14:textId="77777777" w:rsidR="00E827FA" w:rsidRDefault="00E827FA" w:rsidP="00E827FA">
      <w:pPr>
        <w:pStyle w:val="04Steps-ActivityStepHeading"/>
      </w:pPr>
      <w:r>
        <w:t xml:space="preserve">Explain how we are connected </w:t>
      </w:r>
    </w:p>
    <w:p w14:paraId="7189BEEA" w14:textId="77777777" w:rsidR="00E827FA" w:rsidRDefault="00E827FA" w:rsidP="00E827FA">
      <w:pPr>
        <w:pStyle w:val="05Steps-bullets"/>
      </w:pPr>
      <w:r>
        <w:t>Demonstrate Website (www.kidshubs.com)</w:t>
      </w:r>
    </w:p>
    <w:p w14:paraId="4C6E1A6E" w14:textId="77777777" w:rsidR="00E827FA" w:rsidRDefault="00E827FA" w:rsidP="00E827FA">
      <w:pPr>
        <w:pStyle w:val="05Steps-bullets"/>
      </w:pPr>
      <w:r>
        <w:t xml:space="preserve">Discuss &amp; explore the available </w:t>
      </w:r>
      <w:proofErr w:type="spellStart"/>
      <w:r>
        <w:t>KidsHub</w:t>
      </w:r>
      <w:proofErr w:type="spellEnd"/>
      <w:r>
        <w:t xml:space="preserve"> sessions and training materials</w:t>
      </w:r>
    </w:p>
    <w:p w14:paraId="36F8DEE1" w14:textId="77777777" w:rsidR="00E827FA" w:rsidRDefault="00E827FA" w:rsidP="00E827FA">
      <w:pPr>
        <w:pStyle w:val="05Steps-bullets"/>
      </w:pPr>
      <w:r>
        <w:t>Max7 vision of sharing the ideas</w:t>
      </w:r>
    </w:p>
    <w:p w14:paraId="048B2D51" w14:textId="77777777" w:rsidR="00ED7B00" w:rsidRDefault="00ED7B00" w:rsidP="00ED7B00">
      <w:pPr>
        <w:pStyle w:val="04Steps-ActivityStepHeading"/>
      </w:pPr>
      <w:r>
        <w:t xml:space="preserve">Many models of </w:t>
      </w:r>
      <w:proofErr w:type="spellStart"/>
      <w:r>
        <w:t>KidsHubs</w:t>
      </w:r>
      <w:proofErr w:type="spellEnd"/>
    </w:p>
    <w:p w14:paraId="6A562C27" w14:textId="77777777" w:rsidR="00ED7B00" w:rsidRDefault="00ED7B00" w:rsidP="00ED7B00">
      <w:pPr>
        <w:pStyle w:val="05Steps-Instructions"/>
      </w:pPr>
      <w:r>
        <w:t xml:space="preserve">Every </w:t>
      </w:r>
      <w:proofErr w:type="spellStart"/>
      <w:r>
        <w:t>KidsHubs</w:t>
      </w:r>
      <w:proofErr w:type="spellEnd"/>
      <w:r>
        <w:t xml:space="preserve"> will be unique. The character of the groups will depend on many things. </w:t>
      </w:r>
    </w:p>
    <w:p w14:paraId="06E8C90F" w14:textId="77777777" w:rsidR="00ED7B00" w:rsidRDefault="00ED7B00" w:rsidP="00ED7B00">
      <w:pPr>
        <w:pStyle w:val="05Steps-Instructions"/>
      </w:pPr>
      <w:r>
        <w:t xml:space="preserve">As a group, try to think of all the factors that will make a </w:t>
      </w:r>
      <w:proofErr w:type="spellStart"/>
      <w:r>
        <w:t>KidsHub</w:t>
      </w:r>
      <w:proofErr w:type="spellEnd"/>
      <w:r>
        <w:t xml:space="preserve"> unique</w:t>
      </w:r>
      <w:r w:rsidR="0026305F">
        <w:t xml:space="preserve"> in you</w:t>
      </w:r>
      <w:r w:rsidR="006D6DBB">
        <w:t>r context</w:t>
      </w:r>
      <w:r>
        <w:t>. These are the major factors:</w:t>
      </w:r>
    </w:p>
    <w:p w14:paraId="2B7605B7" w14:textId="77777777" w:rsidR="00ED7B00" w:rsidRDefault="00ED7B00" w:rsidP="00ED7B00">
      <w:pPr>
        <w:pStyle w:val="05Steps-bullets"/>
      </w:pPr>
      <w:r>
        <w:t>The skills of the leaders</w:t>
      </w:r>
    </w:p>
    <w:p w14:paraId="69C5F8F9" w14:textId="77777777" w:rsidR="00ED7B00" w:rsidRDefault="00ED7B00" w:rsidP="00ED7B00">
      <w:pPr>
        <w:pStyle w:val="05Steps-bullets"/>
      </w:pPr>
      <w:r>
        <w:t>The specific interests of the children</w:t>
      </w:r>
    </w:p>
    <w:p w14:paraId="6AED4AD6" w14:textId="77777777" w:rsidR="00ED7B00" w:rsidRDefault="00ED7B00" w:rsidP="00ED7B00">
      <w:pPr>
        <w:pStyle w:val="05Steps-bullets"/>
      </w:pPr>
      <w:r>
        <w:t>The age of the children</w:t>
      </w:r>
    </w:p>
    <w:p w14:paraId="2C5CE08A" w14:textId="77777777" w:rsidR="00ED7B00" w:rsidRDefault="00ED7B00" w:rsidP="00ED7B00">
      <w:pPr>
        <w:pStyle w:val="05Steps-bullets"/>
      </w:pPr>
      <w:r>
        <w:t>The culture and character of the church and city</w:t>
      </w:r>
    </w:p>
    <w:p w14:paraId="021EDE16" w14:textId="77777777" w:rsidR="00ED7B00" w:rsidRDefault="00ED7B00" w:rsidP="00ED7B00">
      <w:pPr>
        <w:pStyle w:val="05Steps-bullets"/>
      </w:pPr>
      <w:r>
        <w:t>The numbers of leaders available</w:t>
      </w:r>
    </w:p>
    <w:p w14:paraId="753A9E32" w14:textId="77777777" w:rsidR="00ED7B00" w:rsidRDefault="00ED7B00" w:rsidP="00ED7B00">
      <w:pPr>
        <w:pStyle w:val="05Steps-bullets"/>
      </w:pPr>
      <w:r>
        <w:t>The creativity of the team</w:t>
      </w:r>
    </w:p>
    <w:p w14:paraId="64D3EAD0" w14:textId="77777777" w:rsidR="00ED7B00" w:rsidRDefault="00ED7B00" w:rsidP="00ED7B00">
      <w:pPr>
        <w:pStyle w:val="05Steps-bullets"/>
      </w:pPr>
      <w:r>
        <w:t>The resources discovered</w:t>
      </w:r>
      <w:r w:rsidR="00C362C5">
        <w:t>, the space available</w:t>
      </w:r>
    </w:p>
    <w:p w14:paraId="30E407B4" w14:textId="77777777" w:rsidR="00ED7B00" w:rsidRDefault="00ED7B00" w:rsidP="00ED7B00">
      <w:pPr>
        <w:pStyle w:val="05Steps-bullets"/>
        <w:numPr>
          <w:ilvl w:val="0"/>
          <w:numId w:val="0"/>
        </w:numPr>
        <w:ind w:left="2410" w:hanging="294"/>
      </w:pPr>
      <w:r>
        <w:t>Discuss these together and add any others.</w:t>
      </w:r>
    </w:p>
    <w:p w14:paraId="37084B93" w14:textId="77777777" w:rsidR="00E827FA" w:rsidRDefault="00E827FA" w:rsidP="00E827FA">
      <w:pPr>
        <w:pStyle w:val="04StepsintheLesson"/>
      </w:pPr>
      <w:r>
        <w:t xml:space="preserve">3. Ideas of what others have done in </w:t>
      </w:r>
      <w:proofErr w:type="spellStart"/>
      <w:r>
        <w:t>KidsHub</w:t>
      </w:r>
      <w:proofErr w:type="spellEnd"/>
      <w:r>
        <w:t xml:space="preserve"> sessions </w:t>
      </w:r>
      <w:r>
        <w:tab/>
        <w:t>40 min</w:t>
      </w:r>
    </w:p>
    <w:p w14:paraId="54480F4F" w14:textId="77777777" w:rsidR="00E827FA" w:rsidRDefault="00E827FA" w:rsidP="00E827FA">
      <w:pPr>
        <w:pStyle w:val="04Steps-ActivityStepHeading"/>
      </w:pPr>
      <w:r>
        <w:t>Demonstrate some of these sessions</w:t>
      </w:r>
    </w:p>
    <w:p w14:paraId="6B80196C" w14:textId="77777777" w:rsidR="009F60E4" w:rsidRDefault="00E827FA" w:rsidP="009F60E4">
      <w:pPr>
        <w:pStyle w:val="05Steps-Instructions"/>
      </w:pPr>
      <w:r>
        <w:t xml:space="preserve">Choose </w:t>
      </w:r>
      <w:r w:rsidR="002D12AD">
        <w:t xml:space="preserve">one or more </w:t>
      </w:r>
      <w:proofErr w:type="spellStart"/>
      <w:r w:rsidR="002D12AD">
        <w:t>KidsHub</w:t>
      </w:r>
      <w:proofErr w:type="spellEnd"/>
      <w:r w:rsidR="002D12AD">
        <w:t xml:space="preserve"> sessions </w:t>
      </w:r>
      <w:r>
        <w:t>to explain and demonstrate to the group.</w:t>
      </w:r>
      <w:r w:rsidR="002D12AD" w:rsidRPr="002D12AD">
        <w:t xml:space="preserve"> </w:t>
      </w:r>
      <w:r w:rsidR="002D12AD">
        <w:t xml:space="preserve">The </w:t>
      </w:r>
      <w:proofErr w:type="spellStart"/>
      <w:r w:rsidR="002D12AD">
        <w:t>KidsHub</w:t>
      </w:r>
      <w:proofErr w:type="spellEnd"/>
      <w:r w:rsidR="002D12AD">
        <w:t xml:space="preserve"> Drama or Media sessions</w:t>
      </w:r>
      <w:r w:rsidR="009F60E4">
        <w:t xml:space="preserve"> (find them in </w:t>
      </w:r>
      <w:r w:rsidR="009F60E4">
        <w:rPr>
          <w:i/>
        </w:rPr>
        <w:t>Resources</w:t>
      </w:r>
      <w:r w:rsidR="009F60E4">
        <w:t xml:space="preserve"> on </w:t>
      </w:r>
      <w:r w:rsidR="009F60E4">
        <w:rPr>
          <w:i/>
        </w:rPr>
        <w:t xml:space="preserve">www.kidshubs.com) </w:t>
      </w:r>
      <w:r w:rsidR="009F60E4">
        <w:t xml:space="preserve">or a soccer lesson from the </w:t>
      </w:r>
      <w:proofErr w:type="spellStart"/>
      <w:r w:rsidR="009F60E4">
        <w:t>Ubabalo</w:t>
      </w:r>
      <w:proofErr w:type="spellEnd"/>
      <w:r w:rsidR="009F60E4">
        <w:t xml:space="preserve"> program (see </w:t>
      </w:r>
      <w:hyperlink r:id="rId12" w:history="1">
        <w:r w:rsidR="009F60E4" w:rsidRPr="00ED2E67">
          <w:rPr>
            <w:rStyle w:val="Hyperlink"/>
          </w:rPr>
          <w:t>http://www.max7.org/channels/ubabalo</w:t>
        </w:r>
      </w:hyperlink>
      <w:r w:rsidR="009F60E4">
        <w:t>)</w:t>
      </w:r>
      <w:r w:rsidR="009F60E4">
        <w:br/>
        <w:t>all work well.</w:t>
      </w:r>
    </w:p>
    <w:p w14:paraId="2C5C2844" w14:textId="77777777" w:rsidR="00E827FA" w:rsidRDefault="009F60E4" w:rsidP="002D12AD">
      <w:pPr>
        <w:pStyle w:val="05Steps-Instructions"/>
      </w:pPr>
      <w:r>
        <w:t>Before you start</w:t>
      </w:r>
      <w:r w:rsidR="00372274">
        <w:t>,</w:t>
      </w:r>
      <w:r>
        <w:t xml:space="preserve"> explain the 5 parts to any </w:t>
      </w:r>
      <w:proofErr w:type="spellStart"/>
      <w:r>
        <w:t>KidsHub</w:t>
      </w:r>
      <w:proofErr w:type="spellEnd"/>
      <w:r>
        <w:t xml:space="preserve"> session and ask the participants to look out for them throughout the demon</w:t>
      </w:r>
      <w:r w:rsidR="00372274">
        <w:t xml:space="preserve">stration of the </w:t>
      </w:r>
      <w:proofErr w:type="spellStart"/>
      <w:r w:rsidR="00372274">
        <w:t>KidsHub</w:t>
      </w:r>
      <w:proofErr w:type="spellEnd"/>
      <w:r w:rsidR="00372274">
        <w:t xml:space="preserve"> session.</w:t>
      </w:r>
    </w:p>
    <w:p w14:paraId="66817F0F" w14:textId="77777777" w:rsidR="009F60E4" w:rsidRPr="00A03F33" w:rsidRDefault="009F60E4" w:rsidP="009F60E4">
      <w:pPr>
        <w:pStyle w:val="05Steps-Instructions"/>
        <w:rPr>
          <w:b/>
        </w:rPr>
      </w:pPr>
      <w:r w:rsidRPr="009F60E4">
        <w:rPr>
          <w:b/>
        </w:rPr>
        <w:lastRenderedPageBreak/>
        <w:t>1. Warm Up</w:t>
      </w:r>
      <w:r w:rsidR="00A03F33">
        <w:rPr>
          <w:b/>
        </w:rPr>
        <w:br/>
      </w:r>
      <w:r>
        <w:t>This is an activity to get children thinking about the skill they will be learning and/or the Bible content in a fun and interactive way.</w:t>
      </w:r>
    </w:p>
    <w:p w14:paraId="10F451CC" w14:textId="77777777" w:rsidR="00901696" w:rsidRPr="00A03F33" w:rsidRDefault="009F60E4" w:rsidP="009F60E4">
      <w:pPr>
        <w:pStyle w:val="05Steps-Instructions"/>
        <w:rPr>
          <w:b/>
        </w:rPr>
      </w:pPr>
      <w:r w:rsidRPr="009F60E4">
        <w:rPr>
          <w:b/>
        </w:rPr>
        <w:t xml:space="preserve">2. </w:t>
      </w:r>
      <w:r>
        <w:rPr>
          <w:b/>
        </w:rPr>
        <w:t>Demonstrate the Skill</w:t>
      </w:r>
      <w:r w:rsidR="00A03F33">
        <w:rPr>
          <w:b/>
        </w:rPr>
        <w:br/>
      </w:r>
      <w:r w:rsidR="00901696">
        <w:t>Demonstrate the skill you are going to teach the children.</w:t>
      </w:r>
    </w:p>
    <w:p w14:paraId="07F2AF71" w14:textId="77777777" w:rsidR="00901696" w:rsidRPr="00A03F33" w:rsidRDefault="00901696" w:rsidP="009F60E4">
      <w:pPr>
        <w:pStyle w:val="05Steps-Instructions"/>
        <w:rPr>
          <w:b/>
        </w:rPr>
      </w:pPr>
      <w:r>
        <w:rPr>
          <w:b/>
        </w:rPr>
        <w:t>3. Practice the Skill</w:t>
      </w:r>
      <w:r w:rsidR="00A03F33">
        <w:rPr>
          <w:b/>
        </w:rPr>
        <w:br/>
      </w:r>
      <w:r>
        <w:t>Involve all the children in practicing the skill you are teaching. This may be done using different games and techniques.</w:t>
      </w:r>
    </w:p>
    <w:p w14:paraId="04413B9A" w14:textId="77777777" w:rsidR="00901696" w:rsidRPr="00A03F33" w:rsidRDefault="00901696" w:rsidP="009F60E4">
      <w:pPr>
        <w:pStyle w:val="05Steps-Instructions"/>
        <w:rPr>
          <w:b/>
        </w:rPr>
      </w:pPr>
      <w:r>
        <w:rPr>
          <w:b/>
        </w:rPr>
        <w:t>4. Discuss</w:t>
      </w:r>
      <w:r w:rsidR="00A03F33">
        <w:rPr>
          <w:b/>
        </w:rPr>
        <w:br/>
      </w:r>
      <w:r>
        <w:t>Spend some time debriefing with the children about the skill they have learnt and the Bible content you have been looking at together.</w:t>
      </w:r>
    </w:p>
    <w:p w14:paraId="5598233D" w14:textId="77777777" w:rsidR="00012854" w:rsidRDefault="00901696" w:rsidP="009F60E4">
      <w:pPr>
        <w:pStyle w:val="05Steps-Instructions"/>
        <w:rPr>
          <w:b/>
        </w:rPr>
      </w:pPr>
      <w:r>
        <w:rPr>
          <w:b/>
        </w:rPr>
        <w:t>5. Pray and Apply</w:t>
      </w:r>
      <w:r w:rsidR="00A03F33">
        <w:rPr>
          <w:b/>
        </w:rPr>
        <w:br/>
      </w:r>
      <w:r>
        <w:t>Discuss how th</w:t>
      </w:r>
      <w:r w:rsidR="007C3BAD">
        <w:t>e children will apply what they ha</w:t>
      </w:r>
      <w:r>
        <w:t>ve learnt from the Bible and their new skills. Pray about this together.</w:t>
      </w:r>
    </w:p>
    <w:p w14:paraId="488CC003" w14:textId="77777777" w:rsidR="009F60E4" w:rsidRPr="00012854" w:rsidRDefault="00A03F33" w:rsidP="00012854">
      <w:pPr>
        <w:pStyle w:val="05Steps-KEYQUESTION"/>
      </w:pPr>
      <w:r w:rsidRPr="00012854">
        <w:t xml:space="preserve">Reinforce where each of these 5 steps appear as you run through a </w:t>
      </w:r>
      <w:proofErr w:type="spellStart"/>
      <w:r w:rsidRPr="00012854">
        <w:t>KidsHub</w:t>
      </w:r>
      <w:proofErr w:type="spellEnd"/>
      <w:r w:rsidRPr="00012854">
        <w:t xml:space="preserve"> session. </w:t>
      </w:r>
    </w:p>
    <w:p w14:paraId="5AAF1FA9" w14:textId="77777777" w:rsidR="00A03F33" w:rsidRPr="00A03F33" w:rsidRDefault="00A03F33" w:rsidP="00012854">
      <w:pPr>
        <w:pStyle w:val="05Steps-examples"/>
      </w:pPr>
      <w:r>
        <w:t>Below are some examples</w:t>
      </w:r>
      <w:r w:rsidR="00A70B94">
        <w:t xml:space="preserve"> of how a </w:t>
      </w:r>
      <w:proofErr w:type="spellStart"/>
      <w:r w:rsidR="00A70B94">
        <w:t>KidsHub</w:t>
      </w:r>
      <w:proofErr w:type="spellEnd"/>
      <w:r w:rsidR="00A70B94">
        <w:t xml:space="preserve"> session was demonstrated.</w:t>
      </w:r>
    </w:p>
    <w:p w14:paraId="0B5E77CE" w14:textId="77777777" w:rsidR="00A03F33" w:rsidRDefault="00A03F33" w:rsidP="00A03F33">
      <w:pPr>
        <w:pStyle w:val="05Steps-KEYQUESTION"/>
      </w:pPr>
      <w:r>
        <w:t>Drama</w:t>
      </w:r>
    </w:p>
    <w:p w14:paraId="4226D268" w14:textId="77777777" w:rsidR="00E827FA" w:rsidRDefault="00E827FA" w:rsidP="00E827FA">
      <w:pPr>
        <w:pStyle w:val="05Steps-Instructions"/>
      </w:pPr>
      <w:r>
        <w:t xml:space="preserve">There are Drama sessions, which combine with </w:t>
      </w:r>
      <w:proofErr w:type="spellStart"/>
      <w:r>
        <w:t>BibleMax</w:t>
      </w:r>
      <w:proofErr w:type="spellEnd"/>
      <w:r>
        <w:t xml:space="preserve"> lessons (click on ‘Resources’ and ‘Drama’ at </w:t>
      </w:r>
      <w:hyperlink r:id="rId13" w:history="1">
        <w:r w:rsidRPr="00805AC3">
          <w:rPr>
            <w:rStyle w:val="Hyperlink"/>
          </w:rPr>
          <w:t>www.kidshubs.com</w:t>
        </w:r>
      </w:hyperlink>
      <w:r>
        <w:t>). Children will learn many important dramatic skills that help them understand Bible characters and the Scriptures.</w:t>
      </w:r>
    </w:p>
    <w:p w14:paraId="6662BEF0" w14:textId="77777777" w:rsidR="00E827FA" w:rsidRDefault="00E827FA" w:rsidP="00E827FA">
      <w:pPr>
        <w:pStyle w:val="05Steps-Instructions"/>
        <w:jc w:val="both"/>
      </w:pPr>
      <w:r>
        <w:t xml:space="preserve">In a </w:t>
      </w:r>
      <w:proofErr w:type="spellStart"/>
      <w:r>
        <w:t>KidsHub</w:t>
      </w:r>
      <w:proofErr w:type="spellEnd"/>
      <w:r>
        <w:t xml:space="preserve"> training in Iraq a drama session was run with the entire group of children and youth leaders. The skill was about ‘Building A Character’ and the Bible passage was from Mark 2:1-12 – the story of Jesus healing the paralytic. </w:t>
      </w:r>
    </w:p>
    <w:p w14:paraId="7543F140" w14:textId="77777777" w:rsidR="00E827FA" w:rsidRDefault="00E827FA" w:rsidP="00E827FA">
      <w:pPr>
        <w:pStyle w:val="05Steps-Instructions"/>
        <w:jc w:val="both"/>
      </w:pPr>
      <w:r>
        <w:t xml:space="preserve">We read the story, identified characters, discussed culture and all aspects of living during that particular Biblical era, identified people who would do the role play, discussed who would present what portion of the story and then enacted it in a stills photo game style. </w:t>
      </w:r>
    </w:p>
    <w:p w14:paraId="4A8B0BF3" w14:textId="77777777" w:rsidR="00E827FA" w:rsidRDefault="00E827FA" w:rsidP="00E827FA">
      <w:pPr>
        <w:pStyle w:val="05Steps-Instructions"/>
        <w:jc w:val="both"/>
      </w:pPr>
      <w:r>
        <w:t xml:space="preserve">After the enactment there was a follow up discussion of the story. We discussed the relevance of healing, following Jesus and forgiveness of sins etc. to the present day. </w:t>
      </w:r>
    </w:p>
    <w:p w14:paraId="5356521A" w14:textId="77777777" w:rsidR="00E827FA" w:rsidRDefault="00E827FA" w:rsidP="00E827FA">
      <w:pPr>
        <w:pStyle w:val="05Steps-Instructions"/>
        <w:jc w:val="both"/>
      </w:pPr>
      <w:r>
        <w:t xml:space="preserve">Everything came to life and everyone felt like those miracles could happen even today. They shared their needs. Two participants had family members who were </w:t>
      </w:r>
      <w:proofErr w:type="spellStart"/>
      <w:r>
        <w:t>paralysed</w:t>
      </w:r>
      <w:proofErr w:type="spellEnd"/>
      <w:r>
        <w:t xml:space="preserve">. They discussed the need of a </w:t>
      </w:r>
      <w:proofErr w:type="spellStart"/>
      <w:r>
        <w:t>Saviour</w:t>
      </w:r>
      <w:proofErr w:type="spellEnd"/>
      <w:r>
        <w:t xml:space="preserve"> for the country. Everyone prayed, hugged, cried and forgot that it was a drama session. They committed to pray for one another and continue believing for miracles in their lives. </w:t>
      </w:r>
    </w:p>
    <w:p w14:paraId="31988DB5" w14:textId="77777777" w:rsidR="00E827FA" w:rsidRDefault="00E827FA" w:rsidP="00E827FA">
      <w:pPr>
        <w:pStyle w:val="05Steps-Instructions"/>
        <w:jc w:val="both"/>
      </w:pPr>
      <w:r>
        <w:t>They shared life toget</w:t>
      </w:r>
      <w:r w:rsidR="00372274">
        <w:t>her in that session and through</w:t>
      </w:r>
      <w:r>
        <w:t xml:space="preserve">out the next few days of training </w:t>
      </w:r>
      <w:r w:rsidR="00372274">
        <w:t>which</w:t>
      </w:r>
      <w:r>
        <w:t xml:space="preserve"> is exactly what needs to happen in a </w:t>
      </w:r>
      <w:proofErr w:type="spellStart"/>
      <w:r>
        <w:t>KidsHub</w:t>
      </w:r>
      <w:proofErr w:type="spellEnd"/>
      <w:r>
        <w:t xml:space="preserve">. </w:t>
      </w:r>
    </w:p>
    <w:p w14:paraId="44811F90" w14:textId="77777777" w:rsidR="00E827FA" w:rsidRDefault="00E827FA" w:rsidP="00E827FA">
      <w:pPr>
        <w:pStyle w:val="05Steps-Instructions"/>
        <w:jc w:val="both"/>
      </w:pPr>
      <w:r>
        <w:t xml:space="preserve">For more details on the sessions see </w:t>
      </w:r>
      <w:r w:rsidRPr="00836C3C">
        <w:rPr>
          <w:i/>
        </w:rPr>
        <w:t>Drama</w:t>
      </w:r>
      <w:r>
        <w:t xml:space="preserve"> in </w:t>
      </w:r>
      <w:r w:rsidRPr="00836C3C">
        <w:rPr>
          <w:i/>
        </w:rPr>
        <w:t>Resources</w:t>
      </w:r>
      <w:r w:rsidR="002D12AD">
        <w:t xml:space="preserve"> at www.kidshubs.com.</w:t>
      </w:r>
    </w:p>
    <w:p w14:paraId="28A4A3BE" w14:textId="77777777" w:rsidR="00E827FA" w:rsidRDefault="00E827FA" w:rsidP="00E827FA">
      <w:pPr>
        <w:pStyle w:val="05Steps-Instructions"/>
        <w:jc w:val="both"/>
      </w:pPr>
      <w:r>
        <w:rPr>
          <w:b/>
        </w:rPr>
        <w:t>Key points</w:t>
      </w:r>
      <w:r>
        <w:t xml:space="preserve"> – Drama is very relevant in all cultures. </w:t>
      </w:r>
    </w:p>
    <w:p w14:paraId="4F2A6DFD" w14:textId="77777777" w:rsidR="00E827FA" w:rsidRDefault="00E827FA" w:rsidP="00E827FA">
      <w:pPr>
        <w:pStyle w:val="05Steps-Instructions"/>
        <w:jc w:val="both"/>
      </w:pPr>
      <w:r>
        <w:t xml:space="preserve">This is a powerful tool for all ages. </w:t>
      </w:r>
    </w:p>
    <w:p w14:paraId="29CA6511" w14:textId="77777777" w:rsidR="00E827FA" w:rsidRDefault="00E827FA" w:rsidP="00E827FA">
      <w:pPr>
        <w:pStyle w:val="05Steps-Instructions"/>
        <w:jc w:val="both"/>
      </w:pPr>
      <w:r>
        <w:lastRenderedPageBreak/>
        <w:t xml:space="preserve">These sessions force a person to not only read but also study the Bible, the context of the story and the history. This makes the experience real.  </w:t>
      </w:r>
    </w:p>
    <w:p w14:paraId="54941511" w14:textId="77777777" w:rsidR="00E827FA" w:rsidRDefault="00E827FA" w:rsidP="00E827FA">
      <w:pPr>
        <w:pStyle w:val="05Steps-Instructions"/>
        <w:jc w:val="both"/>
      </w:pPr>
      <w:r>
        <w:t>The drama skills they will learn in this curriculum are – how to build the character in a story, how to use their bodies to create props, special effects and scenes. They will learn skills like mimicr</w:t>
      </w:r>
      <w:r w:rsidR="00BA4086">
        <w:t xml:space="preserve">y, mime, narrative skills/story </w:t>
      </w:r>
      <w:r>
        <w:t xml:space="preserve">telling and also learn how to display emotions, do improvisation, and use of vocal effects and music. </w:t>
      </w:r>
    </w:p>
    <w:p w14:paraId="4FF9097D" w14:textId="77777777" w:rsidR="00E827FA" w:rsidRPr="00593F6F" w:rsidRDefault="00E827FA" w:rsidP="00E827FA">
      <w:pPr>
        <w:pStyle w:val="05Steps-Instructions"/>
        <w:jc w:val="both"/>
      </w:pPr>
      <w:r>
        <w:t>The Biblical truths they l</w:t>
      </w:r>
      <w:r w:rsidR="00372274">
        <w:t>earn from these sessions are – m</w:t>
      </w:r>
      <w:r>
        <w:t xml:space="preserve">iracles, healing, forgiveness of sins, Jesus’ authority, God’s protection, servant leadership, following Jesus, trials, choices and eternal life. </w:t>
      </w:r>
    </w:p>
    <w:p w14:paraId="1FEDD1DC" w14:textId="77777777" w:rsidR="00E827FA" w:rsidRDefault="00E827FA" w:rsidP="00E827FA">
      <w:pPr>
        <w:pStyle w:val="05Steps-Instructions"/>
      </w:pPr>
    </w:p>
    <w:p w14:paraId="0198A969" w14:textId="77777777" w:rsidR="00E827FA" w:rsidRDefault="00E827FA" w:rsidP="00E827FA">
      <w:pPr>
        <w:pStyle w:val="05Steps-KEYQUESTION"/>
      </w:pPr>
      <w:r>
        <w:t>Media</w:t>
      </w:r>
    </w:p>
    <w:p w14:paraId="58A7D55E" w14:textId="77777777" w:rsidR="00E827FA" w:rsidRDefault="00E827FA" w:rsidP="00E827FA">
      <w:pPr>
        <w:pStyle w:val="05Steps-Instructions"/>
        <w:jc w:val="both"/>
      </w:pPr>
      <w:r>
        <w:t xml:space="preserve">Run one or two sessions from the </w:t>
      </w:r>
      <w:proofErr w:type="spellStart"/>
      <w:r>
        <w:t>KidsHub</w:t>
      </w:r>
      <w:proofErr w:type="spellEnd"/>
      <w:r>
        <w:t xml:space="preserve"> Media Manual with both leaders and children present.  Simple concepts such as shot size and framing, length of shots and storyboarding can be taught using the Bible story animations available on </w:t>
      </w:r>
      <w:hyperlink r:id="rId14" w:history="1">
        <w:r w:rsidRPr="00805AC3">
          <w:rPr>
            <w:rStyle w:val="Hyperlink"/>
          </w:rPr>
          <w:t>www.kidshubtv.com</w:t>
        </w:r>
      </w:hyperlink>
      <w:r>
        <w:t xml:space="preserve"> (and </w:t>
      </w:r>
      <w:hyperlink r:id="rId15" w:history="1">
        <w:r w:rsidRPr="00805AC3">
          <w:rPr>
            <w:rStyle w:val="Hyperlink"/>
          </w:rPr>
          <w:t>www.max7.org</w:t>
        </w:r>
      </w:hyperlink>
      <w:r>
        <w:t>) while exploring the Bible stories Jesus told such as the Lost Sheep.</w:t>
      </w:r>
    </w:p>
    <w:p w14:paraId="39B16824" w14:textId="77777777" w:rsidR="00E827FA" w:rsidRDefault="00E827FA" w:rsidP="00E827FA">
      <w:pPr>
        <w:pStyle w:val="05Steps-Instructions"/>
        <w:jc w:val="both"/>
      </w:pPr>
      <w:r>
        <w:t xml:space="preserve">These sessions are useful for exploring the possibility of local </w:t>
      </w:r>
      <w:proofErr w:type="spellStart"/>
      <w:r>
        <w:t>KidsHubs</w:t>
      </w:r>
      <w:proofErr w:type="spellEnd"/>
      <w:r>
        <w:t xml:space="preserve"> creating their own short video segments about their group to share with others via the </w:t>
      </w:r>
      <w:hyperlink r:id="rId16" w:history="1">
        <w:r w:rsidR="002D12AD" w:rsidRPr="00805AC3">
          <w:rPr>
            <w:rStyle w:val="Hyperlink"/>
          </w:rPr>
          <w:t>www.kidshubtv.com</w:t>
        </w:r>
      </w:hyperlink>
      <w:r>
        <w:t xml:space="preserve"> website, USB drives, DVD’s, smartphones and at local screenings.</w:t>
      </w:r>
    </w:p>
    <w:p w14:paraId="65F50F15" w14:textId="77777777" w:rsidR="00E827FA" w:rsidRDefault="00C362C5" w:rsidP="00C362C5">
      <w:pPr>
        <w:pStyle w:val="04StepsintheLesson"/>
      </w:pPr>
      <w:r>
        <w:t>4. Debrief &amp; Wrap-up</w:t>
      </w:r>
      <w:r>
        <w:tab/>
        <w:t>10 min</w:t>
      </w:r>
    </w:p>
    <w:p w14:paraId="055088F3" w14:textId="77777777" w:rsidR="00E827FA" w:rsidRDefault="00E827FA" w:rsidP="00E827FA">
      <w:pPr>
        <w:pStyle w:val="05Steps-Instructions"/>
      </w:pPr>
      <w:r>
        <w:t>Discuss</w:t>
      </w:r>
      <w:r w:rsidR="0026305F">
        <w:t xml:space="preserve"> these questions with the group and brainstorm what a </w:t>
      </w:r>
      <w:proofErr w:type="spellStart"/>
      <w:r w:rsidR="0026305F">
        <w:t>KidsHub</w:t>
      </w:r>
      <w:proofErr w:type="spellEnd"/>
      <w:r w:rsidR="0026305F">
        <w:t xml:space="preserve"> in your context might look like. Write up your answers on a flip cha</w:t>
      </w:r>
      <w:r w:rsidR="00C362C5">
        <w:t>rt or in your own notes to keep and share with your team.</w:t>
      </w:r>
    </w:p>
    <w:p w14:paraId="7DA29077" w14:textId="77777777" w:rsidR="00E827FA" w:rsidRDefault="00A70B94" w:rsidP="00E827FA">
      <w:pPr>
        <w:pStyle w:val="05Steps-bullets"/>
      </w:pPr>
      <w:r>
        <w:t xml:space="preserve">Can you remember the 5 parts of a </w:t>
      </w:r>
      <w:proofErr w:type="spellStart"/>
      <w:r>
        <w:t>KidsHub</w:t>
      </w:r>
      <w:proofErr w:type="spellEnd"/>
      <w:r>
        <w:t xml:space="preserve"> session?</w:t>
      </w:r>
    </w:p>
    <w:p w14:paraId="608D1C4A" w14:textId="77777777" w:rsidR="0026305F" w:rsidRDefault="0026305F" w:rsidP="00E827FA">
      <w:pPr>
        <w:pStyle w:val="05Steps-bullets"/>
      </w:pPr>
      <w:r>
        <w:t xml:space="preserve">When would you run a </w:t>
      </w:r>
      <w:proofErr w:type="spellStart"/>
      <w:r>
        <w:t>KidsHub</w:t>
      </w:r>
      <w:proofErr w:type="spellEnd"/>
      <w:r>
        <w:t>? Examples: In your home after school; Sunday morning; as a weekly kids club; as a sports day; as a holiday club; as a kids holiday camp; as a weekend family camp; for a special group of troubled children during the school day (in conjunction with the local school)?</w:t>
      </w:r>
    </w:p>
    <w:p w14:paraId="208334DA" w14:textId="77777777" w:rsidR="0026305F" w:rsidRDefault="0026305F" w:rsidP="00E827FA">
      <w:pPr>
        <w:pStyle w:val="05Steps-bullets"/>
      </w:pPr>
      <w:r>
        <w:t>What are the interests of the children around you?</w:t>
      </w:r>
    </w:p>
    <w:p w14:paraId="648F4D3C" w14:textId="77777777" w:rsidR="0026305F" w:rsidRDefault="0026305F" w:rsidP="00E827FA">
      <w:pPr>
        <w:pStyle w:val="05Steps-bullets"/>
      </w:pPr>
      <w:r>
        <w:t>What are the skills of leaders and adults around you?</w:t>
      </w:r>
    </w:p>
    <w:p w14:paraId="6892DFEB" w14:textId="77777777" w:rsidR="0026305F" w:rsidRDefault="0026305F" w:rsidP="0026305F">
      <w:pPr>
        <w:pStyle w:val="05Steps-bullets"/>
      </w:pPr>
      <w:r>
        <w:t xml:space="preserve">Would you use a </w:t>
      </w:r>
      <w:proofErr w:type="spellStart"/>
      <w:r>
        <w:t>KidsHub</w:t>
      </w:r>
      <w:proofErr w:type="spellEnd"/>
      <w:r>
        <w:t xml:space="preserve"> sessions from </w:t>
      </w:r>
      <w:hyperlink r:id="rId17" w:history="1">
        <w:r w:rsidRPr="00ED2E67">
          <w:rPr>
            <w:rStyle w:val="Hyperlink"/>
          </w:rPr>
          <w:t>www.kidshubs.com</w:t>
        </w:r>
      </w:hyperlink>
      <w:r>
        <w:t xml:space="preserve"> or create your own? Who could help you? </w:t>
      </w:r>
    </w:p>
    <w:p w14:paraId="65A53481" w14:textId="77777777" w:rsidR="00E827FA" w:rsidRDefault="00E827FA" w:rsidP="00E827FA">
      <w:pPr>
        <w:pStyle w:val="05Steps-bullets"/>
      </w:pPr>
      <w:r>
        <w:t xml:space="preserve">What aspects of the training would you include for leaders of your </w:t>
      </w:r>
      <w:proofErr w:type="spellStart"/>
      <w:r>
        <w:t>KidsHub</w:t>
      </w:r>
      <w:proofErr w:type="spellEnd"/>
      <w:r>
        <w:t>?</w:t>
      </w:r>
    </w:p>
    <w:p w14:paraId="0DDC158E" w14:textId="77777777" w:rsidR="00C362C5" w:rsidRDefault="00C362C5" w:rsidP="00C362C5">
      <w:pPr>
        <w:pStyle w:val="04Steps-ActivityStepHeading"/>
      </w:pPr>
      <w:r>
        <w:t>Pair &amp; Pray</w:t>
      </w:r>
    </w:p>
    <w:p w14:paraId="4F339026" w14:textId="77777777" w:rsidR="00C362C5" w:rsidRDefault="00C362C5" w:rsidP="00C362C5">
      <w:pPr>
        <w:pStyle w:val="05Steps-Instructions"/>
      </w:pPr>
      <w:r>
        <w:t>In pairs pray for each other and the hopes and plans you have discussed.</w:t>
      </w:r>
    </w:p>
    <w:p w14:paraId="082DD80D" w14:textId="77777777" w:rsidR="00E827FA" w:rsidRPr="00C85D05" w:rsidRDefault="00ED7B00" w:rsidP="00E827FA">
      <w:pPr>
        <w:pStyle w:val="04Steps-ActivityStepHeading"/>
      </w:pPr>
      <w:r>
        <w:t>END session KH A2</w:t>
      </w:r>
    </w:p>
    <w:p w14:paraId="61C620D2" w14:textId="77777777" w:rsidR="002F5466" w:rsidRPr="00930E30" w:rsidRDefault="00A1775F" w:rsidP="002F5466">
      <w:pPr>
        <w:pStyle w:val="02MAX7LESSONCODEblue"/>
      </w:pPr>
      <w:r>
        <w:lastRenderedPageBreak/>
        <w:t xml:space="preserve">KH </w:t>
      </w:r>
      <w:r w:rsidR="00650488">
        <w:t>A3</w:t>
      </w:r>
    </w:p>
    <w:p w14:paraId="08E5F7AD" w14:textId="77777777" w:rsidR="002F5466" w:rsidRPr="00F80E71" w:rsidRDefault="00650488" w:rsidP="002F5466">
      <w:pPr>
        <w:pStyle w:val="02CYCASLESSONNAMEinbox"/>
      </w:pPr>
      <w:r>
        <w:t>What next? Empowering children to serve</w:t>
      </w:r>
    </w:p>
    <w:p w14:paraId="795B6416" w14:textId="77777777" w:rsidR="002F5466" w:rsidRPr="00A25701" w:rsidRDefault="00650488" w:rsidP="002F5466">
      <w:pPr>
        <w:pStyle w:val="02Timeoflesson"/>
      </w:pPr>
      <w:r>
        <w:t>3</w:t>
      </w:r>
      <w:r w:rsidR="002F5466" w:rsidRPr="00A25701">
        <w:t>0 minutes</w:t>
      </w:r>
    </w:p>
    <w:p w14:paraId="421BA1B1" w14:textId="77777777" w:rsidR="002F5466" w:rsidRDefault="002F5466" w:rsidP="002F5466">
      <w:pPr>
        <w:pStyle w:val="03OUTCOMEHeader"/>
      </w:pPr>
      <w:r>
        <w:t>Outcome</w:t>
      </w:r>
    </w:p>
    <w:p w14:paraId="3916ED53" w14:textId="77777777" w:rsidR="002F5466" w:rsidRDefault="002F5466" w:rsidP="002F5466">
      <w:pPr>
        <w:pStyle w:val="03Outcometext"/>
      </w:pPr>
      <w:r w:rsidRPr="00A25701">
        <w:t xml:space="preserve">At the end of this module participants will </w:t>
      </w:r>
      <w:r w:rsidR="00650488">
        <w:t xml:space="preserve">discover the answer to “what next?” What happens after you’ve started a </w:t>
      </w:r>
      <w:proofErr w:type="spellStart"/>
      <w:r w:rsidR="00650488">
        <w:t>KidsHub</w:t>
      </w:r>
      <w:proofErr w:type="spellEnd"/>
      <w:r w:rsidR="00650488">
        <w:t xml:space="preserve"> and children are being equipped with new skills and mentored? You will brainstorm ways to empower children to serve using their newfound skills in their family, community and church.</w:t>
      </w:r>
    </w:p>
    <w:p w14:paraId="3F9B63D1" w14:textId="77777777" w:rsidR="008C1B9C" w:rsidRDefault="008C1B9C" w:rsidP="008C1B9C">
      <w:pPr>
        <w:pStyle w:val="03Outcometextbullets"/>
      </w:pPr>
      <w:r>
        <w:t>Note: If you have more time</w:t>
      </w:r>
      <w:r w:rsidR="00372274">
        <w:t>,</w:t>
      </w:r>
      <w:r>
        <w:t xml:space="preserve"> allow the groups a longer time to work through and discuss steps 2 &amp; 3.</w:t>
      </w:r>
    </w:p>
    <w:p w14:paraId="47511A86" w14:textId="77777777" w:rsidR="002F5466" w:rsidRDefault="002F5466" w:rsidP="002F5466">
      <w:pPr>
        <w:pStyle w:val="03OUTCOMEHeader"/>
      </w:pPr>
      <w:r>
        <w:t>Steps in the lesson</w:t>
      </w:r>
    </w:p>
    <w:p w14:paraId="0D73591B" w14:textId="77777777" w:rsidR="002F5466" w:rsidRDefault="00650488" w:rsidP="002F5466">
      <w:pPr>
        <w:pStyle w:val="03Outcometext"/>
      </w:pPr>
      <w:r>
        <w:t>1. Warm-up</w:t>
      </w:r>
      <w:r>
        <w:tab/>
        <w:t>5</w:t>
      </w:r>
      <w:r w:rsidR="002F5466">
        <w:t xml:space="preserve"> min</w:t>
      </w:r>
    </w:p>
    <w:p w14:paraId="1D2E0CCB" w14:textId="77777777" w:rsidR="00650488" w:rsidRDefault="002F5466" w:rsidP="00650488">
      <w:pPr>
        <w:pStyle w:val="03Outcometext"/>
      </w:pPr>
      <w:r>
        <w:t xml:space="preserve">2. </w:t>
      </w:r>
      <w:r w:rsidR="00650488">
        <w:t xml:space="preserve">The DNA of </w:t>
      </w:r>
      <w:proofErr w:type="spellStart"/>
      <w:r w:rsidR="00650488">
        <w:t>KidsHubs</w:t>
      </w:r>
      <w:proofErr w:type="spellEnd"/>
      <w:r w:rsidR="00650488">
        <w:tab/>
        <w:t>10 min</w:t>
      </w:r>
    </w:p>
    <w:p w14:paraId="0AAD9321" w14:textId="77777777" w:rsidR="002F5466" w:rsidRDefault="00650488" w:rsidP="002F5466">
      <w:pPr>
        <w:pStyle w:val="03Outcometext"/>
      </w:pPr>
      <w:r>
        <w:t>3. Brainstorm how to empower your children</w:t>
      </w:r>
      <w:r>
        <w:tab/>
        <w:t>10 min</w:t>
      </w:r>
    </w:p>
    <w:p w14:paraId="3FF20220" w14:textId="77777777" w:rsidR="00650488" w:rsidRDefault="00650488" w:rsidP="002F5466">
      <w:pPr>
        <w:pStyle w:val="03Outcometext"/>
      </w:pPr>
      <w:r>
        <w:t>4. Wrap up</w:t>
      </w:r>
      <w:r>
        <w:tab/>
        <w:t>5 min</w:t>
      </w:r>
    </w:p>
    <w:p w14:paraId="424854C0" w14:textId="77777777" w:rsidR="002F5466" w:rsidRDefault="002F5466" w:rsidP="002F5466">
      <w:pPr>
        <w:pStyle w:val="03OUTCOMEHeader"/>
      </w:pPr>
      <w:r>
        <w:t>What you will need</w:t>
      </w:r>
    </w:p>
    <w:p w14:paraId="6BE81C65" w14:textId="77777777" w:rsidR="002F5466" w:rsidRDefault="002F5466" w:rsidP="002F5466">
      <w:pPr>
        <w:pStyle w:val="03Outcometextbullets"/>
      </w:pPr>
      <w:r>
        <w:t>Bibles and notepaper</w:t>
      </w:r>
    </w:p>
    <w:p w14:paraId="429635F1" w14:textId="77777777" w:rsidR="005401BB" w:rsidRDefault="005401BB" w:rsidP="002F5466">
      <w:pPr>
        <w:pStyle w:val="03Outcometextbullets"/>
      </w:pPr>
      <w:r>
        <w:t xml:space="preserve">5 Statements about the DNA of </w:t>
      </w:r>
      <w:proofErr w:type="spellStart"/>
      <w:r>
        <w:t>KidsHubs</w:t>
      </w:r>
      <w:proofErr w:type="spellEnd"/>
      <w:r>
        <w:t xml:space="preserve"> on separate pieces of paper or card</w:t>
      </w:r>
    </w:p>
    <w:p w14:paraId="17A04415" w14:textId="77777777" w:rsidR="002F5466" w:rsidRPr="00F80E71" w:rsidRDefault="00685133" w:rsidP="002F5466">
      <w:pPr>
        <w:pStyle w:val="04SESSIONOUTLINEHEADING"/>
      </w:pPr>
      <w:r>
        <w:t>What next? Empowering children to serve</w:t>
      </w:r>
    </w:p>
    <w:p w14:paraId="7A6091D2" w14:textId="77777777" w:rsidR="002F5466" w:rsidRDefault="002F5466" w:rsidP="002F5466">
      <w:pPr>
        <w:pStyle w:val="04sessionoutlinewords"/>
      </w:pPr>
      <w:r w:rsidRPr="00A25701">
        <w:t>Training program</w:t>
      </w:r>
    </w:p>
    <w:p w14:paraId="65C72E55" w14:textId="77777777" w:rsidR="002F5466" w:rsidRDefault="00685133" w:rsidP="002F5466">
      <w:pPr>
        <w:pStyle w:val="04StepsintheLesson"/>
      </w:pPr>
      <w:r>
        <w:t>1. Warm-up</w:t>
      </w:r>
      <w:r>
        <w:tab/>
        <w:t>5</w:t>
      </w:r>
      <w:r w:rsidR="002F5466">
        <w:t xml:space="preserve"> min</w:t>
      </w:r>
    </w:p>
    <w:p w14:paraId="25495543" w14:textId="77777777" w:rsidR="00685133" w:rsidRPr="00685133" w:rsidRDefault="00685133" w:rsidP="00685133">
      <w:pPr>
        <w:pStyle w:val="04Steps-ActivityStepHeading"/>
      </w:pPr>
      <w:r w:rsidRPr="00685133">
        <w:t xml:space="preserve">Circle mime game </w:t>
      </w:r>
    </w:p>
    <w:p w14:paraId="0958B1C7" w14:textId="77777777" w:rsidR="00685133" w:rsidRDefault="00685133" w:rsidP="00685133">
      <w:pPr>
        <w:pStyle w:val="05Steps-Instructions"/>
      </w:pPr>
      <w:r>
        <w:t xml:space="preserve">Sit or stand in a large circle. The leader starts with an object such as a pencil. The leader mimes using the pencil in a way that </w:t>
      </w:r>
      <w:r w:rsidRPr="00B725C1">
        <w:rPr>
          <w:u w:val="single"/>
        </w:rPr>
        <w:t>it is not intended to be used.</w:t>
      </w:r>
      <w:r w:rsidR="003B22CA">
        <w:t xml:space="preserve"> (</w:t>
      </w:r>
      <w:proofErr w:type="gramStart"/>
      <w:r w:rsidR="003B22CA">
        <w:t>example</w:t>
      </w:r>
      <w:proofErr w:type="gramEnd"/>
      <w:r w:rsidR="003B22CA">
        <w:t>:</w:t>
      </w:r>
      <w:r>
        <w:t xml:space="preserve"> as a sewing needle or a drinking straw) Then they hand it to the next person who uses it in a completely new way. The object makes its way right around the circle. The creativity of each person is stretched. </w:t>
      </w:r>
    </w:p>
    <w:p w14:paraId="2AA8C8E1" w14:textId="77777777" w:rsidR="001A21A7" w:rsidRDefault="001A21A7" w:rsidP="003B22CA">
      <w:pPr>
        <w:pStyle w:val="06CommentbytheLeader"/>
      </w:pPr>
      <w:r>
        <w:t xml:space="preserve">Say: you have heard all about </w:t>
      </w:r>
      <w:proofErr w:type="spellStart"/>
      <w:r>
        <w:t>KidsHubs</w:t>
      </w:r>
      <w:proofErr w:type="spellEnd"/>
      <w:r>
        <w:t xml:space="preserve"> and experienced a </w:t>
      </w:r>
      <w:proofErr w:type="spellStart"/>
      <w:r>
        <w:t>KidsHub</w:t>
      </w:r>
      <w:proofErr w:type="spellEnd"/>
      <w:r>
        <w:t xml:space="preserve"> session and seen some resources NOW we want to put all ideas about </w:t>
      </w:r>
      <w:proofErr w:type="spellStart"/>
      <w:r>
        <w:t>KidsHubs</w:t>
      </w:r>
      <w:proofErr w:type="spellEnd"/>
      <w:r w:rsidR="00D906BF">
        <w:t>,</w:t>
      </w:r>
      <w:r>
        <w:t xml:space="preserve"> that it is just a program or set of lessons</w:t>
      </w:r>
      <w:r w:rsidR="00D906BF">
        <w:t>,</w:t>
      </w:r>
      <w:r w:rsidR="00435191">
        <w:t xml:space="preserve"> aside. It is all about mentoring children and growing their faith.</w:t>
      </w:r>
      <w:r>
        <w:t xml:space="preserve"> </w:t>
      </w:r>
    </w:p>
    <w:p w14:paraId="282F3250" w14:textId="77777777" w:rsidR="001A21A7" w:rsidRDefault="00435191" w:rsidP="001A21A7">
      <w:pPr>
        <w:pStyle w:val="05Steps-KEYQUESTION"/>
      </w:pPr>
      <w:r>
        <w:lastRenderedPageBreak/>
        <w:t xml:space="preserve">The outcome of </w:t>
      </w:r>
      <w:proofErr w:type="spellStart"/>
      <w:r w:rsidR="001A21A7">
        <w:t>KidsHubs</w:t>
      </w:r>
      <w:proofErr w:type="spellEnd"/>
      <w:r w:rsidR="001A21A7">
        <w:t xml:space="preserve"> is </w:t>
      </w:r>
      <w:r>
        <w:t>to see children mentored in small groups and grow as disciples of Jesus.</w:t>
      </w:r>
    </w:p>
    <w:p w14:paraId="35A9E0FC" w14:textId="77777777" w:rsidR="001A21A7" w:rsidRDefault="001A21A7" w:rsidP="00685133">
      <w:pPr>
        <w:pStyle w:val="05Steps-Instructions"/>
      </w:pPr>
    </w:p>
    <w:p w14:paraId="5128E6AF" w14:textId="77777777" w:rsidR="002F5466" w:rsidRPr="008E385E" w:rsidRDefault="002F5466" w:rsidP="002F5466">
      <w:pPr>
        <w:pStyle w:val="04StepsintheLesson"/>
      </w:pPr>
      <w:r>
        <w:t xml:space="preserve">2. </w:t>
      </w:r>
      <w:r w:rsidR="00685133">
        <w:t xml:space="preserve">The DNA of </w:t>
      </w:r>
      <w:proofErr w:type="spellStart"/>
      <w:r w:rsidR="00685133">
        <w:t>KidsHubs</w:t>
      </w:r>
      <w:proofErr w:type="spellEnd"/>
      <w:r w:rsidR="00685133">
        <w:tab/>
        <w:t>1</w:t>
      </w:r>
      <w:r>
        <w:t>0 min</w:t>
      </w:r>
    </w:p>
    <w:p w14:paraId="292697D3" w14:textId="77777777" w:rsidR="007F2D3E" w:rsidRPr="001A21A7" w:rsidRDefault="003B22CA" w:rsidP="003B22CA">
      <w:pPr>
        <w:pStyle w:val="06CommentbytheLeader"/>
      </w:pPr>
      <w:r>
        <w:t xml:space="preserve">Say: </w:t>
      </w:r>
      <w:r w:rsidR="00435191">
        <w:t xml:space="preserve">So if </w:t>
      </w:r>
      <w:proofErr w:type="spellStart"/>
      <w:r w:rsidR="00435191">
        <w:t>KidsHubs</w:t>
      </w:r>
      <w:proofErr w:type="spellEnd"/>
      <w:r w:rsidR="00435191">
        <w:t xml:space="preserve"> is more than just a set of lessons what is it? </w:t>
      </w:r>
    </w:p>
    <w:p w14:paraId="489B41BC" w14:textId="77777777" w:rsidR="00234FED" w:rsidRDefault="00234FED" w:rsidP="007A4E6F">
      <w:pPr>
        <w:pStyle w:val="06CommentbytheLeader"/>
        <w:numPr>
          <w:ilvl w:val="0"/>
          <w:numId w:val="30"/>
        </w:numPr>
      </w:pPr>
      <w:r>
        <w:t>It is a natural or informal approach to growing children as followers of Jesus</w:t>
      </w:r>
      <w:r w:rsidR="007A4E6F">
        <w:t>.</w:t>
      </w:r>
    </w:p>
    <w:p w14:paraId="07359919" w14:textId="77777777" w:rsidR="00234FED" w:rsidRDefault="00234FED" w:rsidP="007A4E6F">
      <w:pPr>
        <w:pStyle w:val="06CommentbytheLeader"/>
        <w:numPr>
          <w:ilvl w:val="0"/>
          <w:numId w:val="30"/>
        </w:numPr>
      </w:pPr>
      <w:r>
        <w:t>It is about leaders/parents using teachable moments.</w:t>
      </w:r>
    </w:p>
    <w:p w14:paraId="2E3F18B8" w14:textId="77777777" w:rsidR="00234FED" w:rsidRDefault="00234FED" w:rsidP="007A4E6F">
      <w:pPr>
        <w:pStyle w:val="06CommentbytheLeader"/>
        <w:numPr>
          <w:ilvl w:val="0"/>
          <w:numId w:val="30"/>
        </w:numPr>
      </w:pPr>
      <w:r>
        <w:t>It is about small groups – relational mentoring.</w:t>
      </w:r>
    </w:p>
    <w:p w14:paraId="45A40D01" w14:textId="77777777" w:rsidR="00234FED" w:rsidRDefault="003C73BF" w:rsidP="007A4E6F">
      <w:pPr>
        <w:pStyle w:val="06CommentbytheLeader"/>
        <w:numPr>
          <w:ilvl w:val="0"/>
          <w:numId w:val="30"/>
        </w:numPr>
      </w:pPr>
      <w:r>
        <w:t>It f</w:t>
      </w:r>
      <w:r w:rsidR="00234FED">
        <w:t>ocuses on those things children are interes</w:t>
      </w:r>
      <w:r w:rsidR="00C362C5">
        <w:t>ted in. And s</w:t>
      </w:r>
      <w:r w:rsidR="007A4E6F">
        <w:t>eeks to empower children with their skills to share them with others.</w:t>
      </w:r>
    </w:p>
    <w:p w14:paraId="4193C81D" w14:textId="77777777" w:rsidR="00234FED" w:rsidRDefault="00234FED" w:rsidP="007A4E6F">
      <w:pPr>
        <w:pStyle w:val="06CommentbytheLeader"/>
        <w:numPr>
          <w:ilvl w:val="0"/>
          <w:numId w:val="30"/>
        </w:numPr>
      </w:pPr>
      <w:r>
        <w:t>It is creative, flexible and learner-focused.</w:t>
      </w:r>
    </w:p>
    <w:p w14:paraId="5D70D7D3" w14:textId="77777777" w:rsidR="00234FED" w:rsidRDefault="00234FED" w:rsidP="00234FED">
      <w:pPr>
        <w:pStyle w:val="04Steps-ActivityStepHeading"/>
      </w:pPr>
      <w:r>
        <w:t xml:space="preserve">Discuss the DNA of </w:t>
      </w:r>
      <w:proofErr w:type="spellStart"/>
      <w:r>
        <w:t>KidsHubs</w:t>
      </w:r>
      <w:proofErr w:type="spellEnd"/>
      <w:r w:rsidR="008A1C34">
        <w:tab/>
      </w:r>
      <w:r w:rsidR="008A1C34">
        <w:tab/>
      </w:r>
      <w:r w:rsidR="008A1C34">
        <w:tab/>
      </w:r>
      <w:r w:rsidR="008A1C34">
        <w:tab/>
      </w:r>
      <w:r w:rsidR="008A1C34">
        <w:tab/>
        <w:t>5 min</w:t>
      </w:r>
    </w:p>
    <w:p w14:paraId="4D14AAF2" w14:textId="77777777" w:rsidR="007F2D3E" w:rsidRDefault="008A1C34" w:rsidP="00234FED">
      <w:pPr>
        <w:pStyle w:val="05Steps-Instructions"/>
      </w:pPr>
      <w:r>
        <w:t xml:space="preserve">Have the </w:t>
      </w:r>
      <w:r w:rsidR="007F2D3E">
        <w:t xml:space="preserve">5 statements of what the DNA of </w:t>
      </w:r>
      <w:proofErr w:type="spellStart"/>
      <w:r w:rsidR="007F2D3E">
        <w:t>K</w:t>
      </w:r>
      <w:r>
        <w:t>ids</w:t>
      </w:r>
      <w:r w:rsidR="003B22CA">
        <w:t>Hubs</w:t>
      </w:r>
      <w:proofErr w:type="spellEnd"/>
      <w:r w:rsidR="003B22CA">
        <w:t xml:space="preserve"> </w:t>
      </w:r>
      <w:r w:rsidR="00372274">
        <w:t xml:space="preserve">is </w:t>
      </w:r>
      <w:r>
        <w:t>written on separate pieces of paper or card</w:t>
      </w:r>
      <w:r w:rsidR="007F2D3E">
        <w:t xml:space="preserve">. </w:t>
      </w:r>
      <w:r>
        <w:t>Divide the participants into 5 groups (or more if you have large numbers). Give each group one statement and ask them to discuss the following two questions for 5 minutes:</w:t>
      </w:r>
    </w:p>
    <w:p w14:paraId="2CEED1F8" w14:textId="77777777" w:rsidR="00D51BCB" w:rsidRPr="00D51BCB" w:rsidRDefault="007A4E6F" w:rsidP="008A1C34">
      <w:pPr>
        <w:pStyle w:val="05Steps-bullets"/>
      </w:pPr>
      <w:r>
        <w:t>Why or how would children</w:t>
      </w:r>
      <w:r w:rsidR="00D51BCB" w:rsidRPr="00D51BCB">
        <w:t xml:space="preserve"> benefit from this? </w:t>
      </w:r>
    </w:p>
    <w:p w14:paraId="60F9D894" w14:textId="77777777" w:rsidR="008A1C34" w:rsidRDefault="007A4E6F" w:rsidP="008A1C34">
      <w:pPr>
        <w:pStyle w:val="05Steps-bullets"/>
      </w:pPr>
      <w:r>
        <w:t>What would be the result if we only used a large group approach with children rather than a small group approach like this</w:t>
      </w:r>
      <w:r w:rsidR="00D51BCB" w:rsidRPr="00D51BCB">
        <w:t>?</w:t>
      </w:r>
    </w:p>
    <w:p w14:paraId="6BF69C86" w14:textId="77777777" w:rsidR="008A1C34" w:rsidRDefault="008A1C34" w:rsidP="008A1C34">
      <w:pPr>
        <w:pStyle w:val="04Steps-ActivityStepHeading"/>
      </w:pPr>
      <w:r>
        <w:t>Share responses</w:t>
      </w:r>
      <w:r>
        <w:tab/>
      </w:r>
      <w:r>
        <w:tab/>
      </w:r>
      <w:r>
        <w:tab/>
      </w:r>
      <w:r>
        <w:tab/>
      </w:r>
      <w:r>
        <w:tab/>
      </w:r>
      <w:r>
        <w:tab/>
        <w:t>5 min</w:t>
      </w:r>
    </w:p>
    <w:p w14:paraId="6EDFBD0F" w14:textId="77777777" w:rsidR="00D51BCB" w:rsidRDefault="008A1C34" w:rsidP="007F2D3E">
      <w:pPr>
        <w:pStyle w:val="05Steps-Instructions"/>
      </w:pPr>
      <w:r>
        <w:t>Ask a person from each group to share their responses.</w:t>
      </w:r>
    </w:p>
    <w:p w14:paraId="1864D65F" w14:textId="77777777" w:rsidR="002F5466" w:rsidRDefault="002F5466" w:rsidP="002F5466">
      <w:pPr>
        <w:pStyle w:val="04StepsintheLesson"/>
      </w:pPr>
      <w:r>
        <w:t xml:space="preserve">3. </w:t>
      </w:r>
      <w:r w:rsidR="00685133">
        <w:t>Empowering children to serve</w:t>
      </w:r>
      <w:r w:rsidR="00685133">
        <w:tab/>
        <w:t>1</w:t>
      </w:r>
      <w:r>
        <w:t>0 min</w:t>
      </w:r>
    </w:p>
    <w:p w14:paraId="6F80BFF8" w14:textId="77777777" w:rsidR="002F5466" w:rsidRDefault="00685133" w:rsidP="002F5466">
      <w:pPr>
        <w:pStyle w:val="04Steps-ActivityStepHeading"/>
      </w:pPr>
      <w:r>
        <w:t xml:space="preserve">Brainstorm </w:t>
      </w:r>
      <w:r w:rsidR="00465337">
        <w:t xml:space="preserve">a teachable moment </w:t>
      </w:r>
      <w:r w:rsidR="00465337">
        <w:tab/>
      </w:r>
      <w:r w:rsidR="00465337">
        <w:tab/>
      </w:r>
      <w:r w:rsidR="00465337">
        <w:tab/>
      </w:r>
      <w:r w:rsidR="00465337">
        <w:tab/>
        <w:t>5 min</w:t>
      </w:r>
    </w:p>
    <w:p w14:paraId="3951758B" w14:textId="77777777" w:rsidR="002F5466" w:rsidRDefault="002F5466" w:rsidP="002F5466">
      <w:pPr>
        <w:pStyle w:val="05Steps-Instructions"/>
      </w:pPr>
      <w:r>
        <w:t xml:space="preserve">In your groups, number each person 1 – 3. Each person is asked to think of a different characteristic. </w:t>
      </w:r>
    </w:p>
    <w:p w14:paraId="0517376E" w14:textId="77777777" w:rsidR="002F5466" w:rsidRDefault="002F5466" w:rsidP="002F5466">
      <w:pPr>
        <w:pStyle w:val="05Steps-bullets"/>
      </w:pPr>
      <w:r>
        <w:t xml:space="preserve">Person 1. Thinks of a child (decide what age, </w:t>
      </w:r>
      <w:r w:rsidR="009A6D53">
        <w:t>somewhere between</w:t>
      </w:r>
      <w:r>
        <w:t xml:space="preserve"> 5-16 yrs, describe what the child is like, male/female, what sort of experiences?)</w:t>
      </w:r>
    </w:p>
    <w:p w14:paraId="66B639F2" w14:textId="77777777" w:rsidR="002F5466" w:rsidRPr="00465337" w:rsidRDefault="002F5466" w:rsidP="002F5466">
      <w:pPr>
        <w:pStyle w:val="05Steps-bullets"/>
        <w:rPr>
          <w:rStyle w:val="05Steps-examplesChar"/>
        </w:rPr>
      </w:pPr>
      <w:r>
        <w:t xml:space="preserve">Person 2. Thinks of something </w:t>
      </w:r>
      <w:r w:rsidR="006D6DBB">
        <w:t xml:space="preserve">they need to learn from the Bible </w:t>
      </w:r>
      <w:r w:rsidR="00465337" w:rsidRPr="00465337">
        <w:rPr>
          <w:rStyle w:val="05Steps-examplesChar"/>
        </w:rPr>
        <w:t>(example:</w:t>
      </w:r>
      <w:r w:rsidRPr="00465337">
        <w:rPr>
          <w:rStyle w:val="05Steps-examplesChar"/>
        </w:rPr>
        <w:t xml:space="preserve"> </w:t>
      </w:r>
      <w:r w:rsidR="006D6DBB" w:rsidRPr="00465337">
        <w:rPr>
          <w:rStyle w:val="05Steps-examplesChar"/>
        </w:rPr>
        <w:t>They are not getting on well with other children</w:t>
      </w:r>
      <w:r w:rsidR="00465337">
        <w:rPr>
          <w:rStyle w:val="05Steps-examplesChar"/>
        </w:rPr>
        <w:t>, they are not very generous</w:t>
      </w:r>
      <w:r w:rsidRPr="00465337">
        <w:rPr>
          <w:rStyle w:val="05Steps-examplesChar"/>
        </w:rPr>
        <w:t>)</w:t>
      </w:r>
    </w:p>
    <w:p w14:paraId="77D9E196" w14:textId="77777777" w:rsidR="002F5466" w:rsidRDefault="002F5466" w:rsidP="002F5466">
      <w:pPr>
        <w:pStyle w:val="05Steps-bullets"/>
      </w:pPr>
      <w:r>
        <w:t>Person 3. Thinks of an object that kids would love to play with</w:t>
      </w:r>
      <w:r w:rsidR="00372274">
        <w:t xml:space="preserve"> and all the things you can do with it. </w:t>
      </w:r>
      <w:proofErr w:type="spellStart"/>
      <w:r w:rsidR="00372274">
        <w:t>Eg</w:t>
      </w:r>
      <w:proofErr w:type="spellEnd"/>
      <w:r w:rsidR="00372274">
        <w:t xml:space="preserve"> camera, Frisbee, ball.</w:t>
      </w:r>
    </w:p>
    <w:p w14:paraId="7CB02E2D" w14:textId="77777777" w:rsidR="00D906BF" w:rsidRDefault="002F5466" w:rsidP="002F5466">
      <w:pPr>
        <w:pStyle w:val="05Steps-Instructions"/>
      </w:pPr>
      <w:r>
        <w:t xml:space="preserve">Tell the teams you are giving them a challenge. The challenge is to come up with </w:t>
      </w:r>
      <w:r w:rsidR="00465337">
        <w:t>a little teachable moment for this ch</w:t>
      </w:r>
      <w:r w:rsidR="00D906BF">
        <w:t>ild you have imagined together.</w:t>
      </w:r>
    </w:p>
    <w:p w14:paraId="0DE869C4" w14:textId="77777777" w:rsidR="00465337" w:rsidRDefault="00465337" w:rsidP="002F5466">
      <w:pPr>
        <w:pStyle w:val="05Steps-Instructions"/>
      </w:pPr>
      <w:r>
        <w:t>If time</w:t>
      </w:r>
      <w:r w:rsidR="00372274">
        <w:t>,</w:t>
      </w:r>
      <w:r>
        <w:t xml:space="preserve"> ask some groups to share their teachable moment.</w:t>
      </w:r>
    </w:p>
    <w:p w14:paraId="282E2998" w14:textId="77777777" w:rsidR="003C73BF" w:rsidRDefault="003B22CA" w:rsidP="003C73BF">
      <w:pPr>
        <w:pStyle w:val="06CommentbytheLeader"/>
      </w:pPr>
      <w:r>
        <w:lastRenderedPageBreak/>
        <w:t>Say: I</w:t>
      </w:r>
      <w:r w:rsidR="001041A7">
        <w:t>n its simplest f</w:t>
      </w:r>
      <w:r>
        <w:t xml:space="preserve">orm </w:t>
      </w:r>
      <w:proofErr w:type="spellStart"/>
      <w:r>
        <w:t>KidsHubs</w:t>
      </w:r>
      <w:proofErr w:type="spellEnd"/>
      <w:r>
        <w:t xml:space="preserve"> is: </w:t>
      </w:r>
      <w:r w:rsidR="001041A7">
        <w:t>Adults finding teachable moments to share with a small group of children as they learn new skills and follow Jesus together.</w:t>
      </w:r>
      <w:r w:rsidR="003C73BF" w:rsidRPr="003C73BF">
        <w:t xml:space="preserve"> </w:t>
      </w:r>
    </w:p>
    <w:p w14:paraId="0DFE7833" w14:textId="77777777" w:rsidR="003C73BF" w:rsidRDefault="003C73BF" w:rsidP="003C73BF">
      <w:pPr>
        <w:pStyle w:val="05Steps-Instructions"/>
        <w:spacing w:after="0"/>
        <w:ind w:left="2126" w:right="-57"/>
      </w:pPr>
      <w:r>
        <w:t xml:space="preserve">Explain the different forms of </w:t>
      </w:r>
      <w:proofErr w:type="spellStart"/>
      <w:r>
        <w:t>KidsHubs</w:t>
      </w:r>
      <w:proofErr w:type="spellEnd"/>
      <w:r>
        <w:t xml:space="preserve"> using the graphic below.</w:t>
      </w:r>
    </w:p>
    <w:p w14:paraId="7655F70B" w14:textId="77777777" w:rsidR="003C73BF" w:rsidRPr="003C73BF" w:rsidRDefault="003C73BF" w:rsidP="007B5484">
      <w:pPr>
        <w:pStyle w:val="06CommentbytheLeader"/>
      </w:pPr>
      <w:r w:rsidRPr="003C73BF">
        <w:rPr>
          <w:b/>
        </w:rPr>
        <w:t>Learning skills!</w:t>
      </w:r>
      <w:r>
        <w:t xml:space="preserve"> There are lesson resources at </w:t>
      </w:r>
      <w:hyperlink r:id="rId18" w:history="1">
        <w:r w:rsidRPr="007B6A57">
          <w:rPr>
            <w:rStyle w:val="Hyperlink"/>
          </w:rPr>
          <w:t>www.kidshubs.com/resources</w:t>
        </w:r>
      </w:hyperlink>
      <w:r>
        <w:t xml:space="preserve"> that can help start a group. The media, drama, computer &amp; puppetry sessions are structured with 5 steps (see pg.12 </w:t>
      </w:r>
      <w:proofErr w:type="spellStart"/>
      <w:r>
        <w:t>KH</w:t>
      </w:r>
      <w:proofErr w:type="spellEnd"/>
      <w:r>
        <w:t xml:space="preserve"> A2) and are detailed.</w:t>
      </w:r>
      <w:r>
        <w:br/>
      </w:r>
      <w:r>
        <w:rPr>
          <w:b/>
        </w:rPr>
        <w:t xml:space="preserve">Growing faith! </w:t>
      </w:r>
      <w:r>
        <w:t xml:space="preserve">As your group develops you can try more informal lessons (example: see the </w:t>
      </w:r>
      <w:r w:rsidRPr="003C73BF">
        <w:rPr>
          <w:i/>
        </w:rPr>
        <w:t>Vegetable Garden Guide</w:t>
      </w:r>
      <w:r>
        <w:t>) that suggest a skill, a Bible passage &amp; some questions as a guide.</w:t>
      </w:r>
      <w:r w:rsidR="00B5484A">
        <w:t xml:space="preserve"> Children and teens can be encouraged to start using their skills in the community to help and reach out.</w:t>
      </w:r>
      <w:r>
        <w:br/>
      </w:r>
      <w:r>
        <w:rPr>
          <w:b/>
        </w:rPr>
        <w:t xml:space="preserve">Awesome God! </w:t>
      </w:r>
      <w:r w:rsidR="00B5484A">
        <w:t xml:space="preserve">The skills you, the children and teens in your group learn together and then use in your community are limitless. Your </w:t>
      </w:r>
      <w:proofErr w:type="spellStart"/>
      <w:r w:rsidR="00B5484A">
        <w:t>KidsHubs</w:t>
      </w:r>
      <w:proofErr w:type="spellEnd"/>
      <w:r w:rsidR="00B5484A">
        <w:t xml:space="preserve"> can expand to include leaders with different skills to teach. Teen leaders can be encouraged to teach skills to younger children. Families can be encouraged to start their own </w:t>
      </w:r>
      <w:proofErr w:type="spellStart"/>
      <w:r w:rsidR="00B5484A">
        <w:t>KidsHubs</w:t>
      </w:r>
      <w:proofErr w:type="spellEnd"/>
      <w:r w:rsidR="00B5484A">
        <w:t xml:space="preserve"> working on a community project for example. The Bible can be included naturally as you grow in faith together.</w:t>
      </w:r>
    </w:p>
    <w:p w14:paraId="5AF35BE1" w14:textId="21B4A500" w:rsidR="00B83D3F" w:rsidRDefault="00551040" w:rsidP="00B83D3F">
      <w:pPr>
        <w:pStyle w:val="04Steps-ActivityStepHeading"/>
        <w:numPr>
          <w:ilvl w:val="0"/>
          <w:numId w:val="0"/>
        </w:numPr>
        <w:spacing w:before="0" w:after="240" w:line="240" w:lineRule="auto"/>
        <w:ind w:left="1797" w:right="-805"/>
      </w:pPr>
      <w:r>
        <w:rPr>
          <w:noProof/>
          <w:lang w:eastAsia="en-US"/>
        </w:rPr>
        <w:drawing>
          <wp:inline distT="0" distB="0" distL="0" distR="0" wp14:anchorId="2A2AB1D1" wp14:editId="70178DB9">
            <wp:extent cx="4341495" cy="3068087"/>
            <wp:effectExtent l="0" t="0" r="190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Hubs Continuum v002.pdf"/>
                    <pic:cNvPicPr/>
                  </pic:nvPicPr>
                  <pic:blipFill>
                    <a:blip r:embed="rId19">
                      <a:extLst>
                        <a:ext uri="{28A0092B-C50C-407E-A947-70E740481C1C}">
                          <a14:useLocalDpi xmlns:a14="http://schemas.microsoft.com/office/drawing/2010/main" val="0"/>
                        </a:ext>
                      </a:extLst>
                    </a:blip>
                    <a:stretch>
                      <a:fillRect/>
                    </a:stretch>
                  </pic:blipFill>
                  <pic:spPr>
                    <a:xfrm>
                      <a:off x="0" y="0"/>
                      <a:ext cx="4341495" cy="3068087"/>
                    </a:xfrm>
                    <a:prstGeom prst="rect">
                      <a:avLst/>
                    </a:prstGeom>
                  </pic:spPr>
                </pic:pic>
              </a:graphicData>
            </a:graphic>
          </wp:inline>
        </w:drawing>
      </w:r>
    </w:p>
    <w:p w14:paraId="45189C62" w14:textId="77777777" w:rsidR="00465337" w:rsidRDefault="00465337" w:rsidP="00B83D3F">
      <w:pPr>
        <w:pStyle w:val="04Steps-ActivityStepHeading"/>
        <w:spacing w:before="0" w:after="240" w:line="240" w:lineRule="auto"/>
        <w:ind w:left="2154" w:right="-805" w:hanging="357"/>
      </w:pPr>
      <w:r>
        <w:t>Brainstorm how to empower children to serve</w:t>
      </w:r>
      <w:r w:rsidR="00315BF0">
        <w:tab/>
      </w:r>
      <w:r w:rsidR="00315BF0">
        <w:tab/>
        <w:t>5 min</w:t>
      </w:r>
    </w:p>
    <w:p w14:paraId="5C3426AE" w14:textId="77777777" w:rsidR="00B5484A" w:rsidRDefault="006D6DBB" w:rsidP="002F5466">
      <w:pPr>
        <w:pStyle w:val="05Steps-bullets"/>
      </w:pPr>
      <w:r>
        <w:t xml:space="preserve">Decide on a </w:t>
      </w:r>
      <w:proofErr w:type="spellStart"/>
      <w:r>
        <w:t>KidsHub</w:t>
      </w:r>
      <w:proofErr w:type="spellEnd"/>
      <w:r>
        <w:t xml:space="preserve"> you could run</w:t>
      </w:r>
      <w:r w:rsidR="00372274">
        <w:t>,</w:t>
      </w:r>
      <w:r>
        <w:t xml:space="preserve"> and after some time how you </w:t>
      </w:r>
      <w:r w:rsidR="00B37210">
        <w:t xml:space="preserve">could </w:t>
      </w:r>
      <w:r>
        <w:t xml:space="preserve">empower those same children to use their newfound skills. </w:t>
      </w:r>
    </w:p>
    <w:p w14:paraId="57BCBB33" w14:textId="77777777" w:rsidR="00B5484A" w:rsidRDefault="006D6DBB" w:rsidP="002F5466">
      <w:pPr>
        <w:pStyle w:val="05Steps-bullets"/>
      </w:pPr>
      <w:r>
        <w:t>Could they</w:t>
      </w:r>
      <w:r w:rsidR="00B37210">
        <w:t xml:space="preserve"> help you run a </w:t>
      </w:r>
      <w:proofErr w:type="spellStart"/>
      <w:r w:rsidR="00B37210">
        <w:t>KidsHub</w:t>
      </w:r>
      <w:proofErr w:type="spellEnd"/>
      <w:r w:rsidR="00B37210">
        <w:t xml:space="preserve"> session? </w:t>
      </w:r>
    </w:p>
    <w:p w14:paraId="7E667322" w14:textId="77777777" w:rsidR="00B5484A" w:rsidRDefault="00B37210" w:rsidP="002F5466">
      <w:pPr>
        <w:pStyle w:val="05Steps-bullets"/>
      </w:pPr>
      <w:r>
        <w:t>C</w:t>
      </w:r>
      <w:r w:rsidR="006D6DBB">
        <w:t xml:space="preserve">ould they prepare </w:t>
      </w:r>
      <w:r>
        <w:t>something for your next session?</w:t>
      </w:r>
      <w:r w:rsidR="006D6DBB">
        <w:t xml:space="preserve"> </w:t>
      </w:r>
    </w:p>
    <w:p w14:paraId="3B5BD6DD" w14:textId="77777777" w:rsidR="00B5484A" w:rsidRDefault="00B37210" w:rsidP="002F5466">
      <w:pPr>
        <w:pStyle w:val="05Steps-bullets"/>
      </w:pPr>
      <w:r>
        <w:t xml:space="preserve">Could they help train and teach younger children in their new skill? </w:t>
      </w:r>
    </w:p>
    <w:p w14:paraId="4D4EAB56" w14:textId="77777777" w:rsidR="002F5466" w:rsidRDefault="006D6DBB" w:rsidP="002F5466">
      <w:pPr>
        <w:pStyle w:val="05Steps-bullets"/>
      </w:pPr>
      <w:r>
        <w:t>Could they use their skills at church, in their community, family</w:t>
      </w:r>
      <w:r w:rsidR="00B37210">
        <w:t xml:space="preserve">? </w:t>
      </w:r>
    </w:p>
    <w:p w14:paraId="5E0FCDEB" w14:textId="77777777" w:rsidR="002F5466" w:rsidRDefault="002F5466" w:rsidP="002F5466">
      <w:pPr>
        <w:pStyle w:val="04StepsintheLesson"/>
      </w:pPr>
      <w:r>
        <w:lastRenderedPageBreak/>
        <w:t xml:space="preserve">4. </w:t>
      </w:r>
      <w:r w:rsidR="00685133">
        <w:t>Wrap Up</w:t>
      </w:r>
      <w:r w:rsidR="00685133">
        <w:tab/>
        <w:t>5</w:t>
      </w:r>
      <w:r>
        <w:t xml:space="preserve"> min</w:t>
      </w:r>
    </w:p>
    <w:p w14:paraId="1F5B9BBF" w14:textId="77777777" w:rsidR="002F5466" w:rsidRDefault="00B37210" w:rsidP="002F5466">
      <w:pPr>
        <w:pStyle w:val="04Steps-ActivityStepHeading"/>
      </w:pPr>
      <w:r>
        <w:t>Pray for each other</w:t>
      </w:r>
    </w:p>
    <w:p w14:paraId="1872AD08" w14:textId="77777777" w:rsidR="002F5466" w:rsidRDefault="00B37210" w:rsidP="00B37210">
      <w:pPr>
        <w:pStyle w:val="05Steps-Instructions"/>
      </w:pPr>
      <w:r>
        <w:t>In your groups of three pray for each other and the children you hope to disciple.</w:t>
      </w:r>
    </w:p>
    <w:p w14:paraId="0264B9B1" w14:textId="77777777" w:rsidR="00D906BF" w:rsidRPr="00C85D05" w:rsidRDefault="00D906BF" w:rsidP="00D906BF">
      <w:pPr>
        <w:pStyle w:val="04Steps-ActivityStepHeading"/>
      </w:pPr>
      <w:r>
        <w:t>END session KH A3</w:t>
      </w:r>
    </w:p>
    <w:p w14:paraId="6D346E1A" w14:textId="77777777" w:rsidR="00D906BF" w:rsidRDefault="00D906BF" w:rsidP="005D0F17"/>
    <w:sectPr w:rsidR="00D906BF" w:rsidSect="00507AB2">
      <w:footerReference w:type="even" r:id="rId20"/>
      <w:footerReference w:type="default" r:id="rId21"/>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95F36" w14:textId="77777777" w:rsidR="00B5484A" w:rsidRDefault="00B5484A" w:rsidP="00660903">
      <w:r>
        <w:separator/>
      </w:r>
    </w:p>
  </w:endnote>
  <w:endnote w:type="continuationSeparator" w:id="0">
    <w:p w14:paraId="32D304D8" w14:textId="77777777" w:rsidR="00B5484A" w:rsidRDefault="00B5484A" w:rsidP="0066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Wingdings 2">
    <w:panose1 w:val="05020102010507070707"/>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91D21" w14:textId="77777777" w:rsidR="00B5484A" w:rsidRDefault="00B5484A">
    <w:pPr>
      <w:pStyle w:val="Footer"/>
    </w:pPr>
    <w:r>
      <w:rPr>
        <w:noProof/>
        <w:lang w:eastAsia="en-US"/>
      </w:rPr>
      <mc:AlternateContent>
        <mc:Choice Requires="wps">
          <w:drawing>
            <wp:anchor distT="0" distB="0" distL="114300" distR="114300" simplePos="0" relativeHeight="251657728" behindDoc="0" locked="0" layoutInCell="1" allowOverlap="1" wp14:anchorId="7C20F47A" wp14:editId="174FEE79">
              <wp:simplePos x="0" y="0"/>
              <wp:positionH relativeFrom="column">
                <wp:posOffset>-930910</wp:posOffset>
              </wp:positionH>
              <wp:positionV relativeFrom="paragraph">
                <wp:posOffset>-170815</wp:posOffset>
              </wp:positionV>
              <wp:extent cx="502285" cy="381000"/>
              <wp:effectExtent l="0" t="0" r="31115" b="254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 cy="381000"/>
                      </a:xfrm>
                      <a:prstGeom prst="roundRect">
                        <a:avLst>
                          <a:gd name="adj" fmla="val 0"/>
                        </a:avLst>
                      </a:prstGeom>
                      <a:solidFill>
                        <a:srgbClr val="00B0F0"/>
                      </a:solidFill>
                      <a:ln w="15875">
                        <a:solidFill>
                          <a:srgbClr val="00B0F0"/>
                        </a:solidFill>
                        <a:round/>
                        <a:headEnd/>
                        <a:tailEnd/>
                      </a:ln>
                    </wps:spPr>
                    <wps:txbx>
                      <w:txbxContent>
                        <w:p w14:paraId="4E26D7DE" w14:textId="77777777" w:rsidR="00B5484A" w:rsidRPr="00F35D71" w:rsidRDefault="00B5484A" w:rsidP="00660903">
                          <w:pPr>
                            <w:pStyle w:val="Footer"/>
                            <w:shd w:val="clear" w:color="auto" w:fill="00B0F0"/>
                            <w:ind w:left="57" w:right="74"/>
                            <w:rPr>
                              <w:rFonts w:ascii="Arial" w:hAnsi="Arial" w:cs="Arial"/>
                              <w:b/>
                              <w:color w:val="FFFFFF"/>
                              <w:sz w:val="36"/>
                              <w:szCs w:val="36"/>
                            </w:rPr>
                          </w:pPr>
                          <w:r w:rsidRPr="00F35D71">
                            <w:rPr>
                              <w:rFonts w:ascii="Arial" w:hAnsi="Arial" w:cs="Arial"/>
                              <w:b/>
                              <w:color w:val="FFFFFF"/>
                              <w:sz w:val="36"/>
                              <w:szCs w:val="36"/>
                            </w:rPr>
                            <w:fldChar w:fldCharType="begin"/>
                          </w:r>
                          <w:r w:rsidRPr="00F35D71">
                            <w:rPr>
                              <w:rFonts w:ascii="Arial" w:hAnsi="Arial" w:cs="Arial"/>
                              <w:b/>
                              <w:color w:val="FFFFFF"/>
                              <w:sz w:val="36"/>
                              <w:szCs w:val="36"/>
                            </w:rPr>
                            <w:instrText xml:space="preserve"> PAGE   \* MERGEFORMAT </w:instrText>
                          </w:r>
                          <w:r w:rsidRPr="00F35D71">
                            <w:rPr>
                              <w:rFonts w:ascii="Arial" w:hAnsi="Arial" w:cs="Arial"/>
                              <w:b/>
                              <w:color w:val="FFFFFF"/>
                              <w:sz w:val="36"/>
                              <w:szCs w:val="36"/>
                            </w:rPr>
                            <w:fldChar w:fldCharType="separate"/>
                          </w:r>
                          <w:r w:rsidR="00E327E8">
                            <w:rPr>
                              <w:rFonts w:ascii="Arial" w:hAnsi="Arial" w:cs="Arial"/>
                              <w:b/>
                              <w:noProof/>
                              <w:color w:val="FFFFFF"/>
                              <w:sz w:val="36"/>
                              <w:szCs w:val="36"/>
                            </w:rPr>
                            <w:t>16</w:t>
                          </w:r>
                          <w:r w:rsidRPr="00F35D71">
                            <w:rPr>
                              <w:rFonts w:ascii="Arial" w:hAnsi="Arial" w:cs="Arial"/>
                              <w:b/>
                              <w:color w:val="FFFFFF"/>
                              <w:sz w:val="36"/>
                              <w:szCs w:val="3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73.25pt;margin-top:-13.4pt;width:39.5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" fillcolor="#00b0f0" strokecolor="#00b0f0" strokeweight="1.25pt">
              <v:textbox inset="0,0,0,0">
                <w:txbxContent>
                  <w:p w14:paraId="4E26D7DE" w14:textId="77777777" w:rsidR="00B5484A" w:rsidRPr="00F35D71" w:rsidRDefault="00B5484A" w:rsidP="00660903">
                    <w:pPr>
                      <w:pStyle w:val="Footer"/>
                      <w:shd w:val="clear" w:color="auto" w:fill="00B0F0"/>
                      <w:ind w:left="57" w:right="74"/>
                      <w:rPr>
                        <w:rFonts w:ascii="Arial" w:hAnsi="Arial" w:cs="Arial"/>
                        <w:b/>
                        <w:color w:val="FFFFFF"/>
                        <w:sz w:val="36"/>
                        <w:szCs w:val="36"/>
                      </w:rPr>
                    </w:pPr>
                    <w:r w:rsidRPr="00F35D71">
                      <w:rPr>
                        <w:rFonts w:ascii="Arial" w:hAnsi="Arial" w:cs="Arial"/>
                        <w:b/>
                        <w:color w:val="FFFFFF"/>
                        <w:sz w:val="36"/>
                        <w:szCs w:val="36"/>
                      </w:rPr>
                      <w:fldChar w:fldCharType="begin"/>
                    </w:r>
                    <w:r w:rsidRPr="00F35D71">
                      <w:rPr>
                        <w:rFonts w:ascii="Arial" w:hAnsi="Arial" w:cs="Arial"/>
                        <w:b/>
                        <w:color w:val="FFFFFF"/>
                        <w:sz w:val="36"/>
                        <w:szCs w:val="36"/>
                      </w:rPr>
                      <w:instrText xml:space="preserve"> PAGE   \* MERGEFORMAT </w:instrText>
                    </w:r>
                    <w:r w:rsidRPr="00F35D71">
                      <w:rPr>
                        <w:rFonts w:ascii="Arial" w:hAnsi="Arial" w:cs="Arial"/>
                        <w:b/>
                        <w:color w:val="FFFFFF"/>
                        <w:sz w:val="36"/>
                        <w:szCs w:val="36"/>
                      </w:rPr>
                      <w:fldChar w:fldCharType="separate"/>
                    </w:r>
                    <w:r w:rsidR="007200AC">
                      <w:rPr>
                        <w:rFonts w:ascii="Arial" w:hAnsi="Arial" w:cs="Arial"/>
                        <w:b/>
                        <w:noProof/>
                        <w:color w:val="FFFFFF"/>
                        <w:sz w:val="36"/>
                        <w:szCs w:val="36"/>
                      </w:rPr>
                      <w:t>8</w:t>
                    </w:r>
                    <w:r w:rsidRPr="00F35D71">
                      <w:rPr>
                        <w:rFonts w:ascii="Arial" w:hAnsi="Arial" w:cs="Arial"/>
                        <w:b/>
                        <w:color w:val="FFFFFF"/>
                        <w:sz w:val="36"/>
                        <w:szCs w:val="36"/>
                      </w:rPr>
                      <w:fldChar w:fldCharType="end"/>
                    </w:r>
                  </w:p>
                </w:txbxContent>
              </v:textbox>
            </v:round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DDC7F" w14:textId="77777777" w:rsidR="00B5484A" w:rsidRDefault="00B5484A">
    <w:pPr>
      <w:pStyle w:val="Footer"/>
    </w:pPr>
    <w:r>
      <w:rPr>
        <w:noProof/>
        <w:lang w:eastAsia="en-US"/>
      </w:rPr>
      <mc:AlternateContent>
        <mc:Choice Requires="wps">
          <w:drawing>
            <wp:anchor distT="0" distB="0" distL="114300" distR="114300" simplePos="0" relativeHeight="251658752" behindDoc="0" locked="0" layoutInCell="1" allowOverlap="1" wp14:anchorId="707C5F10" wp14:editId="6E57D11C">
              <wp:simplePos x="0" y="0"/>
              <wp:positionH relativeFrom="column">
                <wp:posOffset>5486400</wp:posOffset>
              </wp:positionH>
              <wp:positionV relativeFrom="paragraph">
                <wp:posOffset>-122555</wp:posOffset>
              </wp:positionV>
              <wp:extent cx="76200" cy="114300"/>
              <wp:effectExtent l="25400" t="0" r="25400" b="127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xtLst/>
                    </wps:spPr>
                    <wps:txbx id="2">
                      <w:txbxContent>
                        <w:p w14:paraId="44748EC2" w14:textId="77777777" w:rsidR="00B5484A" w:rsidRDefault="00B5484A" w:rsidP="00660903">
                          <w:pPr>
                            <w:pStyle w:val="Footer"/>
                            <w:shd w:val="clear" w:color="auto" w:fill="00B0F0"/>
                            <w:ind w:right="76"/>
                            <w:jc w:val="right"/>
                            <w:rPr>
                              <w:rFonts w:ascii="Arial" w:hAnsi="Arial" w:cs="Arial"/>
                              <w:b/>
                              <w:color w:val="FFFFFF"/>
                              <w:sz w:val="18"/>
                              <w:szCs w:val="18"/>
                            </w:rPr>
                          </w:pPr>
                        </w:p>
                        <w:p w14:paraId="46956FBC" w14:textId="77777777" w:rsidR="00B5484A" w:rsidRDefault="00B5484A" w:rsidP="00660903">
                          <w:pPr>
                            <w:pStyle w:val="Footer"/>
                            <w:shd w:val="clear" w:color="auto" w:fill="00B0F0"/>
                            <w:ind w:right="76"/>
                            <w:jc w:val="right"/>
                            <w:rPr>
                              <w:rFonts w:ascii="Arial" w:hAnsi="Arial" w:cs="Arial"/>
                              <w:b/>
                              <w:sz w:val="18"/>
                              <w:szCs w:val="18"/>
                            </w:rPr>
                          </w:pPr>
                          <w:proofErr w:type="spellStart"/>
                          <w:r>
                            <w:rPr>
                              <w:rFonts w:ascii="Arial" w:hAnsi="Arial" w:cs="Arial"/>
                              <w:b/>
                              <w:sz w:val="18"/>
                              <w:szCs w:val="18"/>
                            </w:rPr>
                            <w:t>KidsHub</w:t>
                          </w:r>
                          <w:proofErr w:type="spellEnd"/>
                        </w:p>
                        <w:p w14:paraId="6DEC4F2B" w14:textId="77777777" w:rsidR="00B5484A" w:rsidRDefault="00551040" w:rsidP="00660903">
                          <w:pPr>
                            <w:pStyle w:val="Footer"/>
                            <w:shd w:val="clear" w:color="auto" w:fill="00B0F0"/>
                            <w:ind w:right="76"/>
                            <w:jc w:val="right"/>
                            <w:rPr>
                              <w:rFonts w:ascii="Arial" w:hAnsi="Arial" w:cs="Arial"/>
                              <w:b/>
                              <w:sz w:val="18"/>
                              <w:szCs w:val="18"/>
                            </w:rPr>
                          </w:pPr>
                          <w:fldSimple w:instr=" STYLEREF  &quot;01 (Blue) Max7 Level Number&quot;  \* MERGEFORMAT ">
                            <w:r w:rsidR="00E327E8" w:rsidRPr="00E327E8">
                              <w:rPr>
                                <w:rFonts w:ascii="Arial" w:hAnsi="Arial" w:cs="Arial"/>
                                <w:b/>
                                <w:noProof/>
                                <w:sz w:val="18"/>
                                <w:szCs w:val="18"/>
                              </w:rPr>
                              <w:t>Version 2</w:t>
                            </w:r>
                          </w:fldSimple>
                          <w:r w:rsidR="00B5484A" w:rsidRPr="00F35D71">
                            <w:rPr>
                              <w:rFonts w:ascii="Arial" w:hAnsi="Arial" w:cs="Arial"/>
                              <w:b/>
                              <w:sz w:val="18"/>
                              <w:szCs w:val="18"/>
                            </w:rPr>
                            <w:t xml:space="preserve"> </w:t>
                          </w:r>
                        </w:p>
                        <w:p w14:paraId="1DA61697" w14:textId="77777777" w:rsidR="00B5484A" w:rsidRPr="00F35D71" w:rsidRDefault="00B5484A" w:rsidP="00660903">
                          <w:pPr>
                            <w:pStyle w:val="Footer"/>
                            <w:shd w:val="clear" w:color="auto" w:fill="00B0F0"/>
                            <w:ind w:right="76"/>
                            <w:jc w:val="right"/>
                            <w:rPr>
                              <w:rFonts w:ascii="Arial" w:hAnsi="Arial" w:cs="Arial"/>
                              <w:b/>
                              <w:color w:val="FFFFFF"/>
                              <w:sz w:val="36"/>
                              <w:szCs w:val="36"/>
                            </w:rPr>
                          </w:pPr>
                          <w:r w:rsidRPr="00F35D71">
                            <w:rPr>
                              <w:rFonts w:ascii="Arial" w:hAnsi="Arial" w:cs="Arial"/>
                              <w:b/>
                              <w:color w:val="FFFFFF"/>
                              <w:sz w:val="36"/>
                              <w:szCs w:val="36"/>
                            </w:rPr>
                            <w:fldChar w:fldCharType="begin"/>
                          </w:r>
                          <w:r w:rsidRPr="00F35D71">
                            <w:rPr>
                              <w:rFonts w:ascii="Arial" w:hAnsi="Arial" w:cs="Arial"/>
                              <w:b/>
                              <w:color w:val="FFFFFF"/>
                              <w:sz w:val="36"/>
                              <w:szCs w:val="36"/>
                            </w:rPr>
                            <w:instrText xml:space="preserve"> PAGE   \* MERGEFORMAT </w:instrText>
                          </w:r>
                          <w:r w:rsidRPr="00F35D71">
                            <w:rPr>
                              <w:rFonts w:ascii="Arial" w:hAnsi="Arial" w:cs="Arial"/>
                              <w:b/>
                              <w:color w:val="FFFFFF"/>
                              <w:sz w:val="36"/>
                              <w:szCs w:val="36"/>
                            </w:rPr>
                            <w:fldChar w:fldCharType="separate"/>
                          </w:r>
                          <w:r w:rsidR="00E327E8">
                            <w:rPr>
                              <w:rFonts w:ascii="Arial" w:hAnsi="Arial" w:cs="Arial"/>
                              <w:b/>
                              <w:noProof/>
                              <w:color w:val="FFFFFF"/>
                              <w:sz w:val="36"/>
                              <w:szCs w:val="36"/>
                            </w:rPr>
                            <w:t>17</w:t>
                          </w:r>
                          <w:r w:rsidRPr="00F35D71">
                            <w:rPr>
                              <w:rFonts w:ascii="Arial" w:hAnsi="Arial" w:cs="Arial"/>
                              <w:b/>
                              <w:color w:val="FFFFFF"/>
                              <w:sz w:val="36"/>
                              <w:szCs w:val="3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margin-left:6in;margin-top:-9.6pt;width:6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" filled="f" stroked="f">
              <v:textbox style="mso-next-textbox:#AutoShape 5" inset=",7.2pt,,7.2pt">
                <w:txbxContent>
                  <w:p w14:paraId="44748EC2" w14:textId="77777777" w:rsidR="00B5484A" w:rsidRDefault="00B5484A" w:rsidP="00660903">
                    <w:pPr>
                      <w:pStyle w:val="Footer"/>
                      <w:shd w:val="clear" w:color="auto" w:fill="00B0F0"/>
                      <w:ind w:right="76"/>
                      <w:jc w:val="right"/>
                      <w:rPr>
                        <w:rFonts w:ascii="Arial" w:hAnsi="Arial" w:cs="Arial"/>
                        <w:b/>
                        <w:color w:val="FFFFFF"/>
                        <w:sz w:val="18"/>
                        <w:szCs w:val="18"/>
                      </w:rPr>
                    </w:pPr>
                  </w:p>
                  <w:p w14:paraId="46956FBC" w14:textId="77777777" w:rsidR="00B5484A" w:rsidRDefault="00B5484A" w:rsidP="00660903">
                    <w:pPr>
                      <w:pStyle w:val="Footer"/>
                      <w:shd w:val="clear" w:color="auto" w:fill="00B0F0"/>
                      <w:ind w:right="76"/>
                      <w:jc w:val="right"/>
                      <w:rPr>
                        <w:rFonts w:ascii="Arial" w:hAnsi="Arial" w:cs="Arial"/>
                        <w:b/>
                        <w:sz w:val="18"/>
                        <w:szCs w:val="18"/>
                      </w:rPr>
                    </w:pPr>
                    <w:proofErr w:type="spellStart"/>
                    <w:r>
                      <w:rPr>
                        <w:rFonts w:ascii="Arial" w:hAnsi="Arial" w:cs="Arial"/>
                        <w:b/>
                        <w:sz w:val="18"/>
                        <w:szCs w:val="18"/>
                      </w:rPr>
                      <w:t>KidsHub</w:t>
                    </w:r>
                    <w:proofErr w:type="spellEnd"/>
                  </w:p>
                  <w:p w14:paraId="6DEC4F2B" w14:textId="77777777" w:rsidR="00B5484A" w:rsidRDefault="00551040" w:rsidP="00660903">
                    <w:pPr>
                      <w:pStyle w:val="Footer"/>
                      <w:shd w:val="clear" w:color="auto" w:fill="00B0F0"/>
                      <w:ind w:right="76"/>
                      <w:jc w:val="right"/>
                      <w:rPr>
                        <w:rFonts w:ascii="Arial" w:hAnsi="Arial" w:cs="Arial"/>
                        <w:b/>
                        <w:sz w:val="18"/>
                        <w:szCs w:val="18"/>
                      </w:rPr>
                    </w:pPr>
                    <w:fldSimple w:instr=" STYLEREF  &quot;01 (Blue) Max7 Level Number&quot;  \* MERGEFORMAT ">
                      <w:r w:rsidR="00E327E8" w:rsidRPr="00E327E8">
                        <w:rPr>
                          <w:rFonts w:ascii="Arial" w:hAnsi="Arial" w:cs="Arial"/>
                          <w:b/>
                          <w:noProof/>
                          <w:sz w:val="18"/>
                          <w:szCs w:val="18"/>
                        </w:rPr>
                        <w:t>Version 2</w:t>
                      </w:r>
                    </w:fldSimple>
                    <w:r w:rsidR="00B5484A" w:rsidRPr="00F35D71">
                      <w:rPr>
                        <w:rFonts w:ascii="Arial" w:hAnsi="Arial" w:cs="Arial"/>
                        <w:b/>
                        <w:sz w:val="18"/>
                        <w:szCs w:val="18"/>
                      </w:rPr>
                      <w:t xml:space="preserve"> </w:t>
                    </w:r>
                  </w:p>
                  <w:p w14:paraId="1DA61697" w14:textId="77777777" w:rsidR="00B5484A" w:rsidRPr="00F35D71" w:rsidRDefault="00B5484A" w:rsidP="00660903">
                    <w:pPr>
                      <w:pStyle w:val="Footer"/>
                      <w:shd w:val="clear" w:color="auto" w:fill="00B0F0"/>
                      <w:ind w:right="76"/>
                      <w:jc w:val="right"/>
                      <w:rPr>
                        <w:rFonts w:ascii="Arial" w:hAnsi="Arial" w:cs="Arial"/>
                        <w:b/>
                        <w:color w:val="FFFFFF"/>
                        <w:sz w:val="36"/>
                        <w:szCs w:val="36"/>
                      </w:rPr>
                    </w:pPr>
                    <w:r w:rsidRPr="00F35D71">
                      <w:rPr>
                        <w:rFonts w:ascii="Arial" w:hAnsi="Arial" w:cs="Arial"/>
                        <w:b/>
                        <w:color w:val="FFFFFF"/>
                        <w:sz w:val="36"/>
                        <w:szCs w:val="36"/>
                      </w:rPr>
                      <w:fldChar w:fldCharType="begin"/>
                    </w:r>
                    <w:r w:rsidRPr="00F35D71">
                      <w:rPr>
                        <w:rFonts w:ascii="Arial" w:hAnsi="Arial" w:cs="Arial"/>
                        <w:b/>
                        <w:color w:val="FFFFFF"/>
                        <w:sz w:val="36"/>
                        <w:szCs w:val="36"/>
                      </w:rPr>
                      <w:instrText xml:space="preserve"> PAGE   \* MERGEFORMAT </w:instrText>
                    </w:r>
                    <w:r w:rsidRPr="00F35D71">
                      <w:rPr>
                        <w:rFonts w:ascii="Arial" w:hAnsi="Arial" w:cs="Arial"/>
                        <w:b/>
                        <w:color w:val="FFFFFF"/>
                        <w:sz w:val="36"/>
                        <w:szCs w:val="36"/>
                      </w:rPr>
                      <w:fldChar w:fldCharType="separate"/>
                    </w:r>
                    <w:r w:rsidR="00E327E8">
                      <w:rPr>
                        <w:rFonts w:ascii="Arial" w:hAnsi="Arial" w:cs="Arial"/>
                        <w:b/>
                        <w:noProof/>
                        <w:color w:val="FFFFFF"/>
                        <w:sz w:val="36"/>
                        <w:szCs w:val="36"/>
                      </w:rPr>
                      <w:t>17</w:t>
                    </w:r>
                    <w:r w:rsidRPr="00F35D71">
                      <w:rPr>
                        <w:rFonts w:ascii="Arial" w:hAnsi="Arial" w:cs="Arial"/>
                        <w:b/>
                        <w:color w:val="FFFFFF"/>
                        <w:sz w:val="36"/>
                        <w:szCs w:val="36"/>
                      </w:rPr>
                      <w:fldChar w:fldCharType="end"/>
                    </w:r>
                  </w:p>
                </w:txbxContent>
              </v:textbox>
            </v:shape>
          </w:pict>
        </mc:Fallback>
      </mc:AlternateContent>
    </w:r>
    <w:r>
      <w:rPr>
        <w:noProof/>
        <w:lang w:eastAsia="en-US"/>
      </w:rPr>
      <mc:AlternateContent>
        <mc:Choice Requires="wps">
          <w:drawing>
            <wp:anchor distT="0" distB="0" distL="114300" distR="114300" simplePos="0" relativeHeight="251656704" behindDoc="0" locked="0" layoutInCell="1" allowOverlap="1" wp14:anchorId="39FE1961" wp14:editId="642081F7">
              <wp:simplePos x="0" y="0"/>
              <wp:positionH relativeFrom="column">
                <wp:posOffset>5565140</wp:posOffset>
              </wp:positionH>
              <wp:positionV relativeFrom="paragraph">
                <wp:posOffset>-580390</wp:posOffset>
              </wp:positionV>
              <wp:extent cx="593090" cy="914400"/>
              <wp:effectExtent l="0" t="0" r="16510"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914400"/>
                      </a:xfrm>
                      <a:prstGeom prst="roundRect">
                        <a:avLst>
                          <a:gd name="adj" fmla="val 0"/>
                        </a:avLst>
                      </a:prstGeom>
                      <a:solidFill>
                        <a:srgbClr val="00B0F0"/>
                      </a:solidFill>
                      <a:ln w="15875">
                        <a:solidFill>
                          <a:srgbClr val="00B0F0"/>
                        </a:solidFill>
                        <a:round/>
                        <a:headEnd/>
                        <a:tailEnd/>
                      </a:ln>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margin-left:438.2pt;margin-top:-45.65pt;width:46.7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" fillcolor="#00b0f0" strokecolor="#00b0f0" strokeweight="1.25pt">
              <v:textbox inset="0,0,0,0">
                <w:txbxContent/>
              </v:textbox>
            </v:round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0DEFE" w14:textId="77777777" w:rsidR="00B5484A" w:rsidRDefault="00B5484A" w:rsidP="00660903">
      <w:r>
        <w:separator/>
      </w:r>
    </w:p>
  </w:footnote>
  <w:footnote w:type="continuationSeparator" w:id="0">
    <w:p w14:paraId="21CB2024" w14:textId="77777777" w:rsidR="00B5484A" w:rsidRDefault="00B5484A" w:rsidP="006609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F03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styleLink w:val="List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styleLink w:val="List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15ED50EE"/>
    <w:multiLevelType w:val="hybridMultilevel"/>
    <w:tmpl w:val="69B02560"/>
    <w:styleLink w:val="List51"/>
    <w:lvl w:ilvl="0" w:tplc="7128A972">
      <w:start w:val="1"/>
      <w:numFmt w:val="bullet"/>
      <w:lvlText w:val=""/>
      <w:lvlJc w:val="left"/>
      <w:pPr>
        <w:ind w:left="2127" w:hanging="360"/>
      </w:pPr>
      <w:rPr>
        <w:rFonts w:ascii="Wingdings 2" w:hAnsi="Wingdings 2" w:hint="default"/>
        <w:color w:val="FF0000"/>
        <w:sz w:val="36"/>
        <w:szCs w:val="40"/>
      </w:rPr>
    </w:lvl>
    <w:lvl w:ilvl="1" w:tplc="0C090003">
      <w:start w:val="1"/>
      <w:numFmt w:val="bullet"/>
      <w:lvlText w:val="o"/>
      <w:lvlJc w:val="left"/>
      <w:pPr>
        <w:ind w:left="1440" w:hanging="360"/>
      </w:pPr>
      <w:rPr>
        <w:rFonts w:ascii="Courier New" w:hAnsi="Courier New" w:cs="Wingdings 3" w:hint="default"/>
      </w:rPr>
    </w:lvl>
    <w:lvl w:ilvl="2" w:tplc="8EF6E056">
      <w:start w:val="1"/>
      <w:numFmt w:val="bullet"/>
      <w:pStyle w:val="04Steps-ActivityStepHeading"/>
      <w:lvlText w:val=""/>
      <w:lvlJc w:val="left"/>
      <w:pPr>
        <w:ind w:left="2160" w:hanging="360"/>
      </w:pPr>
      <w:rPr>
        <w:rFonts w:ascii="Wingdings 2" w:hAnsi="Wingdings 2" w:hint="default"/>
        <w:color w:val="548DD4"/>
        <w:sz w:val="28"/>
        <w:szCs w:val="28"/>
      </w:rPr>
    </w:lvl>
    <w:lvl w:ilvl="3" w:tplc="00010409">
      <w:start w:val="1"/>
      <w:numFmt w:val="bullet"/>
      <w:lvlText w:val=""/>
      <w:lvlJc w:val="left"/>
      <w:pPr>
        <w:tabs>
          <w:tab w:val="num" w:pos="2880"/>
        </w:tabs>
        <w:ind w:left="2880" w:hanging="360"/>
      </w:pPr>
      <w:rPr>
        <w:rFonts w:ascii="Symbol" w:hAnsi="Symbol" w:hint="default"/>
        <w:color w:val="FF0000"/>
        <w:sz w:val="36"/>
        <w:szCs w:val="40"/>
      </w:rPr>
    </w:lvl>
    <w:lvl w:ilvl="4" w:tplc="0C090003" w:tentative="1">
      <w:start w:val="1"/>
      <w:numFmt w:val="bullet"/>
      <w:lvlText w:val="o"/>
      <w:lvlJc w:val="left"/>
      <w:pPr>
        <w:ind w:left="3600" w:hanging="360"/>
      </w:pPr>
      <w:rPr>
        <w:rFonts w:ascii="Courier New" w:hAnsi="Courier New" w:cs="Wingdings 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3"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100F0"/>
    <w:multiLevelType w:val="hybridMultilevel"/>
    <w:tmpl w:val="A6F0EB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240CF6"/>
    <w:multiLevelType w:val="hybridMultilevel"/>
    <w:tmpl w:val="EA405068"/>
    <w:lvl w:ilvl="0" w:tplc="5458274E">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774A0"/>
    <w:multiLevelType w:val="hybridMultilevel"/>
    <w:tmpl w:val="741816FA"/>
    <w:styleLink w:val="List41"/>
    <w:lvl w:ilvl="0" w:tplc="C91A6F60">
      <w:start w:val="1"/>
      <w:numFmt w:val="bullet"/>
      <w:pStyle w:val="tablebullet"/>
      <w:lvlText w:val="n"/>
      <w:lvlJc w:val="left"/>
      <w:pPr>
        <w:ind w:left="360" w:hanging="360"/>
      </w:pPr>
      <w:rPr>
        <w:rFonts w:ascii="Wingdings" w:hAnsi="Wingdings" w:hint="default"/>
        <w:b/>
        <w:i w:val="0"/>
        <w:color w:val="0070C0"/>
        <w:sz w:val="20"/>
        <w:szCs w:val="24"/>
      </w:rPr>
    </w:lvl>
    <w:lvl w:ilvl="1" w:tplc="4DF03E8E">
      <w:start w:val="1"/>
      <w:numFmt w:val="bullet"/>
      <w:lvlText w:val="o"/>
      <w:lvlJc w:val="left"/>
      <w:pPr>
        <w:ind w:left="1014" w:hanging="360"/>
      </w:pPr>
      <w:rPr>
        <w:rFonts w:ascii="Courier New" w:hAnsi="Courier New" w:cs="Wingdings 3"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Wingdings 3"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Wingdings 3" w:hint="default"/>
      </w:rPr>
    </w:lvl>
    <w:lvl w:ilvl="8" w:tplc="0C090005" w:tentative="1">
      <w:start w:val="1"/>
      <w:numFmt w:val="bullet"/>
      <w:lvlText w:val=""/>
      <w:lvlJc w:val="left"/>
      <w:pPr>
        <w:ind w:left="6054" w:hanging="360"/>
      </w:pPr>
      <w:rPr>
        <w:rFonts w:ascii="Wingdings" w:hAnsi="Wingdings" w:hint="default"/>
      </w:rPr>
    </w:lvl>
  </w:abstractNum>
  <w:abstractNum w:abstractNumId="7">
    <w:nsid w:val="292C3445"/>
    <w:multiLevelType w:val="hybridMultilevel"/>
    <w:tmpl w:val="0406B2CE"/>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8">
    <w:nsid w:val="2D6706DA"/>
    <w:multiLevelType w:val="hybridMultilevel"/>
    <w:tmpl w:val="52DE7760"/>
    <w:lvl w:ilvl="0" w:tplc="5D004910">
      <w:start w:val="1"/>
      <w:numFmt w:val="bullet"/>
      <w:lvlText w:val=""/>
      <w:lvlJc w:val="left"/>
      <w:pPr>
        <w:ind w:left="294" w:hanging="360"/>
      </w:pPr>
      <w:rPr>
        <w:rFonts w:ascii="Wingdings" w:hAnsi="Wingdings" w:hint="default"/>
        <w:b/>
        <w:i w:val="0"/>
        <w:color w:val="BCD906"/>
        <w:sz w:val="24"/>
        <w:szCs w:val="24"/>
      </w:rPr>
    </w:lvl>
    <w:lvl w:ilvl="1" w:tplc="0C090019">
      <w:start w:val="1"/>
      <w:numFmt w:val="bullet"/>
      <w:pStyle w:val="bullet-sub-point"/>
      <w:lvlText w:val=""/>
      <w:lvlJc w:val="left"/>
      <w:pPr>
        <w:ind w:left="1014" w:hanging="360"/>
      </w:pPr>
      <w:rPr>
        <w:rFonts w:ascii="Symbol" w:hAnsi="Symbol" w:hint="default"/>
        <w:b/>
        <w:i w:val="0"/>
      </w:rPr>
    </w:lvl>
    <w:lvl w:ilvl="2" w:tplc="0C09001B" w:tentative="1">
      <w:start w:val="1"/>
      <w:numFmt w:val="bullet"/>
      <w:lvlText w:val=""/>
      <w:lvlJc w:val="left"/>
      <w:pPr>
        <w:ind w:left="1734" w:hanging="360"/>
      </w:pPr>
      <w:rPr>
        <w:rFonts w:ascii="Wingdings" w:hAnsi="Wingdings" w:hint="default"/>
      </w:rPr>
    </w:lvl>
    <w:lvl w:ilvl="3" w:tplc="0C09000F" w:tentative="1">
      <w:start w:val="1"/>
      <w:numFmt w:val="bullet"/>
      <w:lvlText w:val=""/>
      <w:lvlJc w:val="left"/>
      <w:pPr>
        <w:ind w:left="2454" w:hanging="360"/>
      </w:pPr>
      <w:rPr>
        <w:rFonts w:ascii="Symbol" w:hAnsi="Symbol" w:hint="default"/>
      </w:rPr>
    </w:lvl>
    <w:lvl w:ilvl="4" w:tplc="0C090019" w:tentative="1">
      <w:start w:val="1"/>
      <w:numFmt w:val="bullet"/>
      <w:lvlText w:val="o"/>
      <w:lvlJc w:val="left"/>
      <w:pPr>
        <w:ind w:left="3174" w:hanging="360"/>
      </w:pPr>
      <w:rPr>
        <w:rFonts w:ascii="Courier New" w:hAnsi="Courier New" w:cs="Wingdings 3" w:hint="default"/>
      </w:rPr>
    </w:lvl>
    <w:lvl w:ilvl="5" w:tplc="0C09001B" w:tentative="1">
      <w:start w:val="1"/>
      <w:numFmt w:val="bullet"/>
      <w:lvlText w:val=""/>
      <w:lvlJc w:val="left"/>
      <w:pPr>
        <w:ind w:left="3894" w:hanging="360"/>
      </w:pPr>
      <w:rPr>
        <w:rFonts w:ascii="Wingdings" w:hAnsi="Wingdings" w:hint="default"/>
      </w:rPr>
    </w:lvl>
    <w:lvl w:ilvl="6" w:tplc="0C09000F" w:tentative="1">
      <w:start w:val="1"/>
      <w:numFmt w:val="bullet"/>
      <w:lvlText w:val=""/>
      <w:lvlJc w:val="left"/>
      <w:pPr>
        <w:ind w:left="4614" w:hanging="360"/>
      </w:pPr>
      <w:rPr>
        <w:rFonts w:ascii="Symbol" w:hAnsi="Symbol" w:hint="default"/>
      </w:rPr>
    </w:lvl>
    <w:lvl w:ilvl="7" w:tplc="0C090019" w:tentative="1">
      <w:start w:val="1"/>
      <w:numFmt w:val="bullet"/>
      <w:lvlText w:val="o"/>
      <w:lvlJc w:val="left"/>
      <w:pPr>
        <w:ind w:left="5334" w:hanging="360"/>
      </w:pPr>
      <w:rPr>
        <w:rFonts w:ascii="Courier New" w:hAnsi="Courier New" w:cs="Wingdings 3" w:hint="default"/>
      </w:rPr>
    </w:lvl>
    <w:lvl w:ilvl="8" w:tplc="0C09001B" w:tentative="1">
      <w:start w:val="1"/>
      <w:numFmt w:val="bullet"/>
      <w:lvlText w:val=""/>
      <w:lvlJc w:val="left"/>
      <w:pPr>
        <w:ind w:left="6054" w:hanging="360"/>
      </w:pPr>
      <w:rPr>
        <w:rFonts w:ascii="Wingdings" w:hAnsi="Wingdings" w:hint="default"/>
      </w:rPr>
    </w:lvl>
  </w:abstractNum>
  <w:abstractNum w:abstractNumId="9">
    <w:nsid w:val="2D7E66D8"/>
    <w:multiLevelType w:val="hybridMultilevel"/>
    <w:tmpl w:val="8840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340E2"/>
    <w:multiLevelType w:val="hybridMultilevel"/>
    <w:tmpl w:val="265050C8"/>
    <w:lvl w:ilvl="0" w:tplc="B8681770">
      <w:start w:val="1"/>
      <w:numFmt w:val="bullet"/>
      <w:pStyle w:val="bullet"/>
      <w:lvlText w:val=""/>
      <w:lvlJc w:val="left"/>
      <w:pPr>
        <w:ind w:left="3839" w:hanging="360"/>
      </w:pPr>
      <w:rPr>
        <w:rFonts w:ascii="Wingdings" w:hAnsi="Wingdings" w:hint="default"/>
        <w:b/>
        <w:i w:val="0"/>
        <w:color w:val="FF0000"/>
        <w:sz w:val="22"/>
        <w:szCs w:val="24"/>
      </w:rPr>
    </w:lvl>
    <w:lvl w:ilvl="1" w:tplc="18DCF852" w:tentative="1">
      <w:start w:val="1"/>
      <w:numFmt w:val="bullet"/>
      <w:lvlText w:val="o"/>
      <w:lvlJc w:val="left"/>
      <w:pPr>
        <w:ind w:left="4559" w:hanging="360"/>
      </w:pPr>
      <w:rPr>
        <w:rFonts w:ascii="Courier New" w:hAnsi="Courier New" w:cs="Symbol"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Symbol"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Symbol" w:hint="default"/>
      </w:rPr>
    </w:lvl>
    <w:lvl w:ilvl="8" w:tplc="0C090005" w:tentative="1">
      <w:start w:val="1"/>
      <w:numFmt w:val="bullet"/>
      <w:lvlText w:val=""/>
      <w:lvlJc w:val="left"/>
      <w:pPr>
        <w:ind w:left="9599" w:hanging="360"/>
      </w:pPr>
      <w:rPr>
        <w:rFonts w:ascii="Wingdings" w:hAnsi="Wingdings" w:hint="default"/>
      </w:rPr>
    </w:lvl>
  </w:abstractNum>
  <w:abstractNum w:abstractNumId="11">
    <w:nsid w:val="34F723E4"/>
    <w:multiLevelType w:val="hybridMultilevel"/>
    <w:tmpl w:val="393E5DC6"/>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2">
    <w:nsid w:val="357503F7"/>
    <w:multiLevelType w:val="hybridMultilevel"/>
    <w:tmpl w:val="8A2648EC"/>
    <w:styleLink w:val="List7"/>
    <w:lvl w:ilvl="0" w:tplc="000F0409">
      <w:start w:val="1"/>
      <w:numFmt w:val="decimal"/>
      <w:lvlText w:val="%1."/>
      <w:lvlJc w:val="left"/>
      <w:pPr>
        <w:tabs>
          <w:tab w:val="num" w:pos="2847"/>
        </w:tabs>
        <w:ind w:left="2847" w:hanging="360"/>
      </w:pPr>
    </w:lvl>
    <w:lvl w:ilvl="1" w:tplc="00190409" w:tentative="1">
      <w:start w:val="1"/>
      <w:numFmt w:val="lowerLetter"/>
      <w:lvlText w:val="%2."/>
      <w:lvlJc w:val="left"/>
      <w:pPr>
        <w:tabs>
          <w:tab w:val="num" w:pos="3567"/>
        </w:tabs>
        <w:ind w:left="3567" w:hanging="360"/>
      </w:pPr>
    </w:lvl>
    <w:lvl w:ilvl="2" w:tplc="001B0409" w:tentative="1">
      <w:start w:val="1"/>
      <w:numFmt w:val="lowerRoman"/>
      <w:lvlText w:val="%3."/>
      <w:lvlJc w:val="right"/>
      <w:pPr>
        <w:tabs>
          <w:tab w:val="num" w:pos="4287"/>
        </w:tabs>
        <w:ind w:left="4287" w:hanging="180"/>
      </w:pPr>
    </w:lvl>
    <w:lvl w:ilvl="3" w:tplc="000F0409" w:tentative="1">
      <w:start w:val="1"/>
      <w:numFmt w:val="decimal"/>
      <w:lvlText w:val="%4."/>
      <w:lvlJc w:val="left"/>
      <w:pPr>
        <w:tabs>
          <w:tab w:val="num" w:pos="5007"/>
        </w:tabs>
        <w:ind w:left="5007" w:hanging="360"/>
      </w:pPr>
    </w:lvl>
    <w:lvl w:ilvl="4" w:tplc="00190409" w:tentative="1">
      <w:start w:val="1"/>
      <w:numFmt w:val="lowerLetter"/>
      <w:lvlText w:val="%5."/>
      <w:lvlJc w:val="left"/>
      <w:pPr>
        <w:tabs>
          <w:tab w:val="num" w:pos="5727"/>
        </w:tabs>
        <w:ind w:left="5727" w:hanging="360"/>
      </w:pPr>
    </w:lvl>
    <w:lvl w:ilvl="5" w:tplc="001B0409" w:tentative="1">
      <w:start w:val="1"/>
      <w:numFmt w:val="lowerRoman"/>
      <w:lvlText w:val="%6."/>
      <w:lvlJc w:val="right"/>
      <w:pPr>
        <w:tabs>
          <w:tab w:val="num" w:pos="6447"/>
        </w:tabs>
        <w:ind w:left="6447" w:hanging="180"/>
      </w:pPr>
    </w:lvl>
    <w:lvl w:ilvl="6" w:tplc="000F0409" w:tentative="1">
      <w:start w:val="1"/>
      <w:numFmt w:val="decimal"/>
      <w:lvlText w:val="%7."/>
      <w:lvlJc w:val="left"/>
      <w:pPr>
        <w:tabs>
          <w:tab w:val="num" w:pos="7167"/>
        </w:tabs>
        <w:ind w:left="7167" w:hanging="360"/>
      </w:pPr>
    </w:lvl>
    <w:lvl w:ilvl="7" w:tplc="00190409" w:tentative="1">
      <w:start w:val="1"/>
      <w:numFmt w:val="lowerLetter"/>
      <w:lvlText w:val="%8."/>
      <w:lvlJc w:val="left"/>
      <w:pPr>
        <w:tabs>
          <w:tab w:val="num" w:pos="7887"/>
        </w:tabs>
        <w:ind w:left="7887" w:hanging="360"/>
      </w:pPr>
    </w:lvl>
    <w:lvl w:ilvl="8" w:tplc="001B0409" w:tentative="1">
      <w:start w:val="1"/>
      <w:numFmt w:val="lowerRoman"/>
      <w:lvlText w:val="%9."/>
      <w:lvlJc w:val="right"/>
      <w:pPr>
        <w:tabs>
          <w:tab w:val="num" w:pos="8607"/>
        </w:tabs>
        <w:ind w:left="8607" w:hanging="180"/>
      </w:pPr>
    </w:lvl>
  </w:abstractNum>
  <w:abstractNum w:abstractNumId="13">
    <w:nsid w:val="394E197E"/>
    <w:multiLevelType w:val="hybridMultilevel"/>
    <w:tmpl w:val="588EBE9E"/>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4">
    <w:nsid w:val="399B3102"/>
    <w:multiLevelType w:val="hybridMultilevel"/>
    <w:tmpl w:val="A40AC09A"/>
    <w:lvl w:ilvl="0" w:tplc="0409000F">
      <w:start w:val="1"/>
      <w:numFmt w:val="decimal"/>
      <w:lvlText w:val="%1."/>
      <w:lvlJc w:val="left"/>
      <w:pPr>
        <w:ind w:left="1854" w:hanging="360"/>
      </w:pPr>
      <w:rPr>
        <w:rFonts w:hint="default"/>
        <w:color w:val="0070C0"/>
        <w:sz w:val="20"/>
      </w:rPr>
    </w:lvl>
    <w:lvl w:ilvl="1" w:tplc="0C090003">
      <w:start w:val="1"/>
      <w:numFmt w:val="bullet"/>
      <w:lvlText w:val="o"/>
      <w:lvlJc w:val="left"/>
      <w:pPr>
        <w:ind w:left="2574" w:hanging="360"/>
      </w:pPr>
      <w:rPr>
        <w:rFonts w:ascii="Courier New" w:hAnsi="Courier New" w:cs="Wingdings 3"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Wingdings 3"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Wingdings 3" w:hint="default"/>
      </w:rPr>
    </w:lvl>
    <w:lvl w:ilvl="8" w:tplc="0C090005" w:tentative="1">
      <w:start w:val="1"/>
      <w:numFmt w:val="bullet"/>
      <w:lvlText w:val=""/>
      <w:lvlJc w:val="left"/>
      <w:pPr>
        <w:ind w:left="7614" w:hanging="360"/>
      </w:pPr>
      <w:rPr>
        <w:rFonts w:ascii="Wingdings" w:hAnsi="Wingdings" w:hint="default"/>
      </w:rPr>
    </w:lvl>
  </w:abstractNum>
  <w:abstractNum w:abstractNumId="15">
    <w:nsid w:val="3C2A5223"/>
    <w:multiLevelType w:val="hybridMultilevel"/>
    <w:tmpl w:val="8E82AF60"/>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6">
    <w:nsid w:val="3D3C5886"/>
    <w:multiLevelType w:val="hybridMultilevel"/>
    <w:tmpl w:val="C74C3C1C"/>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7">
    <w:nsid w:val="467C5024"/>
    <w:multiLevelType w:val="hybridMultilevel"/>
    <w:tmpl w:val="32684474"/>
    <w:lvl w:ilvl="0" w:tplc="6C74FC4A">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8">
    <w:nsid w:val="4C977099"/>
    <w:multiLevelType w:val="hybridMultilevel"/>
    <w:tmpl w:val="EF08B9FC"/>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9">
    <w:nsid w:val="4F7F005C"/>
    <w:multiLevelType w:val="hybridMultilevel"/>
    <w:tmpl w:val="6F348884"/>
    <w:lvl w:ilvl="0" w:tplc="A2566134">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0">
    <w:nsid w:val="50064703"/>
    <w:multiLevelType w:val="hybridMultilevel"/>
    <w:tmpl w:val="A0A8B67E"/>
    <w:lvl w:ilvl="0" w:tplc="7E563A94">
      <w:start w:val="1"/>
      <w:numFmt w:val="bullet"/>
      <w:pStyle w:val="04StepsintheLesson"/>
      <w:lvlText w:val=""/>
      <w:lvlJc w:val="left"/>
      <w:pPr>
        <w:ind w:left="360" w:hanging="360"/>
      </w:pPr>
      <w:rPr>
        <w:rFonts w:ascii="Wingdings 3" w:hAnsi="Wingdings 3" w:hint="default"/>
        <w:color w:val="FF0000"/>
        <w:sz w:val="36"/>
        <w:szCs w:val="40"/>
      </w:rPr>
    </w:lvl>
    <w:lvl w:ilvl="1" w:tplc="0C090003" w:tentative="1">
      <w:start w:val="1"/>
      <w:numFmt w:val="bullet"/>
      <w:lvlText w:val="o"/>
      <w:lvlJc w:val="left"/>
      <w:pPr>
        <w:ind w:left="1080" w:hanging="360"/>
      </w:pPr>
      <w:rPr>
        <w:rFonts w:ascii="Courier New" w:hAnsi="Courier New" w:cs="Wingdings 3"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3"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3"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02321FA"/>
    <w:multiLevelType w:val="hybridMultilevel"/>
    <w:tmpl w:val="3B0A386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2">
    <w:nsid w:val="528F7280"/>
    <w:multiLevelType w:val="hybridMultilevel"/>
    <w:tmpl w:val="78BEB2DE"/>
    <w:lvl w:ilvl="0" w:tplc="8152BAAA">
      <w:start w:val="1"/>
      <w:numFmt w:val="bullet"/>
      <w:pStyle w:val="05Steps-bullets"/>
      <w:lvlText w:val="n"/>
      <w:lvlJc w:val="left"/>
      <w:pPr>
        <w:ind w:left="1854" w:hanging="360"/>
      </w:pPr>
      <w:rPr>
        <w:rFonts w:ascii="Wingdings" w:hAnsi="Wingdings" w:hint="default"/>
        <w:color w:val="0070C0"/>
        <w:sz w:val="20"/>
      </w:rPr>
    </w:lvl>
    <w:lvl w:ilvl="1" w:tplc="0C090003">
      <w:start w:val="1"/>
      <w:numFmt w:val="bullet"/>
      <w:lvlText w:val="o"/>
      <w:lvlJc w:val="left"/>
      <w:pPr>
        <w:ind w:left="2574" w:hanging="360"/>
      </w:pPr>
      <w:rPr>
        <w:rFonts w:ascii="Courier New" w:hAnsi="Courier New" w:cs="Wingdings 3"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Wingdings 3"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Wingdings 3" w:hint="default"/>
      </w:rPr>
    </w:lvl>
    <w:lvl w:ilvl="8" w:tplc="0C090005" w:tentative="1">
      <w:start w:val="1"/>
      <w:numFmt w:val="bullet"/>
      <w:lvlText w:val=""/>
      <w:lvlJc w:val="left"/>
      <w:pPr>
        <w:ind w:left="7614" w:hanging="360"/>
      </w:pPr>
      <w:rPr>
        <w:rFonts w:ascii="Wingdings" w:hAnsi="Wingdings" w:hint="default"/>
      </w:rPr>
    </w:lvl>
  </w:abstractNum>
  <w:abstractNum w:abstractNumId="23">
    <w:nsid w:val="64CC3647"/>
    <w:multiLevelType w:val="hybridMultilevel"/>
    <w:tmpl w:val="70A6FE30"/>
    <w:styleLink w:val="List31"/>
    <w:lvl w:ilvl="0" w:tplc="6EECE92E">
      <w:start w:val="1"/>
      <w:numFmt w:val="bullet"/>
      <w:pStyle w:val="06CommentbytheLeaderBULLETS"/>
      <w:lvlText w:val=""/>
      <w:lvlJc w:val="left"/>
      <w:pPr>
        <w:ind w:left="1854" w:hanging="360"/>
      </w:pPr>
      <w:rPr>
        <w:rFonts w:ascii="Wingdings" w:hAnsi="Wingdings" w:hint="default"/>
        <w:b/>
        <w:i w:val="0"/>
        <w:color w:val="C2D69B"/>
        <w:sz w:val="24"/>
        <w:szCs w:val="24"/>
      </w:rPr>
    </w:lvl>
    <w:lvl w:ilvl="1" w:tplc="0C090003" w:tentative="1">
      <w:start w:val="1"/>
      <w:numFmt w:val="bullet"/>
      <w:lvlText w:val="o"/>
      <w:lvlJc w:val="left"/>
      <w:pPr>
        <w:ind w:left="2574" w:hanging="360"/>
      </w:pPr>
      <w:rPr>
        <w:rFonts w:ascii="Courier New" w:hAnsi="Courier New" w:cs="Wingdings 3"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Wingdings 3"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Wingdings 3" w:hint="default"/>
      </w:rPr>
    </w:lvl>
    <w:lvl w:ilvl="8" w:tplc="0C090005" w:tentative="1">
      <w:start w:val="1"/>
      <w:numFmt w:val="bullet"/>
      <w:lvlText w:val=""/>
      <w:lvlJc w:val="left"/>
      <w:pPr>
        <w:ind w:left="7614" w:hanging="360"/>
      </w:pPr>
      <w:rPr>
        <w:rFonts w:ascii="Wingdings" w:hAnsi="Wingdings" w:hint="default"/>
      </w:rPr>
    </w:lvl>
  </w:abstractNum>
  <w:abstractNum w:abstractNumId="24">
    <w:nsid w:val="6B7A03F0"/>
    <w:multiLevelType w:val="hybridMultilevel"/>
    <w:tmpl w:val="62E67444"/>
    <w:lvl w:ilvl="0" w:tplc="28163A00">
      <w:start w:val="1"/>
      <w:numFmt w:val="decimal"/>
      <w:pStyle w:val="body-numbered"/>
      <w:lvlText w:val="%1."/>
      <w:lvlJc w:val="left"/>
      <w:pPr>
        <w:ind w:left="360" w:hanging="360"/>
      </w:pPr>
    </w:lvl>
    <w:lvl w:ilvl="1" w:tplc="0C090003" w:tentative="1">
      <w:start w:val="1"/>
      <w:numFmt w:val="lowerLetter"/>
      <w:lvlText w:val="%2."/>
      <w:lvlJc w:val="left"/>
      <w:pPr>
        <w:ind w:left="1014" w:hanging="360"/>
      </w:pPr>
    </w:lvl>
    <w:lvl w:ilvl="2" w:tplc="0C090005" w:tentative="1">
      <w:start w:val="1"/>
      <w:numFmt w:val="lowerRoman"/>
      <w:lvlText w:val="%3."/>
      <w:lvlJc w:val="right"/>
      <w:pPr>
        <w:ind w:left="1734" w:hanging="180"/>
      </w:pPr>
    </w:lvl>
    <w:lvl w:ilvl="3" w:tplc="0C090001" w:tentative="1">
      <w:start w:val="1"/>
      <w:numFmt w:val="decimal"/>
      <w:lvlText w:val="%4."/>
      <w:lvlJc w:val="left"/>
      <w:pPr>
        <w:ind w:left="2454" w:hanging="360"/>
      </w:pPr>
    </w:lvl>
    <w:lvl w:ilvl="4" w:tplc="0C090003" w:tentative="1">
      <w:start w:val="1"/>
      <w:numFmt w:val="lowerLetter"/>
      <w:lvlText w:val="%5."/>
      <w:lvlJc w:val="left"/>
      <w:pPr>
        <w:ind w:left="3174" w:hanging="360"/>
      </w:pPr>
    </w:lvl>
    <w:lvl w:ilvl="5" w:tplc="0C090005" w:tentative="1">
      <w:start w:val="1"/>
      <w:numFmt w:val="lowerRoman"/>
      <w:lvlText w:val="%6."/>
      <w:lvlJc w:val="right"/>
      <w:pPr>
        <w:ind w:left="3894" w:hanging="180"/>
      </w:pPr>
    </w:lvl>
    <w:lvl w:ilvl="6" w:tplc="0C090001" w:tentative="1">
      <w:start w:val="1"/>
      <w:numFmt w:val="decimal"/>
      <w:lvlText w:val="%7."/>
      <w:lvlJc w:val="left"/>
      <w:pPr>
        <w:ind w:left="4614" w:hanging="360"/>
      </w:pPr>
    </w:lvl>
    <w:lvl w:ilvl="7" w:tplc="0C090003" w:tentative="1">
      <w:start w:val="1"/>
      <w:numFmt w:val="lowerLetter"/>
      <w:lvlText w:val="%8."/>
      <w:lvlJc w:val="left"/>
      <w:pPr>
        <w:ind w:left="5334" w:hanging="360"/>
      </w:pPr>
    </w:lvl>
    <w:lvl w:ilvl="8" w:tplc="0C090005" w:tentative="1">
      <w:start w:val="1"/>
      <w:numFmt w:val="lowerRoman"/>
      <w:lvlText w:val="%9."/>
      <w:lvlJc w:val="right"/>
      <w:pPr>
        <w:ind w:left="6054" w:hanging="180"/>
      </w:pPr>
    </w:lvl>
  </w:abstractNum>
  <w:abstractNum w:abstractNumId="25">
    <w:nsid w:val="6CB1146B"/>
    <w:multiLevelType w:val="hybridMultilevel"/>
    <w:tmpl w:val="9288F198"/>
    <w:lvl w:ilvl="0" w:tplc="8188E7F6">
      <w:start w:val="1"/>
      <w:numFmt w:val="bullet"/>
      <w:pStyle w:val="09Biblemaxlessonsteps"/>
      <w:lvlText w:val=""/>
      <w:lvlJc w:val="left"/>
      <w:pPr>
        <w:ind w:left="360" w:hanging="360"/>
      </w:pPr>
      <w:rPr>
        <w:rFonts w:ascii="Wingdings" w:hAnsi="Wingdings" w:hint="default"/>
        <w:b/>
        <w:i w:val="0"/>
        <w:color w:val="BCD906"/>
        <w:sz w:val="28"/>
        <w:szCs w:val="24"/>
      </w:rPr>
    </w:lvl>
    <w:lvl w:ilvl="1" w:tplc="0C090019">
      <w:start w:val="1"/>
      <w:numFmt w:val="bullet"/>
      <w:lvlText w:val="o"/>
      <w:lvlJc w:val="left"/>
      <w:pPr>
        <w:ind w:left="1014" w:hanging="360"/>
      </w:pPr>
      <w:rPr>
        <w:rFonts w:ascii="Courier New" w:hAnsi="Courier New" w:cs="Wingdings 3" w:hint="default"/>
      </w:rPr>
    </w:lvl>
    <w:lvl w:ilvl="2" w:tplc="0C09001B" w:tentative="1">
      <w:start w:val="1"/>
      <w:numFmt w:val="bullet"/>
      <w:lvlText w:val=""/>
      <w:lvlJc w:val="left"/>
      <w:pPr>
        <w:ind w:left="1734" w:hanging="360"/>
      </w:pPr>
      <w:rPr>
        <w:rFonts w:ascii="Wingdings" w:hAnsi="Wingdings" w:hint="default"/>
      </w:rPr>
    </w:lvl>
    <w:lvl w:ilvl="3" w:tplc="0C09000F" w:tentative="1">
      <w:start w:val="1"/>
      <w:numFmt w:val="bullet"/>
      <w:lvlText w:val=""/>
      <w:lvlJc w:val="left"/>
      <w:pPr>
        <w:ind w:left="2454" w:hanging="360"/>
      </w:pPr>
      <w:rPr>
        <w:rFonts w:ascii="Symbol" w:hAnsi="Symbol" w:hint="default"/>
      </w:rPr>
    </w:lvl>
    <w:lvl w:ilvl="4" w:tplc="0C090019" w:tentative="1">
      <w:start w:val="1"/>
      <w:numFmt w:val="bullet"/>
      <w:lvlText w:val="o"/>
      <w:lvlJc w:val="left"/>
      <w:pPr>
        <w:ind w:left="3174" w:hanging="360"/>
      </w:pPr>
      <w:rPr>
        <w:rFonts w:ascii="Courier New" w:hAnsi="Courier New" w:cs="Wingdings 3" w:hint="default"/>
      </w:rPr>
    </w:lvl>
    <w:lvl w:ilvl="5" w:tplc="0C09001B" w:tentative="1">
      <w:start w:val="1"/>
      <w:numFmt w:val="bullet"/>
      <w:lvlText w:val=""/>
      <w:lvlJc w:val="left"/>
      <w:pPr>
        <w:ind w:left="3894" w:hanging="360"/>
      </w:pPr>
      <w:rPr>
        <w:rFonts w:ascii="Wingdings" w:hAnsi="Wingdings" w:hint="default"/>
      </w:rPr>
    </w:lvl>
    <w:lvl w:ilvl="6" w:tplc="0C09000F" w:tentative="1">
      <w:start w:val="1"/>
      <w:numFmt w:val="bullet"/>
      <w:lvlText w:val=""/>
      <w:lvlJc w:val="left"/>
      <w:pPr>
        <w:ind w:left="4614" w:hanging="360"/>
      </w:pPr>
      <w:rPr>
        <w:rFonts w:ascii="Symbol" w:hAnsi="Symbol" w:hint="default"/>
      </w:rPr>
    </w:lvl>
    <w:lvl w:ilvl="7" w:tplc="0C090019" w:tentative="1">
      <w:start w:val="1"/>
      <w:numFmt w:val="bullet"/>
      <w:lvlText w:val="o"/>
      <w:lvlJc w:val="left"/>
      <w:pPr>
        <w:ind w:left="5334" w:hanging="360"/>
      </w:pPr>
      <w:rPr>
        <w:rFonts w:ascii="Courier New" w:hAnsi="Courier New" w:cs="Wingdings 3" w:hint="default"/>
      </w:rPr>
    </w:lvl>
    <w:lvl w:ilvl="8" w:tplc="0C09001B" w:tentative="1">
      <w:start w:val="1"/>
      <w:numFmt w:val="bullet"/>
      <w:lvlText w:val=""/>
      <w:lvlJc w:val="left"/>
      <w:pPr>
        <w:ind w:left="6054" w:hanging="360"/>
      </w:pPr>
      <w:rPr>
        <w:rFonts w:ascii="Wingdings" w:hAnsi="Wingdings" w:hint="default"/>
      </w:rPr>
    </w:lvl>
  </w:abstractNum>
  <w:abstractNum w:abstractNumId="26">
    <w:nsid w:val="6F4D2A40"/>
    <w:multiLevelType w:val="hybridMultilevel"/>
    <w:tmpl w:val="2056F32E"/>
    <w:lvl w:ilvl="0" w:tplc="EA149928">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7">
    <w:nsid w:val="72655676"/>
    <w:multiLevelType w:val="hybridMultilevel"/>
    <w:tmpl w:val="2C20501C"/>
    <w:lvl w:ilvl="0" w:tplc="568476DA">
      <w:start w:val="1"/>
      <w:numFmt w:val="decimal"/>
      <w:lvlText w:val="%1."/>
      <w:lvlJc w:val="left"/>
      <w:pPr>
        <w:ind w:left="2476" w:hanging="360"/>
      </w:pPr>
      <w:rPr>
        <w:rFonts w:hint="default"/>
      </w:rPr>
    </w:lvl>
    <w:lvl w:ilvl="1" w:tplc="04090019" w:tentative="1">
      <w:start w:val="1"/>
      <w:numFmt w:val="lowerLetter"/>
      <w:lvlText w:val="%2."/>
      <w:lvlJc w:val="left"/>
      <w:pPr>
        <w:ind w:left="3196" w:hanging="360"/>
      </w:pPr>
    </w:lvl>
    <w:lvl w:ilvl="2" w:tplc="0409001B" w:tentative="1">
      <w:start w:val="1"/>
      <w:numFmt w:val="lowerRoman"/>
      <w:lvlText w:val="%3."/>
      <w:lvlJc w:val="right"/>
      <w:pPr>
        <w:ind w:left="3916" w:hanging="180"/>
      </w:pPr>
    </w:lvl>
    <w:lvl w:ilvl="3" w:tplc="0409000F" w:tentative="1">
      <w:start w:val="1"/>
      <w:numFmt w:val="decimal"/>
      <w:lvlText w:val="%4."/>
      <w:lvlJc w:val="left"/>
      <w:pPr>
        <w:ind w:left="4636" w:hanging="360"/>
      </w:pPr>
    </w:lvl>
    <w:lvl w:ilvl="4" w:tplc="04090019" w:tentative="1">
      <w:start w:val="1"/>
      <w:numFmt w:val="lowerLetter"/>
      <w:lvlText w:val="%5."/>
      <w:lvlJc w:val="left"/>
      <w:pPr>
        <w:ind w:left="5356" w:hanging="360"/>
      </w:pPr>
    </w:lvl>
    <w:lvl w:ilvl="5" w:tplc="0409001B" w:tentative="1">
      <w:start w:val="1"/>
      <w:numFmt w:val="lowerRoman"/>
      <w:lvlText w:val="%6."/>
      <w:lvlJc w:val="right"/>
      <w:pPr>
        <w:ind w:left="6076" w:hanging="180"/>
      </w:pPr>
    </w:lvl>
    <w:lvl w:ilvl="6" w:tplc="0409000F" w:tentative="1">
      <w:start w:val="1"/>
      <w:numFmt w:val="decimal"/>
      <w:lvlText w:val="%7."/>
      <w:lvlJc w:val="left"/>
      <w:pPr>
        <w:ind w:left="6796" w:hanging="360"/>
      </w:pPr>
    </w:lvl>
    <w:lvl w:ilvl="7" w:tplc="04090019" w:tentative="1">
      <w:start w:val="1"/>
      <w:numFmt w:val="lowerLetter"/>
      <w:lvlText w:val="%8."/>
      <w:lvlJc w:val="left"/>
      <w:pPr>
        <w:ind w:left="7516" w:hanging="360"/>
      </w:pPr>
    </w:lvl>
    <w:lvl w:ilvl="8" w:tplc="0409001B" w:tentative="1">
      <w:start w:val="1"/>
      <w:numFmt w:val="lowerRoman"/>
      <w:lvlText w:val="%9."/>
      <w:lvlJc w:val="right"/>
      <w:pPr>
        <w:ind w:left="8236" w:hanging="180"/>
      </w:pPr>
    </w:lvl>
  </w:abstractNum>
  <w:abstractNum w:abstractNumId="28">
    <w:nsid w:val="74815068"/>
    <w:multiLevelType w:val="hybridMultilevel"/>
    <w:tmpl w:val="25DA79AC"/>
    <w:styleLink w:val="List21"/>
    <w:lvl w:ilvl="0" w:tplc="EC9EF3C6">
      <w:numFmt w:val="bullet"/>
      <w:lvlText w:val=""/>
      <w:lvlJc w:val="left"/>
      <w:pPr>
        <w:ind w:left="294" w:hanging="360"/>
      </w:pPr>
      <w:rPr>
        <w:rFonts w:ascii="Wingdings" w:hAnsi="Wingdings" w:cs="Wingdings 3" w:hint="default"/>
        <w:b/>
        <w:i w:val="0"/>
        <w:color w:val="FFC000"/>
        <w:sz w:val="24"/>
        <w:szCs w:val="24"/>
      </w:rPr>
    </w:lvl>
    <w:lvl w:ilvl="1" w:tplc="4DF03E8E">
      <w:start w:val="1"/>
      <w:numFmt w:val="bullet"/>
      <w:lvlText w:val="o"/>
      <w:lvlJc w:val="left"/>
      <w:pPr>
        <w:ind w:left="1014" w:hanging="360"/>
      </w:pPr>
      <w:rPr>
        <w:rFonts w:ascii="Courier New" w:hAnsi="Courier New" w:cs="Wingdings 3"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Wingdings 3"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Wingdings 3" w:hint="default"/>
      </w:rPr>
    </w:lvl>
    <w:lvl w:ilvl="8" w:tplc="0C090005" w:tentative="1">
      <w:start w:val="1"/>
      <w:numFmt w:val="bullet"/>
      <w:lvlText w:val=""/>
      <w:lvlJc w:val="left"/>
      <w:pPr>
        <w:ind w:left="6054" w:hanging="360"/>
      </w:pPr>
      <w:rPr>
        <w:rFonts w:ascii="Wingdings" w:hAnsi="Wingdings" w:hint="default"/>
      </w:rPr>
    </w:lvl>
  </w:abstractNum>
  <w:abstractNum w:abstractNumId="29">
    <w:nsid w:val="750F1738"/>
    <w:multiLevelType w:val="hybridMultilevel"/>
    <w:tmpl w:val="CA884E7A"/>
    <w:styleLink w:val="List6"/>
    <w:lvl w:ilvl="0" w:tplc="4B125466">
      <w:start w:val="1"/>
      <w:numFmt w:val="bullet"/>
      <w:lvlText w:val=""/>
      <w:lvlJc w:val="left"/>
      <w:pPr>
        <w:ind w:left="360" w:hanging="360"/>
      </w:pPr>
      <w:rPr>
        <w:rFonts w:ascii="Wingdings" w:hAnsi="Wingdings" w:hint="default"/>
        <w:b/>
        <w:i w:val="0"/>
        <w:color w:val="BCD906"/>
        <w:sz w:val="24"/>
        <w:szCs w:val="24"/>
      </w:rPr>
    </w:lvl>
    <w:lvl w:ilvl="1" w:tplc="4DF03E8E">
      <w:start w:val="1"/>
      <w:numFmt w:val="bullet"/>
      <w:lvlText w:val="o"/>
      <w:lvlJc w:val="left"/>
      <w:pPr>
        <w:ind w:left="1014" w:hanging="360"/>
      </w:pPr>
      <w:rPr>
        <w:rFonts w:ascii="Courier New" w:hAnsi="Courier New" w:cs="Wingdings 3"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Wingdings 3"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Wingdings 3" w:hint="default"/>
      </w:rPr>
    </w:lvl>
    <w:lvl w:ilvl="8" w:tplc="0C090005" w:tentative="1">
      <w:start w:val="1"/>
      <w:numFmt w:val="bullet"/>
      <w:lvlText w:val=""/>
      <w:lvlJc w:val="left"/>
      <w:pPr>
        <w:ind w:left="6054" w:hanging="360"/>
      </w:pPr>
      <w:rPr>
        <w:rFonts w:ascii="Wingdings" w:hAnsi="Wingdings" w:hint="default"/>
      </w:rPr>
    </w:lvl>
  </w:abstractNum>
  <w:num w:numId="1">
    <w:abstractNumId w:val="24"/>
  </w:num>
  <w:num w:numId="2">
    <w:abstractNumId w:val="8"/>
  </w:num>
  <w:num w:numId="3">
    <w:abstractNumId w:val="28"/>
  </w:num>
  <w:num w:numId="4">
    <w:abstractNumId w:val="23"/>
  </w:num>
  <w:num w:numId="5">
    <w:abstractNumId w:val="22"/>
  </w:num>
  <w:num w:numId="6">
    <w:abstractNumId w:val="6"/>
  </w:num>
  <w:num w:numId="7">
    <w:abstractNumId w:val="20"/>
  </w:num>
  <w:num w:numId="8">
    <w:abstractNumId w:val="3"/>
  </w:num>
  <w:num w:numId="9">
    <w:abstractNumId w:val="10"/>
  </w:num>
  <w:num w:numId="10">
    <w:abstractNumId w:val="29"/>
  </w:num>
  <w:num w:numId="11">
    <w:abstractNumId w:val="25"/>
  </w:num>
  <w:num w:numId="12">
    <w:abstractNumId w:val="12"/>
  </w:num>
  <w:num w:numId="13">
    <w:abstractNumId w:val="1"/>
  </w:num>
  <w:num w:numId="14">
    <w:abstractNumId w:val="2"/>
  </w:num>
  <w:num w:numId="15">
    <w:abstractNumId w:val="7"/>
  </w:num>
  <w:num w:numId="16">
    <w:abstractNumId w:val="16"/>
  </w:num>
  <w:num w:numId="17">
    <w:abstractNumId w:val="21"/>
  </w:num>
  <w:num w:numId="18">
    <w:abstractNumId w:val="26"/>
  </w:num>
  <w:num w:numId="19">
    <w:abstractNumId w:val="27"/>
  </w:num>
  <w:num w:numId="20">
    <w:abstractNumId w:val="15"/>
  </w:num>
  <w:num w:numId="21">
    <w:abstractNumId w:val="14"/>
  </w:num>
  <w:num w:numId="22">
    <w:abstractNumId w:val="17"/>
  </w:num>
  <w:num w:numId="23">
    <w:abstractNumId w:val="18"/>
  </w:num>
  <w:num w:numId="24">
    <w:abstractNumId w:val="5"/>
  </w:num>
  <w:num w:numId="25">
    <w:abstractNumId w:val="0"/>
  </w:num>
  <w:num w:numId="26">
    <w:abstractNumId w:val="4"/>
  </w:num>
  <w:num w:numId="27">
    <w:abstractNumId w:val="11"/>
  </w:num>
  <w:num w:numId="28">
    <w:abstractNumId w:val="9"/>
  </w:num>
  <w:num w:numId="29">
    <w:abstractNumId w:val="13"/>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evenAndOddHeaders/>
  <w:drawingGridHorizontalSpacing w:val="120"/>
  <w:displayHorizontalDrawingGridEvery w:val="2"/>
  <w:characterSpacingControl w:val="doNotCompress"/>
  <w:hdrShapeDefaults>
    <o:shapedefaults v:ext="edit" spidmax="2050">
      <o:colormru v:ext="edit" colors="#f3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39"/>
    <w:rsid w:val="00000A5B"/>
    <w:rsid w:val="00001731"/>
    <w:rsid w:val="00002C60"/>
    <w:rsid w:val="00002CB8"/>
    <w:rsid w:val="00004FCC"/>
    <w:rsid w:val="00012854"/>
    <w:rsid w:val="000218E3"/>
    <w:rsid w:val="00026ADE"/>
    <w:rsid w:val="00031495"/>
    <w:rsid w:val="000343FA"/>
    <w:rsid w:val="000419F7"/>
    <w:rsid w:val="000561B0"/>
    <w:rsid w:val="00056C0E"/>
    <w:rsid w:val="00067EF8"/>
    <w:rsid w:val="0007092D"/>
    <w:rsid w:val="000721A5"/>
    <w:rsid w:val="000778C5"/>
    <w:rsid w:val="00080950"/>
    <w:rsid w:val="000A3A57"/>
    <w:rsid w:val="000B5490"/>
    <w:rsid w:val="000B5EF8"/>
    <w:rsid w:val="000C012A"/>
    <w:rsid w:val="000C1654"/>
    <w:rsid w:val="000C3941"/>
    <w:rsid w:val="000C7963"/>
    <w:rsid w:val="000D2E05"/>
    <w:rsid w:val="000D30D9"/>
    <w:rsid w:val="000E2891"/>
    <w:rsid w:val="000E4785"/>
    <w:rsid w:val="000F08D7"/>
    <w:rsid w:val="000F15CD"/>
    <w:rsid w:val="000F31D1"/>
    <w:rsid w:val="000F4896"/>
    <w:rsid w:val="001041A7"/>
    <w:rsid w:val="0011060B"/>
    <w:rsid w:val="00113F32"/>
    <w:rsid w:val="00131154"/>
    <w:rsid w:val="00131CCE"/>
    <w:rsid w:val="0013317C"/>
    <w:rsid w:val="001408AF"/>
    <w:rsid w:val="0014099A"/>
    <w:rsid w:val="00140E6F"/>
    <w:rsid w:val="001415F0"/>
    <w:rsid w:val="001449BC"/>
    <w:rsid w:val="00155709"/>
    <w:rsid w:val="00156E2F"/>
    <w:rsid w:val="00160BE9"/>
    <w:rsid w:val="001620AE"/>
    <w:rsid w:val="00175100"/>
    <w:rsid w:val="0018139D"/>
    <w:rsid w:val="00182AA3"/>
    <w:rsid w:val="00195D1F"/>
    <w:rsid w:val="0019622A"/>
    <w:rsid w:val="00196E28"/>
    <w:rsid w:val="001A0D87"/>
    <w:rsid w:val="001A21A7"/>
    <w:rsid w:val="001A670C"/>
    <w:rsid w:val="001C27A1"/>
    <w:rsid w:val="001C5EB0"/>
    <w:rsid w:val="001C67CE"/>
    <w:rsid w:val="001D1379"/>
    <w:rsid w:val="001D262F"/>
    <w:rsid w:val="001D2DBD"/>
    <w:rsid w:val="001D3CAC"/>
    <w:rsid w:val="001D7F46"/>
    <w:rsid w:val="001E2339"/>
    <w:rsid w:val="001F2B92"/>
    <w:rsid w:val="001F6340"/>
    <w:rsid w:val="0020630D"/>
    <w:rsid w:val="00212CA6"/>
    <w:rsid w:val="002134D3"/>
    <w:rsid w:val="00216A69"/>
    <w:rsid w:val="002261A4"/>
    <w:rsid w:val="0023425C"/>
    <w:rsid w:val="00234B9F"/>
    <w:rsid w:val="00234FED"/>
    <w:rsid w:val="00235F7C"/>
    <w:rsid w:val="002367A7"/>
    <w:rsid w:val="00236A67"/>
    <w:rsid w:val="00241AB5"/>
    <w:rsid w:val="00244D96"/>
    <w:rsid w:val="00250F8D"/>
    <w:rsid w:val="00260852"/>
    <w:rsid w:val="0026305F"/>
    <w:rsid w:val="00263061"/>
    <w:rsid w:val="00264214"/>
    <w:rsid w:val="00265646"/>
    <w:rsid w:val="00270935"/>
    <w:rsid w:val="00270B57"/>
    <w:rsid w:val="00280B83"/>
    <w:rsid w:val="00282D64"/>
    <w:rsid w:val="0028773C"/>
    <w:rsid w:val="00287FD8"/>
    <w:rsid w:val="002967E8"/>
    <w:rsid w:val="002A04CC"/>
    <w:rsid w:val="002A16B6"/>
    <w:rsid w:val="002A584C"/>
    <w:rsid w:val="002A7A57"/>
    <w:rsid w:val="002A7C7B"/>
    <w:rsid w:val="002B22DD"/>
    <w:rsid w:val="002B3349"/>
    <w:rsid w:val="002C29A8"/>
    <w:rsid w:val="002C6458"/>
    <w:rsid w:val="002D12AD"/>
    <w:rsid w:val="002E1BED"/>
    <w:rsid w:val="002F1E1A"/>
    <w:rsid w:val="002F30F3"/>
    <w:rsid w:val="002F5466"/>
    <w:rsid w:val="00303B4C"/>
    <w:rsid w:val="00305B32"/>
    <w:rsid w:val="00310651"/>
    <w:rsid w:val="00311326"/>
    <w:rsid w:val="00315BF0"/>
    <w:rsid w:val="0032690C"/>
    <w:rsid w:val="00326A5F"/>
    <w:rsid w:val="00332472"/>
    <w:rsid w:val="00334F8B"/>
    <w:rsid w:val="003402AF"/>
    <w:rsid w:val="00342FCA"/>
    <w:rsid w:val="003571EC"/>
    <w:rsid w:val="00362BF2"/>
    <w:rsid w:val="00372274"/>
    <w:rsid w:val="00385282"/>
    <w:rsid w:val="00390B34"/>
    <w:rsid w:val="00397EFC"/>
    <w:rsid w:val="003A54D3"/>
    <w:rsid w:val="003A6C2E"/>
    <w:rsid w:val="003B22CA"/>
    <w:rsid w:val="003B728D"/>
    <w:rsid w:val="003B7F41"/>
    <w:rsid w:val="003C738E"/>
    <w:rsid w:val="003C73BF"/>
    <w:rsid w:val="003D0F9D"/>
    <w:rsid w:val="003D5E8D"/>
    <w:rsid w:val="003D6F03"/>
    <w:rsid w:val="003E15FE"/>
    <w:rsid w:val="003E2EEA"/>
    <w:rsid w:val="003E3978"/>
    <w:rsid w:val="003E7432"/>
    <w:rsid w:val="003F7CEB"/>
    <w:rsid w:val="004036A7"/>
    <w:rsid w:val="00410590"/>
    <w:rsid w:val="004116ED"/>
    <w:rsid w:val="00435191"/>
    <w:rsid w:val="00437A80"/>
    <w:rsid w:val="00440B10"/>
    <w:rsid w:val="00450723"/>
    <w:rsid w:val="004544D3"/>
    <w:rsid w:val="00454A3C"/>
    <w:rsid w:val="00465337"/>
    <w:rsid w:val="00471137"/>
    <w:rsid w:val="00472E40"/>
    <w:rsid w:val="0048020A"/>
    <w:rsid w:val="00482FAD"/>
    <w:rsid w:val="004900F7"/>
    <w:rsid w:val="00493842"/>
    <w:rsid w:val="00495554"/>
    <w:rsid w:val="004970DB"/>
    <w:rsid w:val="00497A7E"/>
    <w:rsid w:val="004A78D8"/>
    <w:rsid w:val="004B1393"/>
    <w:rsid w:val="004B5790"/>
    <w:rsid w:val="004D0336"/>
    <w:rsid w:val="004D17D2"/>
    <w:rsid w:val="004D375F"/>
    <w:rsid w:val="004F2D9E"/>
    <w:rsid w:val="00500D29"/>
    <w:rsid w:val="00501DC3"/>
    <w:rsid w:val="00502E9D"/>
    <w:rsid w:val="0050480D"/>
    <w:rsid w:val="00507AB2"/>
    <w:rsid w:val="00520C8D"/>
    <w:rsid w:val="00536ACE"/>
    <w:rsid w:val="005401BB"/>
    <w:rsid w:val="00551040"/>
    <w:rsid w:val="005536A4"/>
    <w:rsid w:val="00556F11"/>
    <w:rsid w:val="00560045"/>
    <w:rsid w:val="0056313B"/>
    <w:rsid w:val="00590D0D"/>
    <w:rsid w:val="005913A7"/>
    <w:rsid w:val="00593F6F"/>
    <w:rsid w:val="0059625D"/>
    <w:rsid w:val="0059733B"/>
    <w:rsid w:val="005A69C6"/>
    <w:rsid w:val="005A7FB1"/>
    <w:rsid w:val="005C0B9E"/>
    <w:rsid w:val="005C2885"/>
    <w:rsid w:val="005D09B4"/>
    <w:rsid w:val="005D0F17"/>
    <w:rsid w:val="005D623F"/>
    <w:rsid w:val="00600B4B"/>
    <w:rsid w:val="0060517A"/>
    <w:rsid w:val="00607270"/>
    <w:rsid w:val="0061696F"/>
    <w:rsid w:val="00617AC3"/>
    <w:rsid w:val="006206EA"/>
    <w:rsid w:val="0062646D"/>
    <w:rsid w:val="00637E19"/>
    <w:rsid w:val="00642640"/>
    <w:rsid w:val="006428C7"/>
    <w:rsid w:val="00644930"/>
    <w:rsid w:val="00646AD1"/>
    <w:rsid w:val="00650049"/>
    <w:rsid w:val="00650488"/>
    <w:rsid w:val="00652C19"/>
    <w:rsid w:val="00660903"/>
    <w:rsid w:val="0066240C"/>
    <w:rsid w:val="0066371C"/>
    <w:rsid w:val="00665CF3"/>
    <w:rsid w:val="00674426"/>
    <w:rsid w:val="00680171"/>
    <w:rsid w:val="00680D27"/>
    <w:rsid w:val="00681996"/>
    <w:rsid w:val="00682A7E"/>
    <w:rsid w:val="00685133"/>
    <w:rsid w:val="00686C76"/>
    <w:rsid w:val="006A1B89"/>
    <w:rsid w:val="006A49E2"/>
    <w:rsid w:val="006A7573"/>
    <w:rsid w:val="006B0625"/>
    <w:rsid w:val="006B2DD0"/>
    <w:rsid w:val="006C2150"/>
    <w:rsid w:val="006D0167"/>
    <w:rsid w:val="006D548F"/>
    <w:rsid w:val="006D6DBB"/>
    <w:rsid w:val="006E1B42"/>
    <w:rsid w:val="006E61A4"/>
    <w:rsid w:val="006F08DF"/>
    <w:rsid w:val="006F2897"/>
    <w:rsid w:val="006F5E14"/>
    <w:rsid w:val="006F5F4E"/>
    <w:rsid w:val="0070279A"/>
    <w:rsid w:val="00710C5F"/>
    <w:rsid w:val="007122C2"/>
    <w:rsid w:val="007200AC"/>
    <w:rsid w:val="007228D8"/>
    <w:rsid w:val="00733A95"/>
    <w:rsid w:val="00733B14"/>
    <w:rsid w:val="00740AD6"/>
    <w:rsid w:val="007423FA"/>
    <w:rsid w:val="0074390F"/>
    <w:rsid w:val="00747F4F"/>
    <w:rsid w:val="007530A1"/>
    <w:rsid w:val="00754B02"/>
    <w:rsid w:val="00756C02"/>
    <w:rsid w:val="0077087B"/>
    <w:rsid w:val="007741C1"/>
    <w:rsid w:val="0077791D"/>
    <w:rsid w:val="00783DDF"/>
    <w:rsid w:val="00785C24"/>
    <w:rsid w:val="0079163F"/>
    <w:rsid w:val="0079252F"/>
    <w:rsid w:val="00796EDE"/>
    <w:rsid w:val="0079777B"/>
    <w:rsid w:val="007A4E6F"/>
    <w:rsid w:val="007B5484"/>
    <w:rsid w:val="007C3A2F"/>
    <w:rsid w:val="007C3BAD"/>
    <w:rsid w:val="007C42B0"/>
    <w:rsid w:val="007C6580"/>
    <w:rsid w:val="007C75F0"/>
    <w:rsid w:val="007D045D"/>
    <w:rsid w:val="007D7109"/>
    <w:rsid w:val="007D7A52"/>
    <w:rsid w:val="007E08B1"/>
    <w:rsid w:val="007E0C76"/>
    <w:rsid w:val="007E4F7F"/>
    <w:rsid w:val="007E6866"/>
    <w:rsid w:val="007F2D3E"/>
    <w:rsid w:val="00801A52"/>
    <w:rsid w:val="00802103"/>
    <w:rsid w:val="00806867"/>
    <w:rsid w:val="00817B6B"/>
    <w:rsid w:val="0082180D"/>
    <w:rsid w:val="00823619"/>
    <w:rsid w:val="00826CED"/>
    <w:rsid w:val="00831618"/>
    <w:rsid w:val="008338D4"/>
    <w:rsid w:val="00836C3C"/>
    <w:rsid w:val="00854C65"/>
    <w:rsid w:val="00863466"/>
    <w:rsid w:val="008766A3"/>
    <w:rsid w:val="00882075"/>
    <w:rsid w:val="00891157"/>
    <w:rsid w:val="008A1C34"/>
    <w:rsid w:val="008A740B"/>
    <w:rsid w:val="008A7D86"/>
    <w:rsid w:val="008B1D31"/>
    <w:rsid w:val="008B20C1"/>
    <w:rsid w:val="008C1B9C"/>
    <w:rsid w:val="008C6F01"/>
    <w:rsid w:val="008E3185"/>
    <w:rsid w:val="008F7258"/>
    <w:rsid w:val="00901696"/>
    <w:rsid w:val="00922304"/>
    <w:rsid w:val="00944D46"/>
    <w:rsid w:val="00952914"/>
    <w:rsid w:val="0095461F"/>
    <w:rsid w:val="009548E6"/>
    <w:rsid w:val="009645E9"/>
    <w:rsid w:val="00971A26"/>
    <w:rsid w:val="00973C02"/>
    <w:rsid w:val="009743E4"/>
    <w:rsid w:val="009859EC"/>
    <w:rsid w:val="0099163A"/>
    <w:rsid w:val="00992851"/>
    <w:rsid w:val="009A6B99"/>
    <w:rsid w:val="009A6D53"/>
    <w:rsid w:val="009A7EDF"/>
    <w:rsid w:val="009B068A"/>
    <w:rsid w:val="009B3C25"/>
    <w:rsid w:val="009B4986"/>
    <w:rsid w:val="009B4CED"/>
    <w:rsid w:val="009B5794"/>
    <w:rsid w:val="009C0B0A"/>
    <w:rsid w:val="009C2633"/>
    <w:rsid w:val="009C7005"/>
    <w:rsid w:val="009C723F"/>
    <w:rsid w:val="009D40B7"/>
    <w:rsid w:val="009E052B"/>
    <w:rsid w:val="009E1E4C"/>
    <w:rsid w:val="009E2FFB"/>
    <w:rsid w:val="009F00B3"/>
    <w:rsid w:val="009F1FC3"/>
    <w:rsid w:val="009F5B35"/>
    <w:rsid w:val="009F60E4"/>
    <w:rsid w:val="00A03A81"/>
    <w:rsid w:val="00A03F33"/>
    <w:rsid w:val="00A1775F"/>
    <w:rsid w:val="00A23E4E"/>
    <w:rsid w:val="00A32358"/>
    <w:rsid w:val="00A33994"/>
    <w:rsid w:val="00A45DA9"/>
    <w:rsid w:val="00A53D09"/>
    <w:rsid w:val="00A648BB"/>
    <w:rsid w:val="00A64924"/>
    <w:rsid w:val="00A70B94"/>
    <w:rsid w:val="00A76193"/>
    <w:rsid w:val="00A848E4"/>
    <w:rsid w:val="00A84DF1"/>
    <w:rsid w:val="00A86A70"/>
    <w:rsid w:val="00A93640"/>
    <w:rsid w:val="00AB18D3"/>
    <w:rsid w:val="00AB2048"/>
    <w:rsid w:val="00AB76A8"/>
    <w:rsid w:val="00AC0C97"/>
    <w:rsid w:val="00AC634A"/>
    <w:rsid w:val="00AD1B4A"/>
    <w:rsid w:val="00AE05C7"/>
    <w:rsid w:val="00AE3478"/>
    <w:rsid w:val="00AE584F"/>
    <w:rsid w:val="00AF2A1E"/>
    <w:rsid w:val="00AF657C"/>
    <w:rsid w:val="00B06F0A"/>
    <w:rsid w:val="00B07597"/>
    <w:rsid w:val="00B16E73"/>
    <w:rsid w:val="00B176E1"/>
    <w:rsid w:val="00B22D2C"/>
    <w:rsid w:val="00B349D5"/>
    <w:rsid w:val="00B34E1B"/>
    <w:rsid w:val="00B37210"/>
    <w:rsid w:val="00B43104"/>
    <w:rsid w:val="00B5484A"/>
    <w:rsid w:val="00B548AC"/>
    <w:rsid w:val="00B54AF0"/>
    <w:rsid w:val="00B55FD9"/>
    <w:rsid w:val="00B65A79"/>
    <w:rsid w:val="00B725C1"/>
    <w:rsid w:val="00B73BD7"/>
    <w:rsid w:val="00B77FF1"/>
    <w:rsid w:val="00B8192A"/>
    <w:rsid w:val="00B838F3"/>
    <w:rsid w:val="00B83D3F"/>
    <w:rsid w:val="00B854C9"/>
    <w:rsid w:val="00B93499"/>
    <w:rsid w:val="00BA4086"/>
    <w:rsid w:val="00BA5252"/>
    <w:rsid w:val="00BC0064"/>
    <w:rsid w:val="00BC2565"/>
    <w:rsid w:val="00BC3384"/>
    <w:rsid w:val="00BD0F76"/>
    <w:rsid w:val="00BD1C38"/>
    <w:rsid w:val="00BD6664"/>
    <w:rsid w:val="00BE00E7"/>
    <w:rsid w:val="00BE2F0C"/>
    <w:rsid w:val="00BE4301"/>
    <w:rsid w:val="00BE56DD"/>
    <w:rsid w:val="00BE7B84"/>
    <w:rsid w:val="00BF14BD"/>
    <w:rsid w:val="00BF4BA4"/>
    <w:rsid w:val="00BF6FFD"/>
    <w:rsid w:val="00BF783D"/>
    <w:rsid w:val="00BF7D46"/>
    <w:rsid w:val="00C001FE"/>
    <w:rsid w:val="00C04A33"/>
    <w:rsid w:val="00C04C0B"/>
    <w:rsid w:val="00C1425E"/>
    <w:rsid w:val="00C15E9D"/>
    <w:rsid w:val="00C25744"/>
    <w:rsid w:val="00C362C5"/>
    <w:rsid w:val="00C37B4B"/>
    <w:rsid w:val="00C37C2C"/>
    <w:rsid w:val="00C404DA"/>
    <w:rsid w:val="00C515C6"/>
    <w:rsid w:val="00C529B8"/>
    <w:rsid w:val="00C52AD0"/>
    <w:rsid w:val="00C53CA0"/>
    <w:rsid w:val="00C5528C"/>
    <w:rsid w:val="00C554D5"/>
    <w:rsid w:val="00C56F94"/>
    <w:rsid w:val="00C628C3"/>
    <w:rsid w:val="00C71CCD"/>
    <w:rsid w:val="00C72302"/>
    <w:rsid w:val="00C737DD"/>
    <w:rsid w:val="00C7481F"/>
    <w:rsid w:val="00C800E2"/>
    <w:rsid w:val="00C848E8"/>
    <w:rsid w:val="00C85D05"/>
    <w:rsid w:val="00C92EE1"/>
    <w:rsid w:val="00C9516E"/>
    <w:rsid w:val="00CA087A"/>
    <w:rsid w:val="00CA2707"/>
    <w:rsid w:val="00CC6BDD"/>
    <w:rsid w:val="00CE7654"/>
    <w:rsid w:val="00CF0E70"/>
    <w:rsid w:val="00CF5D9A"/>
    <w:rsid w:val="00CF60BB"/>
    <w:rsid w:val="00D016BF"/>
    <w:rsid w:val="00D10AEF"/>
    <w:rsid w:val="00D123A4"/>
    <w:rsid w:val="00D27494"/>
    <w:rsid w:val="00D3651A"/>
    <w:rsid w:val="00D4087F"/>
    <w:rsid w:val="00D51BCB"/>
    <w:rsid w:val="00D52C45"/>
    <w:rsid w:val="00D53371"/>
    <w:rsid w:val="00D535F4"/>
    <w:rsid w:val="00D64E72"/>
    <w:rsid w:val="00D74B46"/>
    <w:rsid w:val="00D80F17"/>
    <w:rsid w:val="00D84B6A"/>
    <w:rsid w:val="00D86949"/>
    <w:rsid w:val="00D900AC"/>
    <w:rsid w:val="00D906BF"/>
    <w:rsid w:val="00D91CBD"/>
    <w:rsid w:val="00DB65C3"/>
    <w:rsid w:val="00DC2207"/>
    <w:rsid w:val="00DD2C46"/>
    <w:rsid w:val="00DE0CA3"/>
    <w:rsid w:val="00DE3002"/>
    <w:rsid w:val="00DE6416"/>
    <w:rsid w:val="00DF67B1"/>
    <w:rsid w:val="00E05C8C"/>
    <w:rsid w:val="00E07924"/>
    <w:rsid w:val="00E1075D"/>
    <w:rsid w:val="00E1169A"/>
    <w:rsid w:val="00E2699B"/>
    <w:rsid w:val="00E327E8"/>
    <w:rsid w:val="00E33AA4"/>
    <w:rsid w:val="00E5081F"/>
    <w:rsid w:val="00E568A7"/>
    <w:rsid w:val="00E573B5"/>
    <w:rsid w:val="00E66013"/>
    <w:rsid w:val="00E664FC"/>
    <w:rsid w:val="00E727A6"/>
    <w:rsid w:val="00E72EB7"/>
    <w:rsid w:val="00E776FA"/>
    <w:rsid w:val="00E82131"/>
    <w:rsid w:val="00E827FA"/>
    <w:rsid w:val="00E82A2C"/>
    <w:rsid w:val="00E9558D"/>
    <w:rsid w:val="00E96A9F"/>
    <w:rsid w:val="00EA09CC"/>
    <w:rsid w:val="00EA4D4A"/>
    <w:rsid w:val="00EB2A87"/>
    <w:rsid w:val="00EB30E9"/>
    <w:rsid w:val="00EC7180"/>
    <w:rsid w:val="00ED7B00"/>
    <w:rsid w:val="00EE237E"/>
    <w:rsid w:val="00EE2626"/>
    <w:rsid w:val="00EE3097"/>
    <w:rsid w:val="00EE388D"/>
    <w:rsid w:val="00EF3C2D"/>
    <w:rsid w:val="00EF423B"/>
    <w:rsid w:val="00F05D82"/>
    <w:rsid w:val="00F05E92"/>
    <w:rsid w:val="00F11C3C"/>
    <w:rsid w:val="00F22A4C"/>
    <w:rsid w:val="00F2384B"/>
    <w:rsid w:val="00F337E3"/>
    <w:rsid w:val="00F52B9F"/>
    <w:rsid w:val="00F52F09"/>
    <w:rsid w:val="00F53E6E"/>
    <w:rsid w:val="00F54127"/>
    <w:rsid w:val="00F5468D"/>
    <w:rsid w:val="00F60950"/>
    <w:rsid w:val="00F610C1"/>
    <w:rsid w:val="00F649B2"/>
    <w:rsid w:val="00F76D85"/>
    <w:rsid w:val="00F80FB1"/>
    <w:rsid w:val="00F82D22"/>
    <w:rsid w:val="00F837C9"/>
    <w:rsid w:val="00F8468F"/>
    <w:rsid w:val="00F8785B"/>
    <w:rsid w:val="00F94426"/>
    <w:rsid w:val="00F94ED5"/>
    <w:rsid w:val="00F96B2A"/>
    <w:rsid w:val="00FA1213"/>
    <w:rsid w:val="00FA7B38"/>
    <w:rsid w:val="00FC6138"/>
    <w:rsid w:val="00FC7020"/>
    <w:rsid w:val="00FD1A84"/>
    <w:rsid w:val="00FD26DE"/>
    <w:rsid w:val="00FD4227"/>
    <w:rsid w:val="00FD4921"/>
    <w:rsid w:val="00FD5DF1"/>
    <w:rsid w:val="00FE7970"/>
    <w:rsid w:val="00FF2A3E"/>
    <w:rsid w:val="00FF71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30"/>
    </o:shapedefaults>
    <o:shapelayout v:ext="edit">
      <o:idmap v:ext="edit" data="1"/>
    </o:shapelayout>
  </w:shapeDefaults>
  <w:decimalSymbol w:val="."/>
  <w:listSeparator w:val=","/>
  <w14:docId w14:val="385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BC"/>
    <w:rPr>
      <w:sz w:val="24"/>
      <w:szCs w:val="24"/>
      <w:lang w:val="en-US" w:eastAsia="en-AU"/>
    </w:rPr>
  </w:style>
  <w:style w:type="paragraph" w:styleId="Heading1">
    <w:name w:val="heading 1"/>
    <w:aliases w:val="02 Heading 1"/>
    <w:basedOn w:val="Normal"/>
    <w:next w:val="Normal"/>
    <w:link w:val="Heading1Char"/>
    <w:qFormat/>
    <w:rsid w:val="00365B12"/>
    <w:pPr>
      <w:keepNext/>
      <w:spacing w:before="240" w:after="120"/>
      <w:ind w:left="-851" w:right="-964"/>
      <w:outlineLvl w:val="0"/>
    </w:pPr>
    <w:rPr>
      <w:rFonts w:ascii="Arial" w:hAnsi="Arial" w:cs="Arial"/>
      <w:b/>
      <w:bCs/>
      <w:caps/>
      <w:kern w:val="32"/>
      <w:sz w:val="40"/>
      <w:szCs w:val="40"/>
    </w:rPr>
  </w:style>
  <w:style w:type="paragraph" w:styleId="Heading2">
    <w:name w:val="heading 2"/>
    <w:basedOn w:val="Normal"/>
    <w:next w:val="Normal"/>
    <w:link w:val="Heading2Char"/>
    <w:qFormat/>
    <w:rsid w:val="004E3C81"/>
    <w:pPr>
      <w:keepNext/>
      <w:shd w:val="clear" w:color="auto" w:fill="FFEEB9"/>
      <w:spacing w:before="240" w:after="240"/>
      <w:ind w:left="-851" w:right="-964"/>
      <w:jc w:val="center"/>
      <w:outlineLvl w:val="1"/>
    </w:pPr>
    <w:rPr>
      <w:rFonts w:ascii="Arial" w:hAnsi="Arial" w:cs="Arial"/>
      <w:b/>
      <w:bCs/>
      <w:iCs/>
      <w:sz w:val="28"/>
      <w:szCs w:val="28"/>
    </w:rPr>
  </w:style>
  <w:style w:type="paragraph" w:styleId="Heading3">
    <w:name w:val="heading 3"/>
    <w:basedOn w:val="Normal"/>
    <w:next w:val="Normal"/>
    <w:link w:val="Heading3Char"/>
    <w:qFormat/>
    <w:rsid w:val="00192C5E"/>
    <w:pPr>
      <w:keepNext/>
      <w:shd w:val="clear" w:color="auto" w:fill="92D050"/>
      <w:spacing w:before="240" w:after="240"/>
      <w:ind w:left="-851" w:right="1785"/>
      <w:outlineLvl w:val="2"/>
    </w:pPr>
    <w:rPr>
      <w:rFonts w:ascii="Arial" w:hAnsi="Arial" w:cs="Arial"/>
      <w:b/>
      <w:bCs/>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2 Heading 1 Char"/>
    <w:link w:val="Heading1"/>
    <w:rsid w:val="00365B12"/>
    <w:rPr>
      <w:rFonts w:ascii="Arial" w:hAnsi="Arial" w:cs="Arial"/>
      <w:b/>
      <w:bCs/>
      <w:caps/>
      <w:kern w:val="32"/>
      <w:sz w:val="40"/>
      <w:szCs w:val="40"/>
    </w:rPr>
  </w:style>
  <w:style w:type="character" w:customStyle="1" w:styleId="Heading2Char">
    <w:name w:val="Heading 2 Char"/>
    <w:link w:val="Heading2"/>
    <w:rsid w:val="00350DE1"/>
    <w:rPr>
      <w:rFonts w:ascii="Arial" w:hAnsi="Arial" w:cs="Arial"/>
      <w:b/>
      <w:bCs/>
      <w:iCs/>
      <w:sz w:val="28"/>
      <w:szCs w:val="28"/>
      <w:shd w:val="clear" w:color="auto" w:fill="FFEEB9"/>
    </w:rPr>
  </w:style>
  <w:style w:type="character" w:customStyle="1" w:styleId="Heading3Char">
    <w:name w:val="Heading 3 Char"/>
    <w:link w:val="Heading3"/>
    <w:rsid w:val="00192C5E"/>
    <w:rPr>
      <w:rFonts w:ascii="Arial" w:hAnsi="Arial" w:cs="Arial"/>
      <w:b/>
      <w:bCs/>
      <w:caps/>
      <w:sz w:val="22"/>
      <w:szCs w:val="22"/>
      <w:shd w:val="clear" w:color="auto" w:fill="92D050"/>
    </w:rPr>
  </w:style>
  <w:style w:type="paragraph" w:styleId="Header">
    <w:name w:val="header"/>
    <w:basedOn w:val="Normal"/>
    <w:link w:val="HeaderChar"/>
    <w:uiPriority w:val="99"/>
    <w:unhideWhenUsed/>
    <w:rsid w:val="00B076F9"/>
    <w:pPr>
      <w:tabs>
        <w:tab w:val="center" w:pos="4513"/>
        <w:tab w:val="right" w:pos="9026"/>
      </w:tabs>
    </w:pPr>
  </w:style>
  <w:style w:type="character" w:customStyle="1" w:styleId="HeaderChar">
    <w:name w:val="Header Char"/>
    <w:link w:val="Header"/>
    <w:uiPriority w:val="99"/>
    <w:rsid w:val="00B076F9"/>
    <w:rPr>
      <w:sz w:val="24"/>
      <w:szCs w:val="24"/>
    </w:rPr>
  </w:style>
  <w:style w:type="paragraph" w:styleId="Footer">
    <w:name w:val="footer"/>
    <w:basedOn w:val="Normal"/>
    <w:link w:val="FooterChar"/>
    <w:uiPriority w:val="99"/>
    <w:unhideWhenUsed/>
    <w:rsid w:val="00B076F9"/>
    <w:pPr>
      <w:tabs>
        <w:tab w:val="center" w:pos="4513"/>
        <w:tab w:val="right" w:pos="9026"/>
      </w:tabs>
    </w:pPr>
  </w:style>
  <w:style w:type="character" w:customStyle="1" w:styleId="FooterChar">
    <w:name w:val="Footer Char"/>
    <w:link w:val="Footer"/>
    <w:uiPriority w:val="99"/>
    <w:rsid w:val="00B076F9"/>
    <w:rPr>
      <w:sz w:val="24"/>
      <w:szCs w:val="24"/>
    </w:rPr>
  </w:style>
  <w:style w:type="paragraph" w:styleId="BalloonText">
    <w:name w:val="Balloon Text"/>
    <w:basedOn w:val="Normal"/>
    <w:link w:val="BalloonTextChar"/>
    <w:uiPriority w:val="99"/>
    <w:semiHidden/>
    <w:unhideWhenUsed/>
    <w:rsid w:val="00B076F9"/>
    <w:rPr>
      <w:rFonts w:ascii="Tahoma" w:hAnsi="Tahoma" w:cs="Tahoma"/>
      <w:sz w:val="16"/>
      <w:szCs w:val="16"/>
    </w:rPr>
  </w:style>
  <w:style w:type="character" w:customStyle="1" w:styleId="BalloonTextChar">
    <w:name w:val="Balloon Text Char"/>
    <w:link w:val="BalloonText"/>
    <w:uiPriority w:val="99"/>
    <w:semiHidden/>
    <w:rsid w:val="00B076F9"/>
    <w:rPr>
      <w:rFonts w:ascii="Tahoma" w:hAnsi="Tahoma" w:cs="Tahoma"/>
      <w:sz w:val="16"/>
      <w:szCs w:val="16"/>
    </w:rPr>
  </w:style>
  <w:style w:type="paragraph" w:customStyle="1" w:styleId="09BIBLEMAXLESSONheading">
    <w:name w:val="09 BIBLEMAX LESSON heading"/>
    <w:basedOn w:val="Heading1"/>
    <w:qFormat/>
    <w:rsid w:val="0041432E"/>
    <w:pPr>
      <w:jc w:val="center"/>
    </w:pPr>
    <w:rPr>
      <w:color w:val="00B050"/>
      <w:sz w:val="64"/>
      <w:szCs w:val="64"/>
    </w:rPr>
  </w:style>
  <w:style w:type="paragraph" w:customStyle="1" w:styleId="09Biblemaxtext">
    <w:name w:val="09 Biblemax text"/>
    <w:basedOn w:val="05Steps-Instructions"/>
    <w:qFormat/>
    <w:rsid w:val="00BF3CA2"/>
    <w:pPr>
      <w:ind w:left="-567" w:right="-624"/>
    </w:pPr>
  </w:style>
  <w:style w:type="paragraph" w:customStyle="1" w:styleId="09BiblemaxLessonparts">
    <w:name w:val="09 Biblemax Lesson (parts)"/>
    <w:basedOn w:val="Heading2"/>
    <w:qFormat/>
    <w:rsid w:val="009D1C59"/>
    <w:pPr>
      <w:pBdr>
        <w:top w:val="single" w:sz="24" w:space="1" w:color="76923C"/>
        <w:left w:val="single" w:sz="24" w:space="4" w:color="76923C"/>
        <w:bottom w:val="single" w:sz="24" w:space="1" w:color="76923C"/>
        <w:right w:val="single" w:sz="24" w:space="4" w:color="76923C"/>
      </w:pBdr>
      <w:shd w:val="clear" w:color="auto" w:fill="76923C"/>
    </w:pPr>
    <w:rPr>
      <w:color w:val="FFFFFF"/>
      <w:sz w:val="32"/>
      <w:szCs w:val="32"/>
    </w:rPr>
  </w:style>
  <w:style w:type="paragraph" w:customStyle="1" w:styleId="ColorfulList-Accent11">
    <w:name w:val="Colorful List - Accent 11"/>
    <w:basedOn w:val="Normal"/>
    <w:uiPriority w:val="34"/>
    <w:qFormat/>
    <w:rsid w:val="00DB1BEF"/>
    <w:pPr>
      <w:spacing w:after="200" w:line="276" w:lineRule="auto"/>
      <w:ind w:left="720"/>
      <w:contextualSpacing/>
    </w:pPr>
    <w:rPr>
      <w:rFonts w:ascii="Calibri" w:hAnsi="Calibri"/>
      <w:sz w:val="22"/>
      <w:szCs w:val="22"/>
      <w:lang w:eastAsia="en-US" w:bidi="en-US"/>
    </w:rPr>
  </w:style>
  <w:style w:type="paragraph" w:customStyle="1" w:styleId="Body">
    <w:name w:val="Body"/>
    <w:link w:val="BodyChar"/>
    <w:qFormat/>
    <w:rsid w:val="00BD0B8F"/>
    <w:pPr>
      <w:spacing w:after="120" w:line="264" w:lineRule="auto"/>
      <w:ind w:left="-426" w:right="-625"/>
    </w:pPr>
    <w:rPr>
      <w:rFonts w:ascii="Helvetica" w:hAnsi="Helvetica"/>
      <w:color w:val="000000"/>
      <w:sz w:val="22"/>
      <w:szCs w:val="22"/>
      <w:lang w:val="en-US" w:bidi="en-US"/>
    </w:rPr>
  </w:style>
  <w:style w:type="paragraph" w:styleId="TOC3">
    <w:name w:val="toc 3"/>
    <w:basedOn w:val="Normal"/>
    <w:next w:val="Normal"/>
    <w:autoRedefine/>
    <w:uiPriority w:val="39"/>
    <w:unhideWhenUsed/>
    <w:rsid w:val="00901CFC"/>
    <w:pPr>
      <w:ind w:left="480"/>
    </w:pPr>
  </w:style>
  <w:style w:type="paragraph" w:customStyle="1" w:styleId="highlightsandquotes">
    <w:name w:val="highlights and quotes"/>
    <w:basedOn w:val="Normal"/>
    <w:qFormat/>
    <w:rsid w:val="00901CFC"/>
    <w:pPr>
      <w:keepNext/>
      <w:pBdr>
        <w:top w:val="single" w:sz="18" w:space="1" w:color="92D050"/>
        <w:left w:val="single" w:sz="18" w:space="4" w:color="92D050"/>
        <w:bottom w:val="single" w:sz="18" w:space="1" w:color="92D050"/>
        <w:right w:val="single" w:sz="18" w:space="4" w:color="92D050"/>
      </w:pBdr>
      <w:spacing w:before="120" w:after="120"/>
      <w:ind w:left="-425" w:right="-624"/>
      <w:outlineLvl w:val="2"/>
    </w:pPr>
    <w:rPr>
      <w:rFonts w:ascii="Arial" w:hAnsi="Arial" w:cs="Arial"/>
      <w:bCs/>
      <w:color w:val="000000"/>
      <w:sz w:val="20"/>
      <w:szCs w:val="20"/>
    </w:rPr>
  </w:style>
  <w:style w:type="character" w:styleId="Hyperlink">
    <w:name w:val="Hyperlink"/>
    <w:uiPriority w:val="99"/>
    <w:unhideWhenUsed/>
    <w:rsid w:val="00BD1363"/>
    <w:rPr>
      <w:color w:val="0000FF"/>
      <w:u w:val="single"/>
    </w:rPr>
  </w:style>
  <w:style w:type="character" w:styleId="Strong">
    <w:name w:val="Strong"/>
    <w:qFormat/>
    <w:rsid w:val="00BD1363"/>
    <w:rPr>
      <w:b/>
      <w:bCs/>
    </w:rPr>
  </w:style>
  <w:style w:type="paragraph" w:customStyle="1" w:styleId="body-numbered">
    <w:name w:val="body - numbered"/>
    <w:basedOn w:val="Body"/>
    <w:qFormat/>
    <w:rsid w:val="00CB120A"/>
    <w:pPr>
      <w:numPr>
        <w:numId w:val="1"/>
      </w:numPr>
      <w:spacing w:after="60"/>
      <w:ind w:right="-624"/>
    </w:pPr>
  </w:style>
  <w:style w:type="paragraph" w:customStyle="1" w:styleId="bullet-sub-point">
    <w:name w:val="bullet - sub-point"/>
    <w:basedOn w:val="Normal"/>
    <w:qFormat/>
    <w:rsid w:val="00F95D11"/>
    <w:pPr>
      <w:numPr>
        <w:ilvl w:val="1"/>
        <w:numId w:val="2"/>
      </w:numPr>
      <w:tabs>
        <w:tab w:val="right" w:pos="0"/>
      </w:tabs>
      <w:spacing w:before="60" w:after="40" w:line="264" w:lineRule="auto"/>
      <w:ind w:left="567" w:right="-624" w:hanging="357"/>
    </w:pPr>
    <w:rPr>
      <w:rFonts w:ascii="Arial" w:hAnsi="Arial" w:cs="Arial"/>
      <w:color w:val="000000"/>
      <w:sz w:val="20"/>
      <w:szCs w:val="20"/>
      <w:lang w:eastAsia="en-US" w:bidi="en-US"/>
    </w:rPr>
  </w:style>
  <w:style w:type="paragraph" w:customStyle="1" w:styleId="02GCGLESSONCODEorange">
    <w:name w:val="02 GCG LESSON CODE (orange)"/>
    <w:basedOn w:val="02CYCASLESSONCODEred"/>
    <w:qFormat/>
    <w:rsid w:val="00453EDC"/>
    <w:pPr>
      <w:shd w:val="clear" w:color="auto" w:fill="FFC000"/>
    </w:pPr>
  </w:style>
  <w:style w:type="table" w:styleId="TableGrid">
    <w:name w:val="Table Grid"/>
    <w:basedOn w:val="TableNormal"/>
    <w:uiPriority w:val="59"/>
    <w:rsid w:val="004E3C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9Biblemaxlessonsteps">
    <w:name w:val="09 Biblemax lesson steps"/>
    <w:basedOn w:val="Normal"/>
    <w:qFormat/>
    <w:rsid w:val="009D1C59"/>
    <w:pPr>
      <w:numPr>
        <w:numId w:val="11"/>
      </w:numPr>
      <w:tabs>
        <w:tab w:val="right" w:pos="-284"/>
      </w:tabs>
      <w:spacing w:before="60" w:after="60" w:line="264" w:lineRule="auto"/>
      <w:ind w:left="-284" w:right="-624" w:hanging="425"/>
    </w:pPr>
    <w:rPr>
      <w:rFonts w:ascii="Arial" w:hAnsi="Arial" w:cs="Arial"/>
      <w:color w:val="000000"/>
      <w:sz w:val="20"/>
      <w:szCs w:val="20"/>
      <w:lang w:eastAsia="en-US" w:bidi="en-US"/>
    </w:rPr>
  </w:style>
  <w:style w:type="paragraph" w:customStyle="1" w:styleId="tabletext">
    <w:name w:val="table text"/>
    <w:basedOn w:val="Body"/>
    <w:qFormat/>
    <w:rsid w:val="00800320"/>
    <w:pPr>
      <w:spacing w:before="60" w:after="60"/>
      <w:ind w:left="0" w:right="0"/>
      <w:jc w:val="center"/>
    </w:pPr>
    <w:rPr>
      <w:rFonts w:ascii="Arial" w:hAnsi="Arial" w:cs="Arial"/>
      <w:sz w:val="19"/>
      <w:szCs w:val="19"/>
    </w:rPr>
  </w:style>
  <w:style w:type="paragraph" w:customStyle="1" w:styleId="09Biblemaxexplanations">
    <w:name w:val="09 Biblemax explanations"/>
    <w:basedOn w:val="highlightsandquotes"/>
    <w:qFormat/>
    <w:rsid w:val="00BF3CA2"/>
    <w:pPr>
      <w:pBdr>
        <w:top w:val="single" w:sz="18" w:space="4" w:color="EAF1DD"/>
        <w:left w:val="single" w:sz="18" w:space="4" w:color="EAF1DD"/>
        <w:bottom w:val="single" w:sz="18" w:space="4" w:color="EAF1DD"/>
        <w:right w:val="single" w:sz="18" w:space="4" w:color="EAF1DD"/>
      </w:pBdr>
      <w:shd w:val="clear" w:color="auto" w:fill="EAF1DD"/>
      <w:spacing w:line="264" w:lineRule="auto"/>
      <w:ind w:left="-567"/>
    </w:pPr>
  </w:style>
  <w:style w:type="paragraph" w:customStyle="1" w:styleId="START-bodytext">
    <w:name w:val="START - body text"/>
    <w:basedOn w:val="Body"/>
    <w:qFormat/>
    <w:rsid w:val="00D668DA"/>
    <w:pPr>
      <w:spacing w:after="60"/>
      <w:ind w:left="-425" w:right="-624"/>
    </w:pPr>
    <w:rPr>
      <w:sz w:val="20"/>
      <w:szCs w:val="20"/>
    </w:rPr>
  </w:style>
  <w:style w:type="paragraph" w:customStyle="1" w:styleId="START-subbullet">
    <w:name w:val="START - sub bullet"/>
    <w:basedOn w:val="bullet-sub-point"/>
    <w:qFormat/>
    <w:rsid w:val="00D668DA"/>
    <w:pPr>
      <w:spacing w:before="0" w:after="0"/>
      <w:ind w:left="426" w:hanging="284"/>
    </w:pPr>
  </w:style>
  <w:style w:type="paragraph" w:customStyle="1" w:styleId="bodytext">
    <w:name w:val="bodytext"/>
    <w:basedOn w:val="Normal"/>
    <w:link w:val="bodytextChar"/>
    <w:rsid w:val="00350DE1"/>
    <w:pPr>
      <w:tabs>
        <w:tab w:val="left" w:pos="1985"/>
        <w:tab w:val="right" w:pos="8222"/>
      </w:tabs>
      <w:spacing w:before="80" w:after="80" w:line="288" w:lineRule="auto"/>
    </w:pPr>
    <w:rPr>
      <w:rFonts w:ascii="Arial" w:hAnsi="Arial" w:cs="Arial"/>
      <w:bCs/>
      <w:sz w:val="22"/>
      <w:szCs w:val="22"/>
      <w:lang w:eastAsia="en-US"/>
    </w:rPr>
  </w:style>
  <w:style w:type="character" w:customStyle="1" w:styleId="bodytextChar">
    <w:name w:val="bodytext Char"/>
    <w:link w:val="bodytext"/>
    <w:rsid w:val="00350DE1"/>
    <w:rPr>
      <w:rFonts w:ascii="Arial" w:hAnsi="Arial" w:cs="Arial"/>
      <w:bCs/>
      <w:sz w:val="22"/>
      <w:szCs w:val="22"/>
      <w:lang w:eastAsia="en-US"/>
    </w:rPr>
  </w:style>
  <w:style w:type="paragraph" w:customStyle="1" w:styleId="tabletextbold">
    <w:name w:val="table text bold"/>
    <w:basedOn w:val="Body"/>
    <w:qFormat/>
    <w:rsid w:val="0082054F"/>
    <w:pPr>
      <w:spacing w:before="60" w:after="60"/>
      <w:ind w:left="0" w:right="0"/>
    </w:pPr>
    <w:rPr>
      <w:rFonts w:ascii="Arial" w:hAnsi="Arial" w:cs="Arial"/>
      <w:b/>
    </w:rPr>
  </w:style>
  <w:style w:type="paragraph" w:customStyle="1" w:styleId="tabletextsmall">
    <w:name w:val="table text small"/>
    <w:basedOn w:val="tabletextbold"/>
    <w:qFormat/>
    <w:rsid w:val="00280447"/>
    <w:pPr>
      <w:spacing w:before="40" w:after="40"/>
      <w:ind w:right="68"/>
    </w:pPr>
    <w:rPr>
      <w:rFonts w:ascii="Calibri" w:hAnsi="Calibri"/>
      <w:b w:val="0"/>
      <w:sz w:val="20"/>
      <w:szCs w:val="20"/>
    </w:rPr>
  </w:style>
  <w:style w:type="table" w:styleId="MediumShading2-Accent6">
    <w:name w:val="Medium Shading 2 Accent 6"/>
    <w:basedOn w:val="TableNormal"/>
    <w:uiPriority w:val="69"/>
    <w:rsid w:val="009163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Shading2-Accent4">
    <w:name w:val="Medium Shading 2 Accent 4"/>
    <w:basedOn w:val="TableNormal"/>
    <w:uiPriority w:val="69"/>
    <w:rsid w:val="009163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9biblemax-linestowriteon">
    <w:name w:val="09 biblemax - lines to write on"/>
    <w:basedOn w:val="bodytext"/>
    <w:qFormat/>
    <w:rsid w:val="009D1C59"/>
    <w:pPr>
      <w:pBdr>
        <w:top w:val="single" w:sz="4" w:space="1" w:color="D6E3BC"/>
        <w:left w:val="single" w:sz="4" w:space="4" w:color="D6E3BC"/>
        <w:bottom w:val="single" w:sz="4" w:space="1" w:color="D6E3BC"/>
        <w:right w:val="single" w:sz="4" w:space="4" w:color="D6E3BC"/>
      </w:pBdr>
      <w:ind w:left="-567" w:right="-625"/>
    </w:pPr>
    <w:rPr>
      <w:b/>
      <w:sz w:val="20"/>
      <w:szCs w:val="20"/>
    </w:rPr>
  </w:style>
  <w:style w:type="paragraph" w:customStyle="1" w:styleId="bullet">
    <w:name w:val="bullet"/>
    <w:basedOn w:val="Normal"/>
    <w:link w:val="bulletChar"/>
    <w:qFormat/>
    <w:rsid w:val="00930E30"/>
    <w:pPr>
      <w:numPr>
        <w:numId w:val="9"/>
      </w:numPr>
    </w:pPr>
  </w:style>
  <w:style w:type="paragraph" w:customStyle="1" w:styleId="02CYCASLESSONNAMEinbox">
    <w:name w:val="02 CYCAS LESSON NAME in box"/>
    <w:basedOn w:val="Normal"/>
    <w:qFormat/>
    <w:rsid w:val="0041432E"/>
    <w:pPr>
      <w:keepNext/>
      <w:pBdr>
        <w:top w:val="single" w:sz="12" w:space="5" w:color="000000"/>
        <w:left w:val="single" w:sz="12" w:space="4" w:color="000000"/>
        <w:bottom w:val="single" w:sz="12" w:space="5" w:color="000000"/>
        <w:right w:val="single" w:sz="12" w:space="4" w:color="000000"/>
      </w:pBdr>
      <w:shd w:val="clear" w:color="auto" w:fill="FFFFFF"/>
      <w:spacing w:before="60" w:after="60"/>
      <w:ind w:left="3119" w:right="-666"/>
      <w:outlineLvl w:val="0"/>
    </w:pPr>
    <w:rPr>
      <w:rFonts w:ascii="Arial" w:hAnsi="Arial" w:cs="Arial"/>
      <w:b/>
      <w:bCs/>
      <w:caps/>
      <w:kern w:val="28"/>
      <w:sz w:val="36"/>
      <w:szCs w:val="36"/>
      <w:lang w:eastAsia="zh-CN"/>
    </w:rPr>
  </w:style>
  <w:style w:type="paragraph" w:customStyle="1" w:styleId="04sessionoutlinewords">
    <w:name w:val="04 &quot;session outline&quot; words"/>
    <w:basedOn w:val="04SESSIONOUTLINEHEADING"/>
    <w:qFormat/>
    <w:rsid w:val="00BF794C"/>
    <w:pPr>
      <w:spacing w:before="0"/>
    </w:pPr>
    <w:rPr>
      <w:b w:val="0"/>
      <w:bCs w:val="0"/>
      <w:iCs w:val="0"/>
      <w:color w:val="D9D9D9"/>
    </w:rPr>
  </w:style>
  <w:style w:type="paragraph" w:customStyle="1" w:styleId="02Timeoflesson">
    <w:name w:val="02 Time of lesson"/>
    <w:basedOn w:val="02CYCASLESSONNAMEinbox"/>
    <w:qFormat/>
    <w:rsid w:val="00F80E71"/>
    <w:rPr>
      <w:b w:val="0"/>
      <w:i/>
      <w:caps w:val="0"/>
      <w:sz w:val="20"/>
      <w:szCs w:val="20"/>
    </w:rPr>
  </w:style>
  <w:style w:type="paragraph" w:customStyle="1" w:styleId="04SESSIONOUTLINEHEADING">
    <w:name w:val="04 SESSION OUTLINE HEADING"/>
    <w:basedOn w:val="Heading2"/>
    <w:qFormat/>
    <w:rsid w:val="00BF794C"/>
    <w:pPr>
      <w:pBdr>
        <w:top w:val="single" w:sz="48" w:space="1" w:color="000000"/>
        <w:left w:val="single" w:sz="48" w:space="4" w:color="000000"/>
        <w:bottom w:val="single" w:sz="48" w:space="1" w:color="000000"/>
        <w:right w:val="single" w:sz="48" w:space="4" w:color="000000"/>
      </w:pBdr>
      <w:shd w:val="clear" w:color="auto" w:fill="000000"/>
      <w:spacing w:before="600" w:after="0"/>
      <w:ind w:left="-1134" w:right="-953"/>
    </w:pPr>
    <w:rPr>
      <w:caps/>
      <w:color w:val="FFFFFF"/>
      <w:sz w:val="36"/>
      <w:szCs w:val="36"/>
    </w:rPr>
  </w:style>
  <w:style w:type="paragraph" w:customStyle="1" w:styleId="04StepsintheLesson">
    <w:name w:val="04 Steps in the Lesson"/>
    <w:basedOn w:val="Heading3"/>
    <w:qFormat/>
    <w:rsid w:val="009670D4"/>
    <w:pPr>
      <w:numPr>
        <w:numId w:val="7"/>
      </w:numPr>
      <w:pBdr>
        <w:top w:val="single" w:sz="8" w:space="4" w:color="FF0000"/>
        <w:left w:val="single" w:sz="48" w:space="4" w:color="FF0000"/>
        <w:bottom w:val="single" w:sz="24" w:space="4" w:color="FF0000"/>
        <w:right w:val="single" w:sz="8" w:space="4" w:color="FF0000"/>
      </w:pBdr>
      <w:shd w:val="clear" w:color="auto" w:fill="auto"/>
      <w:tabs>
        <w:tab w:val="left" w:pos="284"/>
        <w:tab w:val="right" w:pos="9072"/>
      </w:tabs>
      <w:spacing w:line="264" w:lineRule="auto"/>
      <w:ind w:left="284" w:right="-808" w:hanging="426"/>
    </w:pPr>
    <w:rPr>
      <w:caps w:val="0"/>
      <w:color w:val="FF0000"/>
      <w:sz w:val="24"/>
      <w:szCs w:val="24"/>
    </w:rPr>
  </w:style>
  <w:style w:type="paragraph" w:customStyle="1" w:styleId="07ACTIVITYHEADINGright">
    <w:name w:val="07 ACTIVITY HEADING (right)"/>
    <w:basedOn w:val="Normal"/>
    <w:qFormat/>
    <w:rsid w:val="0085439C"/>
    <w:pPr>
      <w:keepNext/>
      <w:pBdr>
        <w:top w:val="single" w:sz="4" w:space="2" w:color="BFBFBF"/>
        <w:left w:val="single" w:sz="4" w:space="1" w:color="BFBFBF"/>
        <w:bottom w:val="single" w:sz="4" w:space="2" w:color="BFBFBF"/>
        <w:right w:val="single" w:sz="4" w:space="2" w:color="BFBFBF"/>
      </w:pBdr>
      <w:shd w:val="clear" w:color="auto" w:fill="DBE5F1"/>
      <w:spacing w:before="60" w:after="60" w:line="264" w:lineRule="auto"/>
      <w:ind w:left="2127" w:right="-808"/>
      <w:outlineLvl w:val="2"/>
    </w:pPr>
    <w:rPr>
      <w:rFonts w:ascii="Arial" w:hAnsi="Arial" w:cs="Arial"/>
      <w:color w:val="404040"/>
      <w:sz w:val="18"/>
      <w:szCs w:val="18"/>
    </w:rPr>
  </w:style>
  <w:style w:type="paragraph" w:customStyle="1" w:styleId="07ACTIVITYinstructionsright">
    <w:name w:val="07 ACTIVITY instructions (right)"/>
    <w:basedOn w:val="Normal"/>
    <w:qFormat/>
    <w:rsid w:val="0085439C"/>
    <w:pPr>
      <w:pBdr>
        <w:top w:val="single" w:sz="4" w:space="2" w:color="BFBFBF"/>
        <w:left w:val="single" w:sz="4" w:space="1" w:color="BFBFBF"/>
        <w:bottom w:val="single" w:sz="4" w:space="2" w:color="BFBFBF"/>
        <w:right w:val="single" w:sz="4" w:space="2" w:color="BFBFBF"/>
      </w:pBdr>
      <w:spacing w:before="60" w:after="60" w:line="264" w:lineRule="auto"/>
      <w:ind w:left="2127" w:right="-808"/>
    </w:pPr>
    <w:rPr>
      <w:rFonts w:ascii="Arial" w:hAnsi="Arial" w:cs="Arial"/>
      <w:color w:val="595959"/>
      <w:sz w:val="18"/>
      <w:szCs w:val="18"/>
    </w:rPr>
  </w:style>
  <w:style w:type="paragraph" w:customStyle="1" w:styleId="04Steps-ActivityStepHeading">
    <w:name w:val="04 Steps - Activity Step Heading"/>
    <w:basedOn w:val="Normal"/>
    <w:qFormat/>
    <w:rsid w:val="00F318AC"/>
    <w:pPr>
      <w:keepNext/>
      <w:numPr>
        <w:ilvl w:val="2"/>
        <w:numId w:val="8"/>
      </w:numPr>
      <w:pBdr>
        <w:bottom w:val="single" w:sz="8" w:space="1" w:color="548DD4"/>
      </w:pBdr>
      <w:tabs>
        <w:tab w:val="right" w:pos="1418"/>
      </w:tabs>
      <w:spacing w:before="360" w:after="60" w:line="264" w:lineRule="auto"/>
      <w:ind w:right="-808"/>
    </w:pPr>
    <w:rPr>
      <w:rFonts w:ascii="Arial" w:hAnsi="Arial" w:cs="Arial"/>
      <w:b/>
      <w:sz w:val="20"/>
      <w:szCs w:val="20"/>
    </w:rPr>
  </w:style>
  <w:style w:type="paragraph" w:customStyle="1" w:styleId="05Steps-Instructions">
    <w:name w:val="05 Steps - Instructions"/>
    <w:basedOn w:val="Normal"/>
    <w:link w:val="05Steps-InstructionsChar"/>
    <w:qFormat/>
    <w:rsid w:val="00F95D11"/>
    <w:pPr>
      <w:spacing w:before="120" w:after="120" w:line="264" w:lineRule="auto"/>
      <w:ind w:left="2127" w:right="-58"/>
    </w:pPr>
    <w:rPr>
      <w:rFonts w:ascii="Arial" w:hAnsi="Arial" w:cs="Arial"/>
      <w:sz w:val="20"/>
      <w:szCs w:val="20"/>
    </w:rPr>
  </w:style>
  <w:style w:type="paragraph" w:customStyle="1" w:styleId="tabletextwithborder">
    <w:name w:val="table text with border"/>
    <w:basedOn w:val="tabletext"/>
    <w:qFormat/>
    <w:rsid w:val="0024206A"/>
  </w:style>
  <w:style w:type="paragraph" w:customStyle="1" w:styleId="06CommentbytheLeader">
    <w:name w:val="06 Comment by the Leader"/>
    <w:basedOn w:val="05Steps-Instructions"/>
    <w:qFormat/>
    <w:rsid w:val="001861BA"/>
    <w:pPr>
      <w:pBdr>
        <w:left w:val="single" w:sz="24" w:space="4" w:color="548DD4"/>
      </w:pBdr>
      <w:ind w:left="2268"/>
    </w:pPr>
  </w:style>
  <w:style w:type="paragraph" w:customStyle="1" w:styleId="06CommentbytheLeaderBULLETS">
    <w:name w:val="06 Comment by the Leader BULLETS"/>
    <w:basedOn w:val="06CommentbytheLeader"/>
    <w:qFormat/>
    <w:rsid w:val="001861BA"/>
    <w:pPr>
      <w:numPr>
        <w:numId w:val="4"/>
      </w:numPr>
      <w:tabs>
        <w:tab w:val="left" w:pos="2552"/>
      </w:tabs>
      <w:spacing w:before="60" w:after="60"/>
      <w:ind w:left="2268" w:right="-57" w:firstLine="0"/>
    </w:pPr>
  </w:style>
  <w:style w:type="paragraph" w:customStyle="1" w:styleId="06CommentbyLeaderBIBLEVERSE">
    <w:name w:val="06 Comment by Leader BIBLE VERSE"/>
    <w:basedOn w:val="06CommentbytheLeader"/>
    <w:qFormat/>
    <w:rsid w:val="004A0D81"/>
    <w:pPr>
      <w:shd w:val="clear" w:color="auto" w:fill="EAF1DD"/>
    </w:pPr>
  </w:style>
  <w:style w:type="paragraph" w:customStyle="1" w:styleId="05Steps-KEYQUESTION">
    <w:name w:val="05 Steps - KEY QUESTION"/>
    <w:basedOn w:val="05Steps-Instructions"/>
    <w:qFormat/>
    <w:rsid w:val="004A0D81"/>
    <w:pPr>
      <w:pBdr>
        <w:top w:val="single" w:sz="8" w:space="1" w:color="548DD4"/>
        <w:left w:val="single" w:sz="8" w:space="4" w:color="548DD4"/>
        <w:bottom w:val="single" w:sz="8" w:space="1" w:color="548DD4"/>
        <w:right w:val="single" w:sz="8" w:space="4" w:color="548DD4"/>
      </w:pBdr>
      <w:shd w:val="clear" w:color="auto" w:fill="DBE5F1"/>
      <w:ind w:right="935"/>
    </w:pPr>
    <w:rPr>
      <w:b/>
    </w:rPr>
  </w:style>
  <w:style w:type="paragraph" w:customStyle="1" w:styleId="05Steps-examples">
    <w:name w:val="05 Steps - examples"/>
    <w:basedOn w:val="05Steps-Instructions"/>
    <w:link w:val="05Steps-examplesChar"/>
    <w:qFormat/>
    <w:rsid w:val="00652DC0"/>
    <w:pPr>
      <w:ind w:right="-341"/>
    </w:pPr>
    <w:rPr>
      <w:i/>
      <w:color w:val="548DD4"/>
    </w:rPr>
  </w:style>
  <w:style w:type="paragraph" w:customStyle="1" w:styleId="05Steps-STEP1">
    <w:name w:val="05 Steps - STEP 1"/>
    <w:aliases w:val="2,3"/>
    <w:basedOn w:val="05Steps-examples"/>
    <w:link w:val="05Steps-STEP1Char"/>
    <w:qFormat/>
    <w:rsid w:val="00652DC0"/>
    <w:rPr>
      <w:b/>
    </w:rPr>
  </w:style>
  <w:style w:type="paragraph" w:customStyle="1" w:styleId="05Steps-bullets">
    <w:name w:val="05 Steps - bullets"/>
    <w:basedOn w:val="05Steps-Instructions"/>
    <w:qFormat/>
    <w:rsid w:val="006E757B"/>
    <w:pPr>
      <w:numPr>
        <w:numId w:val="5"/>
      </w:numPr>
      <w:tabs>
        <w:tab w:val="right" w:pos="2410"/>
      </w:tabs>
      <w:ind w:left="2410" w:right="-1050" w:hanging="294"/>
    </w:pPr>
  </w:style>
  <w:style w:type="paragraph" w:customStyle="1" w:styleId="tablebullet">
    <w:name w:val="table bullet"/>
    <w:basedOn w:val="Normal"/>
    <w:qFormat/>
    <w:rsid w:val="00F95D11"/>
    <w:pPr>
      <w:numPr>
        <w:numId w:val="6"/>
      </w:numPr>
      <w:tabs>
        <w:tab w:val="right" w:pos="0"/>
      </w:tabs>
      <w:spacing w:before="60" w:after="60" w:line="264" w:lineRule="auto"/>
      <w:ind w:left="317" w:right="34" w:hanging="317"/>
    </w:pPr>
    <w:rPr>
      <w:rFonts w:ascii="Arial" w:hAnsi="Arial" w:cs="Arial"/>
      <w:color w:val="000000"/>
      <w:sz w:val="20"/>
      <w:szCs w:val="20"/>
      <w:lang w:eastAsia="en-US" w:bidi="en-US"/>
    </w:rPr>
  </w:style>
  <w:style w:type="paragraph" w:customStyle="1" w:styleId="09BIBLEMAXLESSONTEMPLATE">
    <w:name w:val="09 BIBLEMAX LESSON TEMPLATE"/>
    <w:basedOn w:val="Normal"/>
    <w:qFormat/>
    <w:rsid w:val="009D1C59"/>
    <w:pPr>
      <w:keepNext/>
      <w:pBdr>
        <w:bottom w:val="single" w:sz="4" w:space="5" w:color="31849B"/>
      </w:pBdr>
      <w:spacing w:before="480" w:after="240"/>
      <w:ind w:left="-851" w:right="-1616"/>
      <w:outlineLvl w:val="2"/>
    </w:pPr>
    <w:rPr>
      <w:rFonts w:ascii="Arial" w:hAnsi="Arial" w:cs="Arial"/>
      <w:b/>
      <w:bCs/>
      <w:color w:val="000000"/>
      <w:sz w:val="40"/>
      <w:szCs w:val="40"/>
    </w:rPr>
  </w:style>
  <w:style w:type="paragraph" w:styleId="TOC1">
    <w:name w:val="toc 1"/>
    <w:basedOn w:val="Normal"/>
    <w:next w:val="Normal"/>
    <w:autoRedefine/>
    <w:uiPriority w:val="39"/>
    <w:unhideWhenUsed/>
    <w:rsid w:val="00901CFC"/>
  </w:style>
  <w:style w:type="paragraph" w:customStyle="1" w:styleId="09Biblemax-subheading">
    <w:name w:val="09 Biblemax - sub heading"/>
    <w:basedOn w:val="bodytext"/>
    <w:qFormat/>
    <w:rsid w:val="009D1C59"/>
    <w:pPr>
      <w:keepNext/>
      <w:spacing w:before="180" w:after="120"/>
      <w:ind w:left="-567"/>
    </w:pPr>
    <w:rPr>
      <w:b/>
      <w:sz w:val="20"/>
      <w:szCs w:val="20"/>
    </w:rPr>
  </w:style>
  <w:style w:type="paragraph" w:customStyle="1" w:styleId="index2sub-point">
    <w:name w:val="index 2 (sub-point)"/>
    <w:basedOn w:val="TOC3"/>
    <w:qFormat/>
    <w:rsid w:val="00F72E22"/>
    <w:pPr>
      <w:tabs>
        <w:tab w:val="left" w:pos="880"/>
        <w:tab w:val="left" w:pos="6804"/>
        <w:tab w:val="right" w:leader="dot" w:pos="8296"/>
      </w:tabs>
      <w:spacing w:after="40"/>
      <w:ind w:left="482"/>
    </w:pPr>
    <w:rPr>
      <w:rFonts w:ascii="Arial" w:hAnsi="Arial" w:cs="Arial"/>
      <w:noProof/>
      <w:color w:val="548DD4"/>
      <w:sz w:val="18"/>
      <w:szCs w:val="18"/>
    </w:rPr>
  </w:style>
  <w:style w:type="paragraph" w:styleId="TOC2">
    <w:name w:val="toc 2"/>
    <w:basedOn w:val="Normal"/>
    <w:next w:val="Normal"/>
    <w:autoRedefine/>
    <w:uiPriority w:val="39"/>
    <w:unhideWhenUsed/>
    <w:rsid w:val="00E97351"/>
    <w:pPr>
      <w:spacing w:after="100" w:line="276" w:lineRule="auto"/>
      <w:ind w:left="220"/>
    </w:pPr>
    <w:rPr>
      <w:rFonts w:ascii="Calibri" w:hAnsi="Calibri"/>
      <w:sz w:val="22"/>
      <w:szCs w:val="22"/>
    </w:rPr>
  </w:style>
  <w:style w:type="paragraph" w:styleId="TOC4">
    <w:name w:val="toc 4"/>
    <w:basedOn w:val="Normal"/>
    <w:next w:val="Normal"/>
    <w:autoRedefine/>
    <w:uiPriority w:val="39"/>
    <w:unhideWhenUsed/>
    <w:rsid w:val="00E9735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E9735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E9735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E9735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E9735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E97351"/>
    <w:pPr>
      <w:spacing w:after="100" w:line="276" w:lineRule="auto"/>
      <w:ind w:left="1760"/>
    </w:pPr>
    <w:rPr>
      <w:rFonts w:ascii="Calibri" w:hAnsi="Calibri"/>
      <w:sz w:val="22"/>
      <w:szCs w:val="22"/>
    </w:rPr>
  </w:style>
  <w:style w:type="paragraph" w:customStyle="1" w:styleId="code">
    <w:name w:val="code"/>
    <w:basedOn w:val="Normal"/>
    <w:qFormat/>
    <w:rsid w:val="00C90C9A"/>
    <w:pPr>
      <w:ind w:left="-85" w:right="-85"/>
      <w:jc w:val="center"/>
    </w:pPr>
    <w:rPr>
      <w:rFonts w:ascii="Arial" w:hAnsi="Arial" w:cs="Arial"/>
      <w:b/>
      <w:bCs/>
      <w:sz w:val="14"/>
      <w:szCs w:val="14"/>
      <w:lang w:eastAsia="zh-CN"/>
    </w:rPr>
  </w:style>
  <w:style w:type="paragraph" w:customStyle="1" w:styleId="02MAX7LESSONCODEblue">
    <w:name w:val="02 MAX7 LESSON CODE (blue)"/>
    <w:basedOn w:val="02CYCASLESSONCODEred"/>
    <w:qFormat/>
    <w:rsid w:val="004F2222"/>
    <w:pPr>
      <w:shd w:val="clear" w:color="auto" w:fill="00B0F0"/>
    </w:pPr>
  </w:style>
  <w:style w:type="character" w:customStyle="1" w:styleId="bulletChar">
    <w:name w:val="bullet Char"/>
    <w:link w:val="bullet"/>
    <w:rsid w:val="00654A49"/>
    <w:rPr>
      <w:sz w:val="24"/>
      <w:szCs w:val="24"/>
      <w:lang w:val="en-US" w:eastAsia="en-AU"/>
    </w:rPr>
  </w:style>
  <w:style w:type="paragraph" w:customStyle="1" w:styleId="02CYCASLESSONCODEred">
    <w:name w:val="02 CYCAS LESSON CODE (red)"/>
    <w:basedOn w:val="Normal"/>
    <w:rsid w:val="00F80E71"/>
    <w:pPr>
      <w:keepNext/>
      <w:pageBreakBefore/>
      <w:pBdr>
        <w:top w:val="single" w:sz="12" w:space="5" w:color="000000"/>
        <w:left w:val="single" w:sz="12" w:space="4" w:color="000000"/>
        <w:bottom w:val="single" w:sz="12" w:space="5" w:color="000000"/>
        <w:right w:val="single" w:sz="12" w:space="4" w:color="000000"/>
      </w:pBdr>
      <w:shd w:val="clear" w:color="auto" w:fill="FF0000"/>
      <w:ind w:left="3119" w:right="-666"/>
      <w:outlineLvl w:val="0"/>
    </w:pPr>
    <w:rPr>
      <w:rFonts w:ascii="Arial" w:hAnsi="Arial"/>
      <w:b/>
      <w:bCs/>
      <w:caps/>
      <w:color w:val="FFFFFF"/>
      <w:kern w:val="32"/>
      <w:sz w:val="100"/>
      <w:szCs w:val="100"/>
    </w:rPr>
  </w:style>
  <w:style w:type="paragraph" w:customStyle="1" w:styleId="03Outcometextbullets">
    <w:name w:val="03 Outcome text bullets"/>
    <w:basedOn w:val="bullet"/>
    <w:qFormat/>
    <w:rsid w:val="0004439D"/>
    <w:pPr>
      <w:pBdr>
        <w:top w:val="single" w:sz="12" w:space="5" w:color="000000"/>
        <w:left w:val="single" w:sz="12" w:space="4" w:color="000000"/>
        <w:bottom w:val="single" w:sz="12" w:space="5" w:color="000000"/>
        <w:right w:val="single" w:sz="12" w:space="4" w:color="000000"/>
      </w:pBdr>
      <w:shd w:val="clear" w:color="auto" w:fill="FFFFCC"/>
      <w:tabs>
        <w:tab w:val="left" w:pos="3402"/>
      </w:tabs>
      <w:spacing w:before="20" w:after="20"/>
      <w:ind w:left="3402" w:right="-666" w:hanging="283"/>
    </w:pPr>
    <w:rPr>
      <w:rFonts w:ascii="Arial" w:hAnsi="Arial" w:cs="Arial"/>
      <w:sz w:val="18"/>
      <w:szCs w:val="18"/>
    </w:rPr>
  </w:style>
  <w:style w:type="paragraph" w:customStyle="1" w:styleId="03Outcometext">
    <w:name w:val="03 Outcome text"/>
    <w:basedOn w:val="Normal"/>
    <w:qFormat/>
    <w:rsid w:val="00BF794C"/>
    <w:pPr>
      <w:keepNext/>
      <w:pBdr>
        <w:top w:val="single" w:sz="12" w:space="5" w:color="000000"/>
        <w:left w:val="single" w:sz="12" w:space="4" w:color="000000"/>
        <w:bottom w:val="single" w:sz="12" w:space="5" w:color="000000"/>
        <w:right w:val="single" w:sz="12" w:space="4" w:color="000000"/>
      </w:pBdr>
      <w:shd w:val="clear" w:color="auto" w:fill="FFFFCC"/>
      <w:tabs>
        <w:tab w:val="right" w:pos="2410"/>
        <w:tab w:val="left" w:pos="8364"/>
      </w:tabs>
      <w:spacing w:before="60" w:after="60" w:line="264" w:lineRule="auto"/>
      <w:ind w:left="3119" w:right="-666"/>
      <w:outlineLvl w:val="0"/>
    </w:pPr>
    <w:rPr>
      <w:rFonts w:ascii="Arial" w:hAnsi="Arial" w:cs="Arial"/>
      <w:bCs/>
      <w:kern w:val="28"/>
      <w:sz w:val="18"/>
      <w:szCs w:val="18"/>
      <w:lang w:eastAsia="zh-CN"/>
    </w:rPr>
  </w:style>
  <w:style w:type="paragraph" w:customStyle="1" w:styleId="03OUTCOMEHeader">
    <w:name w:val="03 OUTCOME Header"/>
    <w:basedOn w:val="03Outcometext"/>
    <w:qFormat/>
    <w:rsid w:val="007827B8"/>
    <w:pPr>
      <w:spacing w:before="240"/>
    </w:pPr>
    <w:rPr>
      <w:b/>
      <w:caps/>
      <w:color w:val="FF0000"/>
    </w:rPr>
  </w:style>
  <w:style w:type="paragraph" w:customStyle="1" w:styleId="Style05Steps-InstructionsBOLDHEADING">
    <w:name w:val="Style 05 Steps - Instructions BOLD HEADING"/>
    <w:basedOn w:val="05Steps-Instructions"/>
    <w:rsid w:val="005255F8"/>
    <w:rPr>
      <w:b/>
      <w:bCs/>
    </w:rPr>
  </w:style>
  <w:style w:type="paragraph" w:customStyle="1" w:styleId="01OrangeGCGLEVELNUMBER">
    <w:name w:val="01 (Orange) GCG LEVEL NUMBER"/>
    <w:basedOn w:val="Normal"/>
    <w:rsid w:val="0041432E"/>
    <w:pPr>
      <w:keepNext/>
      <w:shd w:val="clear" w:color="auto" w:fill="FFC000"/>
      <w:spacing w:before="240" w:after="120"/>
      <w:ind w:left="-851" w:right="-964"/>
      <w:jc w:val="center"/>
      <w:outlineLvl w:val="0"/>
    </w:pPr>
    <w:rPr>
      <w:rFonts w:ascii="Arial" w:hAnsi="Arial"/>
      <w:b/>
      <w:bCs/>
      <w:caps/>
      <w:kern w:val="32"/>
      <w:sz w:val="120"/>
      <w:szCs w:val="20"/>
    </w:rPr>
  </w:style>
  <w:style w:type="paragraph" w:customStyle="1" w:styleId="01OrangeGCGBIGNAMEHeading">
    <w:name w:val="01 (Orange) GCG BIG NAME Heading"/>
    <w:basedOn w:val="Normal"/>
    <w:qFormat/>
    <w:rsid w:val="0041432E"/>
    <w:pPr>
      <w:keepNext/>
      <w:pageBreakBefore/>
      <w:shd w:val="clear" w:color="auto" w:fill="FFC000"/>
      <w:spacing w:before="240" w:after="120"/>
      <w:ind w:left="-851" w:right="-964"/>
      <w:jc w:val="center"/>
      <w:outlineLvl w:val="0"/>
    </w:pPr>
    <w:rPr>
      <w:rFonts w:ascii="Arial" w:hAnsi="Arial" w:cs="Arial"/>
      <w:b/>
      <w:bCs/>
      <w:caps/>
      <w:color w:val="FFFFFF"/>
      <w:kern w:val="32"/>
      <w:sz w:val="260"/>
      <w:szCs w:val="260"/>
    </w:rPr>
  </w:style>
  <w:style w:type="paragraph" w:customStyle="1" w:styleId="Style01RedBIGNAMEHeadingPatternClearRed">
    <w:name w:val="Style 01 (Red) BIG NAME Heading + Pattern: Clear (Red)"/>
    <w:basedOn w:val="01OrangeGCGBIGNAMEHeading"/>
    <w:rsid w:val="004D2319"/>
    <w:pPr>
      <w:shd w:val="clear" w:color="auto" w:fill="FF0000"/>
    </w:pPr>
    <w:rPr>
      <w:rFonts w:cs="Times New Roman"/>
      <w:szCs w:val="20"/>
    </w:rPr>
  </w:style>
  <w:style w:type="paragraph" w:customStyle="1" w:styleId="01RedCYCASBIGNAMEHeading">
    <w:name w:val="01 (Red) CYCAS BIG NAME Heading"/>
    <w:basedOn w:val="01OrangeGCGBIGNAMEHeading"/>
    <w:qFormat/>
    <w:rsid w:val="004D2319"/>
    <w:pPr>
      <w:shd w:val="clear" w:color="auto" w:fill="FF0000"/>
    </w:pPr>
  </w:style>
  <w:style w:type="paragraph" w:customStyle="1" w:styleId="01RedCYCASLEVELNUMBER">
    <w:name w:val="01 (Red) CYCAS LEVEL NUMBER"/>
    <w:basedOn w:val="01OrangeGCGLEVELNUMBER"/>
    <w:qFormat/>
    <w:rsid w:val="004D2319"/>
    <w:pPr>
      <w:shd w:val="clear" w:color="auto" w:fill="FF0000"/>
    </w:pPr>
  </w:style>
  <w:style w:type="paragraph" w:customStyle="1" w:styleId="01BlueMax7BIGNAMEHeading">
    <w:name w:val="01 (Blue) Max7 BIG NAME Heading"/>
    <w:basedOn w:val="01OrangeGCGBIGNAMEHeading"/>
    <w:qFormat/>
    <w:rsid w:val="00E32385"/>
    <w:pPr>
      <w:shd w:val="clear" w:color="auto" w:fill="00B0F0"/>
    </w:pPr>
  </w:style>
  <w:style w:type="paragraph" w:customStyle="1" w:styleId="01BlueMax7LevelNumber">
    <w:name w:val="01 (Blue) Max7 Level Number"/>
    <w:basedOn w:val="01OrangeGCGLEVELNUMBER"/>
    <w:qFormat/>
    <w:rsid w:val="004D2319"/>
    <w:pPr>
      <w:shd w:val="clear" w:color="auto" w:fill="00B0F0"/>
    </w:pPr>
  </w:style>
  <w:style w:type="paragraph" w:customStyle="1" w:styleId="08TableText">
    <w:name w:val="08 Table Text"/>
    <w:basedOn w:val="Normal"/>
    <w:qFormat/>
    <w:rsid w:val="009C0C73"/>
    <w:pPr>
      <w:spacing w:before="120" w:after="120"/>
    </w:pPr>
    <w:rPr>
      <w:rFonts w:ascii="Arial" w:hAnsi="Arial" w:cs="Arial"/>
      <w:sz w:val="20"/>
      <w:lang w:eastAsia="zh-CN"/>
    </w:rPr>
  </w:style>
  <w:style w:type="paragraph" w:customStyle="1" w:styleId="08TableTextcentred">
    <w:name w:val="08 Table Text (centred)"/>
    <w:basedOn w:val="Normal"/>
    <w:qFormat/>
    <w:rsid w:val="009C0C73"/>
    <w:pPr>
      <w:jc w:val="center"/>
    </w:pPr>
    <w:rPr>
      <w:rFonts w:ascii="Arial" w:hAnsi="Arial" w:cs="Arial"/>
      <w:b/>
      <w:color w:val="000000"/>
      <w:sz w:val="20"/>
      <w:szCs w:val="20"/>
      <w:lang w:eastAsia="zh-CN"/>
    </w:rPr>
  </w:style>
  <w:style w:type="character" w:customStyle="1" w:styleId="05Steps-InstructionsChar">
    <w:name w:val="05 Steps - Instructions Char"/>
    <w:link w:val="05Steps-Instructions"/>
    <w:rsid w:val="00B74F08"/>
    <w:rPr>
      <w:rFonts w:ascii="Arial" w:hAnsi="Arial" w:cs="Arial"/>
      <w:lang w:val="en-US" w:eastAsia="en-AU" w:bidi="ar-SA"/>
    </w:rPr>
  </w:style>
  <w:style w:type="character" w:customStyle="1" w:styleId="05Steps-examplesChar">
    <w:name w:val="05 Steps - examples Char"/>
    <w:link w:val="05Steps-examples"/>
    <w:rsid w:val="00B74F08"/>
    <w:rPr>
      <w:rFonts w:ascii="Arial" w:hAnsi="Arial" w:cs="Arial"/>
      <w:i/>
      <w:color w:val="548DD4"/>
      <w:lang w:val="en-US" w:eastAsia="en-AU" w:bidi="ar-SA"/>
    </w:rPr>
  </w:style>
  <w:style w:type="character" w:customStyle="1" w:styleId="05Steps-STEP1Char">
    <w:name w:val="05 Steps - STEP 1 Char"/>
    <w:aliases w:val="2 Char,3 Char"/>
    <w:link w:val="05Steps-STEP1"/>
    <w:rsid w:val="00B74F08"/>
    <w:rPr>
      <w:rFonts w:ascii="Arial" w:hAnsi="Arial" w:cs="Arial"/>
      <w:b/>
      <w:i/>
      <w:color w:val="548DD4"/>
      <w:lang w:val="en-US" w:eastAsia="en-AU" w:bidi="ar-SA"/>
    </w:rPr>
  </w:style>
  <w:style w:type="paragraph" w:styleId="NormalWeb">
    <w:name w:val="Normal (Web)"/>
    <w:basedOn w:val="Normal"/>
    <w:uiPriority w:val="99"/>
    <w:semiHidden/>
    <w:unhideWhenUsed/>
    <w:rsid w:val="008038AE"/>
    <w:pPr>
      <w:spacing w:before="100" w:beforeAutospacing="1" w:after="100" w:afterAutospacing="1"/>
    </w:pPr>
    <w:rPr>
      <w:lang w:val="en-AU"/>
    </w:rPr>
  </w:style>
  <w:style w:type="paragraph" w:customStyle="1" w:styleId="FreeForm">
    <w:name w:val="Free Form"/>
    <w:rsid w:val="00033D18"/>
    <w:rPr>
      <w:rFonts w:eastAsia="ヒラギノ角ゴ Pro W3"/>
      <w:color w:val="000000"/>
      <w:lang w:val="en-US"/>
    </w:rPr>
  </w:style>
  <w:style w:type="numbering" w:customStyle="1" w:styleId="List21">
    <w:name w:val="List 21"/>
    <w:rsid w:val="00033D18"/>
    <w:pPr>
      <w:numPr>
        <w:numId w:val="3"/>
      </w:numPr>
    </w:pPr>
  </w:style>
  <w:style w:type="numbering" w:customStyle="1" w:styleId="List31">
    <w:name w:val="List 31"/>
    <w:rsid w:val="00033D18"/>
    <w:pPr>
      <w:numPr>
        <w:numId w:val="4"/>
      </w:numPr>
    </w:pPr>
  </w:style>
  <w:style w:type="numbering" w:customStyle="1" w:styleId="List41">
    <w:name w:val="List 41"/>
    <w:rsid w:val="00033D18"/>
    <w:pPr>
      <w:numPr>
        <w:numId w:val="6"/>
      </w:numPr>
    </w:pPr>
  </w:style>
  <w:style w:type="numbering" w:customStyle="1" w:styleId="List51">
    <w:name w:val="List 51"/>
    <w:rsid w:val="00033D18"/>
    <w:pPr>
      <w:numPr>
        <w:numId w:val="8"/>
      </w:numPr>
    </w:pPr>
  </w:style>
  <w:style w:type="numbering" w:customStyle="1" w:styleId="List6">
    <w:name w:val="List 6"/>
    <w:rsid w:val="00033D18"/>
    <w:pPr>
      <w:numPr>
        <w:numId w:val="10"/>
      </w:numPr>
    </w:pPr>
  </w:style>
  <w:style w:type="numbering" w:customStyle="1" w:styleId="List7">
    <w:name w:val="List 7"/>
    <w:rsid w:val="00033D18"/>
    <w:pPr>
      <w:numPr>
        <w:numId w:val="12"/>
      </w:numPr>
    </w:pPr>
  </w:style>
  <w:style w:type="numbering" w:customStyle="1" w:styleId="List8">
    <w:name w:val="List 8"/>
    <w:rsid w:val="00033D18"/>
    <w:pPr>
      <w:numPr>
        <w:numId w:val="13"/>
      </w:numPr>
    </w:pPr>
  </w:style>
  <w:style w:type="numbering" w:customStyle="1" w:styleId="List9">
    <w:name w:val="List 9"/>
    <w:rsid w:val="00033D18"/>
    <w:pPr>
      <w:numPr>
        <w:numId w:val="14"/>
      </w:numPr>
    </w:pPr>
  </w:style>
  <w:style w:type="paragraph" w:styleId="Title">
    <w:name w:val="Title"/>
    <w:basedOn w:val="Normal"/>
    <w:next w:val="Normal"/>
    <w:link w:val="TitleChar"/>
    <w:uiPriority w:val="10"/>
    <w:qFormat/>
    <w:rsid w:val="003C738E"/>
    <w:pPr>
      <w:pBdr>
        <w:bottom w:val="single" w:sz="8" w:space="4" w:color="4F81BD"/>
      </w:pBdr>
      <w:spacing w:after="300"/>
      <w:contextualSpacing/>
    </w:pPr>
    <w:rPr>
      <w:rFonts w:ascii="Calibri" w:eastAsia="MS Gothic" w:hAnsi="Calibri"/>
      <w:color w:val="17365D"/>
      <w:spacing w:val="5"/>
      <w:kern w:val="28"/>
      <w:sz w:val="52"/>
      <w:szCs w:val="52"/>
      <w:lang w:eastAsia="en-US"/>
    </w:rPr>
  </w:style>
  <w:style w:type="character" w:customStyle="1" w:styleId="TitleChar">
    <w:name w:val="Title Char"/>
    <w:link w:val="Title"/>
    <w:uiPriority w:val="10"/>
    <w:rsid w:val="003C738E"/>
    <w:rPr>
      <w:rFonts w:ascii="Calibri" w:eastAsia="MS Gothic" w:hAnsi="Calibri"/>
      <w:color w:val="17365D"/>
      <w:spacing w:val="5"/>
      <w:kern w:val="28"/>
      <w:sz w:val="52"/>
      <w:szCs w:val="52"/>
      <w:lang w:val="en-US"/>
    </w:rPr>
  </w:style>
  <w:style w:type="paragraph" w:customStyle="1" w:styleId="paragraphtext">
    <w:name w:val="paragraph text"/>
    <w:basedOn w:val="Normal"/>
    <w:link w:val="paragraphtextChar"/>
    <w:rsid w:val="0014099A"/>
    <w:pPr>
      <w:keepLines/>
      <w:spacing w:after="200" w:line="288" w:lineRule="auto"/>
    </w:pPr>
    <w:rPr>
      <w:rFonts w:ascii="Arial" w:hAnsi="Arial"/>
      <w:sz w:val="20"/>
      <w:szCs w:val="20"/>
      <w:lang w:eastAsia="en-US"/>
    </w:rPr>
  </w:style>
  <w:style w:type="character" w:customStyle="1" w:styleId="paragraphtextChar">
    <w:name w:val="paragraph text Char"/>
    <w:link w:val="paragraphtext"/>
    <w:rsid w:val="0014099A"/>
    <w:rPr>
      <w:rFonts w:ascii="Arial" w:hAnsi="Arial"/>
    </w:rPr>
  </w:style>
  <w:style w:type="character" w:customStyle="1" w:styleId="text">
    <w:name w:val="text"/>
    <w:rsid w:val="00817B6B"/>
  </w:style>
  <w:style w:type="paragraph" w:styleId="ListParagraph">
    <w:name w:val="List Paragraph"/>
    <w:basedOn w:val="Normal"/>
    <w:uiPriority w:val="34"/>
    <w:qFormat/>
    <w:rsid w:val="002F1E1A"/>
    <w:pPr>
      <w:ind w:left="720"/>
      <w:contextualSpacing/>
    </w:pPr>
    <w:rPr>
      <w:rFonts w:ascii="Cambria" w:eastAsia="MS Mincho" w:hAnsi="Cambria"/>
      <w:lang w:eastAsia="en-US"/>
    </w:rPr>
  </w:style>
  <w:style w:type="character" w:customStyle="1" w:styleId="BodyChar">
    <w:name w:val="Body Char"/>
    <w:link w:val="Body"/>
    <w:rsid w:val="00536ACE"/>
    <w:rPr>
      <w:rFonts w:ascii="Helvetica" w:hAnsi="Helvetica"/>
      <w:color w:val="000000"/>
      <w:sz w:val="22"/>
      <w:szCs w:val="22"/>
      <w:lang w:val="en-US" w:bidi="en-US"/>
    </w:rPr>
  </w:style>
  <w:style w:type="paragraph" w:customStyle="1" w:styleId="05Steps-ActivityStep">
    <w:name w:val="05 Steps - Activity Step"/>
    <w:basedOn w:val="Normal"/>
    <w:qFormat/>
    <w:rsid w:val="00B725C1"/>
    <w:pPr>
      <w:keepNext/>
      <w:pBdr>
        <w:bottom w:val="single" w:sz="8" w:space="1" w:color="548DD4"/>
      </w:pBdr>
      <w:tabs>
        <w:tab w:val="right" w:pos="1418"/>
      </w:tabs>
      <w:spacing w:before="360" w:after="60" w:line="264" w:lineRule="auto"/>
      <w:ind w:left="2160" w:right="-808" w:hanging="360"/>
    </w:pPr>
    <w:rPr>
      <w:rFonts w:ascii="Arial" w:hAnsi="Arial" w:cs="Arial"/>
      <w:b/>
      <w:sz w:val="20"/>
      <w:szCs w:val="20"/>
      <w:lang w:val="en-GB"/>
    </w:rPr>
  </w:style>
  <w:style w:type="character" w:customStyle="1" w:styleId="ilad">
    <w:name w:val="il_ad"/>
    <w:rsid w:val="00B725C1"/>
  </w:style>
  <w:style w:type="paragraph" w:customStyle="1" w:styleId="bulletpoints">
    <w:name w:val="bullet points"/>
    <w:autoRedefine/>
    <w:rsid w:val="009B3C25"/>
    <w:pPr>
      <w:numPr>
        <w:numId w:val="24"/>
      </w:numPr>
      <w:suppressAutoHyphens/>
    </w:pPr>
    <w:rPr>
      <w:rFonts w:ascii="Arial" w:eastAsia="Calibri" w:hAnsi="Arial" w:cs="Arial"/>
      <w:lang w:eastAsia="ar-SA"/>
    </w:rPr>
  </w:style>
  <w:style w:type="paragraph" w:customStyle="1" w:styleId="06CommentbyLeaderBOLDBIBLEVERSE">
    <w:name w:val="06 Comment by Leader (BOLD) BIBLE VERSE"/>
    <w:basedOn w:val="06CommentbyLeaderBIBLEVERSE"/>
    <w:rsid w:val="009B3C25"/>
    <w:rPr>
      <w:b/>
      <w:bCs/>
    </w:rPr>
  </w:style>
  <w:style w:type="paragraph" w:customStyle="1" w:styleId="bodytextforlessons">
    <w:name w:val="body text for lessons"/>
    <w:basedOn w:val="Normal"/>
    <w:qFormat/>
    <w:rsid w:val="009B5794"/>
    <w:pPr>
      <w:keepLines/>
      <w:spacing w:before="120" w:after="60" w:line="264" w:lineRule="auto"/>
      <w:ind w:right="-340"/>
    </w:pPr>
    <w:rPr>
      <w:rFonts w:ascii="Calibri" w:hAnsi="Calibri"/>
      <w:sz w:val="20"/>
      <w:szCs w:val="20"/>
      <w:lang w:eastAsia="en-US"/>
    </w:rPr>
  </w:style>
  <w:style w:type="paragraph" w:customStyle="1" w:styleId="bodytexthighlighted">
    <w:name w:val="body text highlighted"/>
    <w:basedOn w:val="bodytextforlessons"/>
    <w:qFormat/>
    <w:rsid w:val="009B5794"/>
    <w:pPr>
      <w:pBdr>
        <w:top w:val="single" w:sz="18" w:space="3" w:color="EAF1DD"/>
        <w:left w:val="single" w:sz="18" w:space="4" w:color="EAF1DD"/>
        <w:bottom w:val="single" w:sz="18" w:space="3" w:color="EAF1DD"/>
        <w:right w:val="single" w:sz="18" w:space="4" w:color="EAF1DD"/>
      </w:pBdr>
      <w:shd w:val="clear" w:color="auto" w:fill="EAF1DD"/>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BC"/>
    <w:rPr>
      <w:sz w:val="24"/>
      <w:szCs w:val="24"/>
      <w:lang w:val="en-US" w:eastAsia="en-AU"/>
    </w:rPr>
  </w:style>
  <w:style w:type="paragraph" w:styleId="Heading1">
    <w:name w:val="heading 1"/>
    <w:aliases w:val="02 Heading 1"/>
    <w:basedOn w:val="Normal"/>
    <w:next w:val="Normal"/>
    <w:link w:val="Heading1Char"/>
    <w:qFormat/>
    <w:rsid w:val="00365B12"/>
    <w:pPr>
      <w:keepNext/>
      <w:spacing w:before="240" w:after="120"/>
      <w:ind w:left="-851" w:right="-964"/>
      <w:outlineLvl w:val="0"/>
    </w:pPr>
    <w:rPr>
      <w:rFonts w:ascii="Arial" w:hAnsi="Arial" w:cs="Arial"/>
      <w:b/>
      <w:bCs/>
      <w:caps/>
      <w:kern w:val="32"/>
      <w:sz w:val="40"/>
      <w:szCs w:val="40"/>
    </w:rPr>
  </w:style>
  <w:style w:type="paragraph" w:styleId="Heading2">
    <w:name w:val="heading 2"/>
    <w:basedOn w:val="Normal"/>
    <w:next w:val="Normal"/>
    <w:link w:val="Heading2Char"/>
    <w:qFormat/>
    <w:rsid w:val="004E3C81"/>
    <w:pPr>
      <w:keepNext/>
      <w:shd w:val="clear" w:color="auto" w:fill="FFEEB9"/>
      <w:spacing w:before="240" w:after="240"/>
      <w:ind w:left="-851" w:right="-964"/>
      <w:jc w:val="center"/>
      <w:outlineLvl w:val="1"/>
    </w:pPr>
    <w:rPr>
      <w:rFonts w:ascii="Arial" w:hAnsi="Arial" w:cs="Arial"/>
      <w:b/>
      <w:bCs/>
      <w:iCs/>
      <w:sz w:val="28"/>
      <w:szCs w:val="28"/>
    </w:rPr>
  </w:style>
  <w:style w:type="paragraph" w:styleId="Heading3">
    <w:name w:val="heading 3"/>
    <w:basedOn w:val="Normal"/>
    <w:next w:val="Normal"/>
    <w:link w:val="Heading3Char"/>
    <w:qFormat/>
    <w:rsid w:val="00192C5E"/>
    <w:pPr>
      <w:keepNext/>
      <w:shd w:val="clear" w:color="auto" w:fill="92D050"/>
      <w:spacing w:before="240" w:after="240"/>
      <w:ind w:left="-851" w:right="1785"/>
      <w:outlineLvl w:val="2"/>
    </w:pPr>
    <w:rPr>
      <w:rFonts w:ascii="Arial" w:hAnsi="Arial" w:cs="Arial"/>
      <w:b/>
      <w:bCs/>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2 Heading 1 Char"/>
    <w:link w:val="Heading1"/>
    <w:rsid w:val="00365B12"/>
    <w:rPr>
      <w:rFonts w:ascii="Arial" w:hAnsi="Arial" w:cs="Arial"/>
      <w:b/>
      <w:bCs/>
      <w:caps/>
      <w:kern w:val="32"/>
      <w:sz w:val="40"/>
      <w:szCs w:val="40"/>
    </w:rPr>
  </w:style>
  <w:style w:type="character" w:customStyle="1" w:styleId="Heading2Char">
    <w:name w:val="Heading 2 Char"/>
    <w:link w:val="Heading2"/>
    <w:rsid w:val="00350DE1"/>
    <w:rPr>
      <w:rFonts w:ascii="Arial" w:hAnsi="Arial" w:cs="Arial"/>
      <w:b/>
      <w:bCs/>
      <w:iCs/>
      <w:sz w:val="28"/>
      <w:szCs w:val="28"/>
      <w:shd w:val="clear" w:color="auto" w:fill="FFEEB9"/>
    </w:rPr>
  </w:style>
  <w:style w:type="character" w:customStyle="1" w:styleId="Heading3Char">
    <w:name w:val="Heading 3 Char"/>
    <w:link w:val="Heading3"/>
    <w:rsid w:val="00192C5E"/>
    <w:rPr>
      <w:rFonts w:ascii="Arial" w:hAnsi="Arial" w:cs="Arial"/>
      <w:b/>
      <w:bCs/>
      <w:caps/>
      <w:sz w:val="22"/>
      <w:szCs w:val="22"/>
      <w:shd w:val="clear" w:color="auto" w:fill="92D050"/>
    </w:rPr>
  </w:style>
  <w:style w:type="paragraph" w:styleId="Header">
    <w:name w:val="header"/>
    <w:basedOn w:val="Normal"/>
    <w:link w:val="HeaderChar"/>
    <w:uiPriority w:val="99"/>
    <w:unhideWhenUsed/>
    <w:rsid w:val="00B076F9"/>
    <w:pPr>
      <w:tabs>
        <w:tab w:val="center" w:pos="4513"/>
        <w:tab w:val="right" w:pos="9026"/>
      </w:tabs>
    </w:pPr>
  </w:style>
  <w:style w:type="character" w:customStyle="1" w:styleId="HeaderChar">
    <w:name w:val="Header Char"/>
    <w:link w:val="Header"/>
    <w:uiPriority w:val="99"/>
    <w:rsid w:val="00B076F9"/>
    <w:rPr>
      <w:sz w:val="24"/>
      <w:szCs w:val="24"/>
    </w:rPr>
  </w:style>
  <w:style w:type="paragraph" w:styleId="Footer">
    <w:name w:val="footer"/>
    <w:basedOn w:val="Normal"/>
    <w:link w:val="FooterChar"/>
    <w:uiPriority w:val="99"/>
    <w:unhideWhenUsed/>
    <w:rsid w:val="00B076F9"/>
    <w:pPr>
      <w:tabs>
        <w:tab w:val="center" w:pos="4513"/>
        <w:tab w:val="right" w:pos="9026"/>
      </w:tabs>
    </w:pPr>
  </w:style>
  <w:style w:type="character" w:customStyle="1" w:styleId="FooterChar">
    <w:name w:val="Footer Char"/>
    <w:link w:val="Footer"/>
    <w:uiPriority w:val="99"/>
    <w:rsid w:val="00B076F9"/>
    <w:rPr>
      <w:sz w:val="24"/>
      <w:szCs w:val="24"/>
    </w:rPr>
  </w:style>
  <w:style w:type="paragraph" w:styleId="BalloonText">
    <w:name w:val="Balloon Text"/>
    <w:basedOn w:val="Normal"/>
    <w:link w:val="BalloonTextChar"/>
    <w:uiPriority w:val="99"/>
    <w:semiHidden/>
    <w:unhideWhenUsed/>
    <w:rsid w:val="00B076F9"/>
    <w:rPr>
      <w:rFonts w:ascii="Tahoma" w:hAnsi="Tahoma" w:cs="Tahoma"/>
      <w:sz w:val="16"/>
      <w:szCs w:val="16"/>
    </w:rPr>
  </w:style>
  <w:style w:type="character" w:customStyle="1" w:styleId="BalloonTextChar">
    <w:name w:val="Balloon Text Char"/>
    <w:link w:val="BalloonText"/>
    <w:uiPriority w:val="99"/>
    <w:semiHidden/>
    <w:rsid w:val="00B076F9"/>
    <w:rPr>
      <w:rFonts w:ascii="Tahoma" w:hAnsi="Tahoma" w:cs="Tahoma"/>
      <w:sz w:val="16"/>
      <w:szCs w:val="16"/>
    </w:rPr>
  </w:style>
  <w:style w:type="paragraph" w:customStyle="1" w:styleId="09BIBLEMAXLESSONheading">
    <w:name w:val="09 BIBLEMAX LESSON heading"/>
    <w:basedOn w:val="Heading1"/>
    <w:qFormat/>
    <w:rsid w:val="0041432E"/>
    <w:pPr>
      <w:jc w:val="center"/>
    </w:pPr>
    <w:rPr>
      <w:color w:val="00B050"/>
      <w:sz w:val="64"/>
      <w:szCs w:val="64"/>
    </w:rPr>
  </w:style>
  <w:style w:type="paragraph" w:customStyle="1" w:styleId="09Biblemaxtext">
    <w:name w:val="09 Biblemax text"/>
    <w:basedOn w:val="05Steps-Instructions"/>
    <w:qFormat/>
    <w:rsid w:val="00BF3CA2"/>
    <w:pPr>
      <w:ind w:left="-567" w:right="-624"/>
    </w:pPr>
  </w:style>
  <w:style w:type="paragraph" w:customStyle="1" w:styleId="09BiblemaxLessonparts">
    <w:name w:val="09 Biblemax Lesson (parts)"/>
    <w:basedOn w:val="Heading2"/>
    <w:qFormat/>
    <w:rsid w:val="009D1C59"/>
    <w:pPr>
      <w:pBdr>
        <w:top w:val="single" w:sz="24" w:space="1" w:color="76923C"/>
        <w:left w:val="single" w:sz="24" w:space="4" w:color="76923C"/>
        <w:bottom w:val="single" w:sz="24" w:space="1" w:color="76923C"/>
        <w:right w:val="single" w:sz="24" w:space="4" w:color="76923C"/>
      </w:pBdr>
      <w:shd w:val="clear" w:color="auto" w:fill="76923C"/>
    </w:pPr>
    <w:rPr>
      <w:color w:val="FFFFFF"/>
      <w:sz w:val="32"/>
      <w:szCs w:val="32"/>
    </w:rPr>
  </w:style>
  <w:style w:type="paragraph" w:customStyle="1" w:styleId="ColorfulList-Accent11">
    <w:name w:val="Colorful List - Accent 11"/>
    <w:basedOn w:val="Normal"/>
    <w:uiPriority w:val="34"/>
    <w:qFormat/>
    <w:rsid w:val="00DB1BEF"/>
    <w:pPr>
      <w:spacing w:after="200" w:line="276" w:lineRule="auto"/>
      <w:ind w:left="720"/>
      <w:contextualSpacing/>
    </w:pPr>
    <w:rPr>
      <w:rFonts w:ascii="Calibri" w:hAnsi="Calibri"/>
      <w:sz w:val="22"/>
      <w:szCs w:val="22"/>
      <w:lang w:eastAsia="en-US" w:bidi="en-US"/>
    </w:rPr>
  </w:style>
  <w:style w:type="paragraph" w:customStyle="1" w:styleId="Body">
    <w:name w:val="Body"/>
    <w:link w:val="BodyChar"/>
    <w:qFormat/>
    <w:rsid w:val="00BD0B8F"/>
    <w:pPr>
      <w:spacing w:after="120" w:line="264" w:lineRule="auto"/>
      <w:ind w:left="-426" w:right="-625"/>
    </w:pPr>
    <w:rPr>
      <w:rFonts w:ascii="Helvetica" w:hAnsi="Helvetica"/>
      <w:color w:val="000000"/>
      <w:sz w:val="22"/>
      <w:szCs w:val="22"/>
      <w:lang w:val="en-US" w:bidi="en-US"/>
    </w:rPr>
  </w:style>
  <w:style w:type="paragraph" w:styleId="TOC3">
    <w:name w:val="toc 3"/>
    <w:basedOn w:val="Normal"/>
    <w:next w:val="Normal"/>
    <w:autoRedefine/>
    <w:uiPriority w:val="39"/>
    <w:unhideWhenUsed/>
    <w:rsid w:val="00901CFC"/>
    <w:pPr>
      <w:ind w:left="480"/>
    </w:pPr>
  </w:style>
  <w:style w:type="paragraph" w:customStyle="1" w:styleId="highlightsandquotes">
    <w:name w:val="highlights and quotes"/>
    <w:basedOn w:val="Normal"/>
    <w:qFormat/>
    <w:rsid w:val="00901CFC"/>
    <w:pPr>
      <w:keepNext/>
      <w:pBdr>
        <w:top w:val="single" w:sz="18" w:space="1" w:color="92D050"/>
        <w:left w:val="single" w:sz="18" w:space="4" w:color="92D050"/>
        <w:bottom w:val="single" w:sz="18" w:space="1" w:color="92D050"/>
        <w:right w:val="single" w:sz="18" w:space="4" w:color="92D050"/>
      </w:pBdr>
      <w:spacing w:before="120" w:after="120"/>
      <w:ind w:left="-425" w:right="-624"/>
      <w:outlineLvl w:val="2"/>
    </w:pPr>
    <w:rPr>
      <w:rFonts w:ascii="Arial" w:hAnsi="Arial" w:cs="Arial"/>
      <w:bCs/>
      <w:color w:val="000000"/>
      <w:sz w:val="20"/>
      <w:szCs w:val="20"/>
    </w:rPr>
  </w:style>
  <w:style w:type="character" w:styleId="Hyperlink">
    <w:name w:val="Hyperlink"/>
    <w:uiPriority w:val="99"/>
    <w:unhideWhenUsed/>
    <w:rsid w:val="00BD1363"/>
    <w:rPr>
      <w:color w:val="0000FF"/>
      <w:u w:val="single"/>
    </w:rPr>
  </w:style>
  <w:style w:type="character" w:styleId="Strong">
    <w:name w:val="Strong"/>
    <w:qFormat/>
    <w:rsid w:val="00BD1363"/>
    <w:rPr>
      <w:b/>
      <w:bCs/>
    </w:rPr>
  </w:style>
  <w:style w:type="paragraph" w:customStyle="1" w:styleId="body-numbered">
    <w:name w:val="body - numbered"/>
    <w:basedOn w:val="Body"/>
    <w:qFormat/>
    <w:rsid w:val="00CB120A"/>
    <w:pPr>
      <w:numPr>
        <w:numId w:val="1"/>
      </w:numPr>
      <w:spacing w:after="60"/>
      <w:ind w:right="-624"/>
    </w:pPr>
  </w:style>
  <w:style w:type="paragraph" w:customStyle="1" w:styleId="bullet-sub-point">
    <w:name w:val="bullet - sub-point"/>
    <w:basedOn w:val="Normal"/>
    <w:qFormat/>
    <w:rsid w:val="00F95D11"/>
    <w:pPr>
      <w:numPr>
        <w:ilvl w:val="1"/>
        <w:numId w:val="2"/>
      </w:numPr>
      <w:tabs>
        <w:tab w:val="right" w:pos="0"/>
      </w:tabs>
      <w:spacing w:before="60" w:after="40" w:line="264" w:lineRule="auto"/>
      <w:ind w:left="567" w:right="-624" w:hanging="357"/>
    </w:pPr>
    <w:rPr>
      <w:rFonts w:ascii="Arial" w:hAnsi="Arial" w:cs="Arial"/>
      <w:color w:val="000000"/>
      <w:sz w:val="20"/>
      <w:szCs w:val="20"/>
      <w:lang w:eastAsia="en-US" w:bidi="en-US"/>
    </w:rPr>
  </w:style>
  <w:style w:type="paragraph" w:customStyle="1" w:styleId="02GCGLESSONCODEorange">
    <w:name w:val="02 GCG LESSON CODE (orange)"/>
    <w:basedOn w:val="02CYCASLESSONCODEred"/>
    <w:qFormat/>
    <w:rsid w:val="00453EDC"/>
    <w:pPr>
      <w:shd w:val="clear" w:color="auto" w:fill="FFC000"/>
    </w:pPr>
  </w:style>
  <w:style w:type="table" w:styleId="TableGrid">
    <w:name w:val="Table Grid"/>
    <w:basedOn w:val="TableNormal"/>
    <w:uiPriority w:val="59"/>
    <w:rsid w:val="004E3C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9Biblemaxlessonsteps">
    <w:name w:val="09 Biblemax lesson steps"/>
    <w:basedOn w:val="Normal"/>
    <w:qFormat/>
    <w:rsid w:val="009D1C59"/>
    <w:pPr>
      <w:numPr>
        <w:numId w:val="11"/>
      </w:numPr>
      <w:tabs>
        <w:tab w:val="right" w:pos="-284"/>
      </w:tabs>
      <w:spacing w:before="60" w:after="60" w:line="264" w:lineRule="auto"/>
      <w:ind w:left="-284" w:right="-624" w:hanging="425"/>
    </w:pPr>
    <w:rPr>
      <w:rFonts w:ascii="Arial" w:hAnsi="Arial" w:cs="Arial"/>
      <w:color w:val="000000"/>
      <w:sz w:val="20"/>
      <w:szCs w:val="20"/>
      <w:lang w:eastAsia="en-US" w:bidi="en-US"/>
    </w:rPr>
  </w:style>
  <w:style w:type="paragraph" w:customStyle="1" w:styleId="tabletext">
    <w:name w:val="table text"/>
    <w:basedOn w:val="Body"/>
    <w:qFormat/>
    <w:rsid w:val="00800320"/>
    <w:pPr>
      <w:spacing w:before="60" w:after="60"/>
      <w:ind w:left="0" w:right="0"/>
      <w:jc w:val="center"/>
    </w:pPr>
    <w:rPr>
      <w:rFonts w:ascii="Arial" w:hAnsi="Arial" w:cs="Arial"/>
      <w:sz w:val="19"/>
      <w:szCs w:val="19"/>
    </w:rPr>
  </w:style>
  <w:style w:type="paragraph" w:customStyle="1" w:styleId="09Biblemaxexplanations">
    <w:name w:val="09 Biblemax explanations"/>
    <w:basedOn w:val="highlightsandquotes"/>
    <w:qFormat/>
    <w:rsid w:val="00BF3CA2"/>
    <w:pPr>
      <w:pBdr>
        <w:top w:val="single" w:sz="18" w:space="4" w:color="EAF1DD"/>
        <w:left w:val="single" w:sz="18" w:space="4" w:color="EAF1DD"/>
        <w:bottom w:val="single" w:sz="18" w:space="4" w:color="EAF1DD"/>
        <w:right w:val="single" w:sz="18" w:space="4" w:color="EAF1DD"/>
      </w:pBdr>
      <w:shd w:val="clear" w:color="auto" w:fill="EAF1DD"/>
      <w:spacing w:line="264" w:lineRule="auto"/>
      <w:ind w:left="-567"/>
    </w:pPr>
  </w:style>
  <w:style w:type="paragraph" w:customStyle="1" w:styleId="START-bodytext">
    <w:name w:val="START - body text"/>
    <w:basedOn w:val="Body"/>
    <w:qFormat/>
    <w:rsid w:val="00D668DA"/>
    <w:pPr>
      <w:spacing w:after="60"/>
      <w:ind w:left="-425" w:right="-624"/>
    </w:pPr>
    <w:rPr>
      <w:sz w:val="20"/>
      <w:szCs w:val="20"/>
    </w:rPr>
  </w:style>
  <w:style w:type="paragraph" w:customStyle="1" w:styleId="START-subbullet">
    <w:name w:val="START - sub bullet"/>
    <w:basedOn w:val="bullet-sub-point"/>
    <w:qFormat/>
    <w:rsid w:val="00D668DA"/>
    <w:pPr>
      <w:spacing w:before="0" w:after="0"/>
      <w:ind w:left="426" w:hanging="284"/>
    </w:pPr>
  </w:style>
  <w:style w:type="paragraph" w:customStyle="1" w:styleId="bodytext">
    <w:name w:val="bodytext"/>
    <w:basedOn w:val="Normal"/>
    <w:link w:val="bodytextChar"/>
    <w:rsid w:val="00350DE1"/>
    <w:pPr>
      <w:tabs>
        <w:tab w:val="left" w:pos="1985"/>
        <w:tab w:val="right" w:pos="8222"/>
      </w:tabs>
      <w:spacing w:before="80" w:after="80" w:line="288" w:lineRule="auto"/>
    </w:pPr>
    <w:rPr>
      <w:rFonts w:ascii="Arial" w:hAnsi="Arial" w:cs="Arial"/>
      <w:bCs/>
      <w:sz w:val="22"/>
      <w:szCs w:val="22"/>
      <w:lang w:eastAsia="en-US"/>
    </w:rPr>
  </w:style>
  <w:style w:type="character" w:customStyle="1" w:styleId="bodytextChar">
    <w:name w:val="bodytext Char"/>
    <w:link w:val="bodytext"/>
    <w:rsid w:val="00350DE1"/>
    <w:rPr>
      <w:rFonts w:ascii="Arial" w:hAnsi="Arial" w:cs="Arial"/>
      <w:bCs/>
      <w:sz w:val="22"/>
      <w:szCs w:val="22"/>
      <w:lang w:eastAsia="en-US"/>
    </w:rPr>
  </w:style>
  <w:style w:type="paragraph" w:customStyle="1" w:styleId="tabletextbold">
    <w:name w:val="table text bold"/>
    <w:basedOn w:val="Body"/>
    <w:qFormat/>
    <w:rsid w:val="0082054F"/>
    <w:pPr>
      <w:spacing w:before="60" w:after="60"/>
      <w:ind w:left="0" w:right="0"/>
    </w:pPr>
    <w:rPr>
      <w:rFonts w:ascii="Arial" w:hAnsi="Arial" w:cs="Arial"/>
      <w:b/>
    </w:rPr>
  </w:style>
  <w:style w:type="paragraph" w:customStyle="1" w:styleId="tabletextsmall">
    <w:name w:val="table text small"/>
    <w:basedOn w:val="tabletextbold"/>
    <w:qFormat/>
    <w:rsid w:val="00280447"/>
    <w:pPr>
      <w:spacing w:before="40" w:after="40"/>
      <w:ind w:right="68"/>
    </w:pPr>
    <w:rPr>
      <w:rFonts w:ascii="Calibri" w:hAnsi="Calibri"/>
      <w:b w:val="0"/>
      <w:sz w:val="20"/>
      <w:szCs w:val="20"/>
    </w:rPr>
  </w:style>
  <w:style w:type="table" w:styleId="MediumShading2-Accent6">
    <w:name w:val="Medium Shading 2 Accent 6"/>
    <w:basedOn w:val="TableNormal"/>
    <w:uiPriority w:val="69"/>
    <w:rsid w:val="009163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Shading2-Accent4">
    <w:name w:val="Medium Shading 2 Accent 4"/>
    <w:basedOn w:val="TableNormal"/>
    <w:uiPriority w:val="69"/>
    <w:rsid w:val="009163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9biblemax-linestowriteon">
    <w:name w:val="09 biblemax - lines to write on"/>
    <w:basedOn w:val="bodytext"/>
    <w:qFormat/>
    <w:rsid w:val="009D1C59"/>
    <w:pPr>
      <w:pBdr>
        <w:top w:val="single" w:sz="4" w:space="1" w:color="D6E3BC"/>
        <w:left w:val="single" w:sz="4" w:space="4" w:color="D6E3BC"/>
        <w:bottom w:val="single" w:sz="4" w:space="1" w:color="D6E3BC"/>
        <w:right w:val="single" w:sz="4" w:space="4" w:color="D6E3BC"/>
      </w:pBdr>
      <w:ind w:left="-567" w:right="-625"/>
    </w:pPr>
    <w:rPr>
      <w:b/>
      <w:sz w:val="20"/>
      <w:szCs w:val="20"/>
    </w:rPr>
  </w:style>
  <w:style w:type="paragraph" w:customStyle="1" w:styleId="bullet">
    <w:name w:val="bullet"/>
    <w:basedOn w:val="Normal"/>
    <w:link w:val="bulletChar"/>
    <w:qFormat/>
    <w:rsid w:val="00930E30"/>
    <w:pPr>
      <w:numPr>
        <w:numId w:val="9"/>
      </w:numPr>
    </w:pPr>
  </w:style>
  <w:style w:type="paragraph" w:customStyle="1" w:styleId="02CYCASLESSONNAMEinbox">
    <w:name w:val="02 CYCAS LESSON NAME in box"/>
    <w:basedOn w:val="Normal"/>
    <w:qFormat/>
    <w:rsid w:val="0041432E"/>
    <w:pPr>
      <w:keepNext/>
      <w:pBdr>
        <w:top w:val="single" w:sz="12" w:space="5" w:color="000000"/>
        <w:left w:val="single" w:sz="12" w:space="4" w:color="000000"/>
        <w:bottom w:val="single" w:sz="12" w:space="5" w:color="000000"/>
        <w:right w:val="single" w:sz="12" w:space="4" w:color="000000"/>
      </w:pBdr>
      <w:shd w:val="clear" w:color="auto" w:fill="FFFFFF"/>
      <w:spacing w:before="60" w:after="60"/>
      <w:ind w:left="3119" w:right="-666"/>
      <w:outlineLvl w:val="0"/>
    </w:pPr>
    <w:rPr>
      <w:rFonts w:ascii="Arial" w:hAnsi="Arial" w:cs="Arial"/>
      <w:b/>
      <w:bCs/>
      <w:caps/>
      <w:kern w:val="28"/>
      <w:sz w:val="36"/>
      <w:szCs w:val="36"/>
      <w:lang w:eastAsia="zh-CN"/>
    </w:rPr>
  </w:style>
  <w:style w:type="paragraph" w:customStyle="1" w:styleId="04sessionoutlinewords">
    <w:name w:val="04 &quot;session outline&quot; words"/>
    <w:basedOn w:val="04SESSIONOUTLINEHEADING"/>
    <w:qFormat/>
    <w:rsid w:val="00BF794C"/>
    <w:pPr>
      <w:spacing w:before="0"/>
    </w:pPr>
    <w:rPr>
      <w:b w:val="0"/>
      <w:bCs w:val="0"/>
      <w:iCs w:val="0"/>
      <w:color w:val="D9D9D9"/>
    </w:rPr>
  </w:style>
  <w:style w:type="paragraph" w:customStyle="1" w:styleId="02Timeoflesson">
    <w:name w:val="02 Time of lesson"/>
    <w:basedOn w:val="02CYCASLESSONNAMEinbox"/>
    <w:qFormat/>
    <w:rsid w:val="00F80E71"/>
    <w:rPr>
      <w:b w:val="0"/>
      <w:i/>
      <w:caps w:val="0"/>
      <w:sz w:val="20"/>
      <w:szCs w:val="20"/>
    </w:rPr>
  </w:style>
  <w:style w:type="paragraph" w:customStyle="1" w:styleId="04SESSIONOUTLINEHEADING">
    <w:name w:val="04 SESSION OUTLINE HEADING"/>
    <w:basedOn w:val="Heading2"/>
    <w:qFormat/>
    <w:rsid w:val="00BF794C"/>
    <w:pPr>
      <w:pBdr>
        <w:top w:val="single" w:sz="48" w:space="1" w:color="000000"/>
        <w:left w:val="single" w:sz="48" w:space="4" w:color="000000"/>
        <w:bottom w:val="single" w:sz="48" w:space="1" w:color="000000"/>
        <w:right w:val="single" w:sz="48" w:space="4" w:color="000000"/>
      </w:pBdr>
      <w:shd w:val="clear" w:color="auto" w:fill="000000"/>
      <w:spacing w:before="600" w:after="0"/>
      <w:ind w:left="-1134" w:right="-953"/>
    </w:pPr>
    <w:rPr>
      <w:caps/>
      <w:color w:val="FFFFFF"/>
      <w:sz w:val="36"/>
      <w:szCs w:val="36"/>
    </w:rPr>
  </w:style>
  <w:style w:type="paragraph" w:customStyle="1" w:styleId="04StepsintheLesson">
    <w:name w:val="04 Steps in the Lesson"/>
    <w:basedOn w:val="Heading3"/>
    <w:qFormat/>
    <w:rsid w:val="009670D4"/>
    <w:pPr>
      <w:numPr>
        <w:numId w:val="7"/>
      </w:numPr>
      <w:pBdr>
        <w:top w:val="single" w:sz="8" w:space="4" w:color="FF0000"/>
        <w:left w:val="single" w:sz="48" w:space="4" w:color="FF0000"/>
        <w:bottom w:val="single" w:sz="24" w:space="4" w:color="FF0000"/>
        <w:right w:val="single" w:sz="8" w:space="4" w:color="FF0000"/>
      </w:pBdr>
      <w:shd w:val="clear" w:color="auto" w:fill="auto"/>
      <w:tabs>
        <w:tab w:val="left" w:pos="284"/>
        <w:tab w:val="right" w:pos="9072"/>
      </w:tabs>
      <w:spacing w:line="264" w:lineRule="auto"/>
      <w:ind w:left="284" w:right="-808" w:hanging="426"/>
    </w:pPr>
    <w:rPr>
      <w:caps w:val="0"/>
      <w:color w:val="FF0000"/>
      <w:sz w:val="24"/>
      <w:szCs w:val="24"/>
    </w:rPr>
  </w:style>
  <w:style w:type="paragraph" w:customStyle="1" w:styleId="07ACTIVITYHEADINGright">
    <w:name w:val="07 ACTIVITY HEADING (right)"/>
    <w:basedOn w:val="Normal"/>
    <w:qFormat/>
    <w:rsid w:val="0085439C"/>
    <w:pPr>
      <w:keepNext/>
      <w:pBdr>
        <w:top w:val="single" w:sz="4" w:space="2" w:color="BFBFBF"/>
        <w:left w:val="single" w:sz="4" w:space="1" w:color="BFBFBF"/>
        <w:bottom w:val="single" w:sz="4" w:space="2" w:color="BFBFBF"/>
        <w:right w:val="single" w:sz="4" w:space="2" w:color="BFBFBF"/>
      </w:pBdr>
      <w:shd w:val="clear" w:color="auto" w:fill="DBE5F1"/>
      <w:spacing w:before="60" w:after="60" w:line="264" w:lineRule="auto"/>
      <w:ind w:left="2127" w:right="-808"/>
      <w:outlineLvl w:val="2"/>
    </w:pPr>
    <w:rPr>
      <w:rFonts w:ascii="Arial" w:hAnsi="Arial" w:cs="Arial"/>
      <w:color w:val="404040"/>
      <w:sz w:val="18"/>
      <w:szCs w:val="18"/>
    </w:rPr>
  </w:style>
  <w:style w:type="paragraph" w:customStyle="1" w:styleId="07ACTIVITYinstructionsright">
    <w:name w:val="07 ACTIVITY instructions (right)"/>
    <w:basedOn w:val="Normal"/>
    <w:qFormat/>
    <w:rsid w:val="0085439C"/>
    <w:pPr>
      <w:pBdr>
        <w:top w:val="single" w:sz="4" w:space="2" w:color="BFBFBF"/>
        <w:left w:val="single" w:sz="4" w:space="1" w:color="BFBFBF"/>
        <w:bottom w:val="single" w:sz="4" w:space="2" w:color="BFBFBF"/>
        <w:right w:val="single" w:sz="4" w:space="2" w:color="BFBFBF"/>
      </w:pBdr>
      <w:spacing w:before="60" w:after="60" w:line="264" w:lineRule="auto"/>
      <w:ind w:left="2127" w:right="-808"/>
    </w:pPr>
    <w:rPr>
      <w:rFonts w:ascii="Arial" w:hAnsi="Arial" w:cs="Arial"/>
      <w:color w:val="595959"/>
      <w:sz w:val="18"/>
      <w:szCs w:val="18"/>
    </w:rPr>
  </w:style>
  <w:style w:type="paragraph" w:customStyle="1" w:styleId="04Steps-ActivityStepHeading">
    <w:name w:val="04 Steps - Activity Step Heading"/>
    <w:basedOn w:val="Normal"/>
    <w:qFormat/>
    <w:rsid w:val="00F318AC"/>
    <w:pPr>
      <w:keepNext/>
      <w:numPr>
        <w:ilvl w:val="2"/>
        <w:numId w:val="8"/>
      </w:numPr>
      <w:pBdr>
        <w:bottom w:val="single" w:sz="8" w:space="1" w:color="548DD4"/>
      </w:pBdr>
      <w:tabs>
        <w:tab w:val="right" w:pos="1418"/>
      </w:tabs>
      <w:spacing w:before="360" w:after="60" w:line="264" w:lineRule="auto"/>
      <w:ind w:right="-808"/>
    </w:pPr>
    <w:rPr>
      <w:rFonts w:ascii="Arial" w:hAnsi="Arial" w:cs="Arial"/>
      <w:b/>
      <w:sz w:val="20"/>
      <w:szCs w:val="20"/>
    </w:rPr>
  </w:style>
  <w:style w:type="paragraph" w:customStyle="1" w:styleId="05Steps-Instructions">
    <w:name w:val="05 Steps - Instructions"/>
    <w:basedOn w:val="Normal"/>
    <w:link w:val="05Steps-InstructionsChar"/>
    <w:qFormat/>
    <w:rsid w:val="00F95D11"/>
    <w:pPr>
      <w:spacing w:before="120" w:after="120" w:line="264" w:lineRule="auto"/>
      <w:ind w:left="2127" w:right="-58"/>
    </w:pPr>
    <w:rPr>
      <w:rFonts w:ascii="Arial" w:hAnsi="Arial" w:cs="Arial"/>
      <w:sz w:val="20"/>
      <w:szCs w:val="20"/>
    </w:rPr>
  </w:style>
  <w:style w:type="paragraph" w:customStyle="1" w:styleId="tabletextwithborder">
    <w:name w:val="table text with border"/>
    <w:basedOn w:val="tabletext"/>
    <w:qFormat/>
    <w:rsid w:val="0024206A"/>
  </w:style>
  <w:style w:type="paragraph" w:customStyle="1" w:styleId="06CommentbytheLeader">
    <w:name w:val="06 Comment by the Leader"/>
    <w:basedOn w:val="05Steps-Instructions"/>
    <w:qFormat/>
    <w:rsid w:val="001861BA"/>
    <w:pPr>
      <w:pBdr>
        <w:left w:val="single" w:sz="24" w:space="4" w:color="548DD4"/>
      </w:pBdr>
      <w:ind w:left="2268"/>
    </w:pPr>
  </w:style>
  <w:style w:type="paragraph" w:customStyle="1" w:styleId="06CommentbytheLeaderBULLETS">
    <w:name w:val="06 Comment by the Leader BULLETS"/>
    <w:basedOn w:val="06CommentbytheLeader"/>
    <w:qFormat/>
    <w:rsid w:val="001861BA"/>
    <w:pPr>
      <w:numPr>
        <w:numId w:val="4"/>
      </w:numPr>
      <w:tabs>
        <w:tab w:val="left" w:pos="2552"/>
      </w:tabs>
      <w:spacing w:before="60" w:after="60"/>
      <w:ind w:left="2268" w:right="-57" w:firstLine="0"/>
    </w:pPr>
  </w:style>
  <w:style w:type="paragraph" w:customStyle="1" w:styleId="06CommentbyLeaderBIBLEVERSE">
    <w:name w:val="06 Comment by Leader BIBLE VERSE"/>
    <w:basedOn w:val="06CommentbytheLeader"/>
    <w:qFormat/>
    <w:rsid w:val="004A0D81"/>
    <w:pPr>
      <w:shd w:val="clear" w:color="auto" w:fill="EAF1DD"/>
    </w:pPr>
  </w:style>
  <w:style w:type="paragraph" w:customStyle="1" w:styleId="05Steps-KEYQUESTION">
    <w:name w:val="05 Steps - KEY QUESTION"/>
    <w:basedOn w:val="05Steps-Instructions"/>
    <w:qFormat/>
    <w:rsid w:val="004A0D81"/>
    <w:pPr>
      <w:pBdr>
        <w:top w:val="single" w:sz="8" w:space="1" w:color="548DD4"/>
        <w:left w:val="single" w:sz="8" w:space="4" w:color="548DD4"/>
        <w:bottom w:val="single" w:sz="8" w:space="1" w:color="548DD4"/>
        <w:right w:val="single" w:sz="8" w:space="4" w:color="548DD4"/>
      </w:pBdr>
      <w:shd w:val="clear" w:color="auto" w:fill="DBE5F1"/>
      <w:ind w:right="935"/>
    </w:pPr>
    <w:rPr>
      <w:b/>
    </w:rPr>
  </w:style>
  <w:style w:type="paragraph" w:customStyle="1" w:styleId="05Steps-examples">
    <w:name w:val="05 Steps - examples"/>
    <w:basedOn w:val="05Steps-Instructions"/>
    <w:link w:val="05Steps-examplesChar"/>
    <w:qFormat/>
    <w:rsid w:val="00652DC0"/>
    <w:pPr>
      <w:ind w:right="-341"/>
    </w:pPr>
    <w:rPr>
      <w:i/>
      <w:color w:val="548DD4"/>
    </w:rPr>
  </w:style>
  <w:style w:type="paragraph" w:customStyle="1" w:styleId="05Steps-STEP1">
    <w:name w:val="05 Steps - STEP 1"/>
    <w:aliases w:val="2,3"/>
    <w:basedOn w:val="05Steps-examples"/>
    <w:link w:val="05Steps-STEP1Char"/>
    <w:qFormat/>
    <w:rsid w:val="00652DC0"/>
    <w:rPr>
      <w:b/>
    </w:rPr>
  </w:style>
  <w:style w:type="paragraph" w:customStyle="1" w:styleId="05Steps-bullets">
    <w:name w:val="05 Steps - bullets"/>
    <w:basedOn w:val="05Steps-Instructions"/>
    <w:qFormat/>
    <w:rsid w:val="006E757B"/>
    <w:pPr>
      <w:numPr>
        <w:numId w:val="5"/>
      </w:numPr>
      <w:tabs>
        <w:tab w:val="right" w:pos="2410"/>
      </w:tabs>
      <w:ind w:left="2410" w:right="-1050" w:hanging="294"/>
    </w:pPr>
  </w:style>
  <w:style w:type="paragraph" w:customStyle="1" w:styleId="tablebullet">
    <w:name w:val="table bullet"/>
    <w:basedOn w:val="Normal"/>
    <w:qFormat/>
    <w:rsid w:val="00F95D11"/>
    <w:pPr>
      <w:numPr>
        <w:numId w:val="6"/>
      </w:numPr>
      <w:tabs>
        <w:tab w:val="right" w:pos="0"/>
      </w:tabs>
      <w:spacing w:before="60" w:after="60" w:line="264" w:lineRule="auto"/>
      <w:ind w:left="317" w:right="34" w:hanging="317"/>
    </w:pPr>
    <w:rPr>
      <w:rFonts w:ascii="Arial" w:hAnsi="Arial" w:cs="Arial"/>
      <w:color w:val="000000"/>
      <w:sz w:val="20"/>
      <w:szCs w:val="20"/>
      <w:lang w:eastAsia="en-US" w:bidi="en-US"/>
    </w:rPr>
  </w:style>
  <w:style w:type="paragraph" w:customStyle="1" w:styleId="09BIBLEMAXLESSONTEMPLATE">
    <w:name w:val="09 BIBLEMAX LESSON TEMPLATE"/>
    <w:basedOn w:val="Normal"/>
    <w:qFormat/>
    <w:rsid w:val="009D1C59"/>
    <w:pPr>
      <w:keepNext/>
      <w:pBdr>
        <w:bottom w:val="single" w:sz="4" w:space="5" w:color="31849B"/>
      </w:pBdr>
      <w:spacing w:before="480" w:after="240"/>
      <w:ind w:left="-851" w:right="-1616"/>
      <w:outlineLvl w:val="2"/>
    </w:pPr>
    <w:rPr>
      <w:rFonts w:ascii="Arial" w:hAnsi="Arial" w:cs="Arial"/>
      <w:b/>
      <w:bCs/>
      <w:color w:val="000000"/>
      <w:sz w:val="40"/>
      <w:szCs w:val="40"/>
    </w:rPr>
  </w:style>
  <w:style w:type="paragraph" w:styleId="TOC1">
    <w:name w:val="toc 1"/>
    <w:basedOn w:val="Normal"/>
    <w:next w:val="Normal"/>
    <w:autoRedefine/>
    <w:uiPriority w:val="39"/>
    <w:unhideWhenUsed/>
    <w:rsid w:val="00901CFC"/>
  </w:style>
  <w:style w:type="paragraph" w:customStyle="1" w:styleId="09Biblemax-subheading">
    <w:name w:val="09 Biblemax - sub heading"/>
    <w:basedOn w:val="bodytext"/>
    <w:qFormat/>
    <w:rsid w:val="009D1C59"/>
    <w:pPr>
      <w:keepNext/>
      <w:spacing w:before="180" w:after="120"/>
      <w:ind w:left="-567"/>
    </w:pPr>
    <w:rPr>
      <w:b/>
      <w:sz w:val="20"/>
      <w:szCs w:val="20"/>
    </w:rPr>
  </w:style>
  <w:style w:type="paragraph" w:customStyle="1" w:styleId="index2sub-point">
    <w:name w:val="index 2 (sub-point)"/>
    <w:basedOn w:val="TOC3"/>
    <w:qFormat/>
    <w:rsid w:val="00F72E22"/>
    <w:pPr>
      <w:tabs>
        <w:tab w:val="left" w:pos="880"/>
        <w:tab w:val="left" w:pos="6804"/>
        <w:tab w:val="right" w:leader="dot" w:pos="8296"/>
      </w:tabs>
      <w:spacing w:after="40"/>
      <w:ind w:left="482"/>
    </w:pPr>
    <w:rPr>
      <w:rFonts w:ascii="Arial" w:hAnsi="Arial" w:cs="Arial"/>
      <w:noProof/>
      <w:color w:val="548DD4"/>
      <w:sz w:val="18"/>
      <w:szCs w:val="18"/>
    </w:rPr>
  </w:style>
  <w:style w:type="paragraph" w:styleId="TOC2">
    <w:name w:val="toc 2"/>
    <w:basedOn w:val="Normal"/>
    <w:next w:val="Normal"/>
    <w:autoRedefine/>
    <w:uiPriority w:val="39"/>
    <w:unhideWhenUsed/>
    <w:rsid w:val="00E97351"/>
    <w:pPr>
      <w:spacing w:after="100" w:line="276" w:lineRule="auto"/>
      <w:ind w:left="220"/>
    </w:pPr>
    <w:rPr>
      <w:rFonts w:ascii="Calibri" w:hAnsi="Calibri"/>
      <w:sz w:val="22"/>
      <w:szCs w:val="22"/>
    </w:rPr>
  </w:style>
  <w:style w:type="paragraph" w:styleId="TOC4">
    <w:name w:val="toc 4"/>
    <w:basedOn w:val="Normal"/>
    <w:next w:val="Normal"/>
    <w:autoRedefine/>
    <w:uiPriority w:val="39"/>
    <w:unhideWhenUsed/>
    <w:rsid w:val="00E9735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E9735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E9735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E9735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E9735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E97351"/>
    <w:pPr>
      <w:spacing w:after="100" w:line="276" w:lineRule="auto"/>
      <w:ind w:left="1760"/>
    </w:pPr>
    <w:rPr>
      <w:rFonts w:ascii="Calibri" w:hAnsi="Calibri"/>
      <w:sz w:val="22"/>
      <w:szCs w:val="22"/>
    </w:rPr>
  </w:style>
  <w:style w:type="paragraph" w:customStyle="1" w:styleId="code">
    <w:name w:val="code"/>
    <w:basedOn w:val="Normal"/>
    <w:qFormat/>
    <w:rsid w:val="00C90C9A"/>
    <w:pPr>
      <w:ind w:left="-85" w:right="-85"/>
      <w:jc w:val="center"/>
    </w:pPr>
    <w:rPr>
      <w:rFonts w:ascii="Arial" w:hAnsi="Arial" w:cs="Arial"/>
      <w:b/>
      <w:bCs/>
      <w:sz w:val="14"/>
      <w:szCs w:val="14"/>
      <w:lang w:eastAsia="zh-CN"/>
    </w:rPr>
  </w:style>
  <w:style w:type="paragraph" w:customStyle="1" w:styleId="02MAX7LESSONCODEblue">
    <w:name w:val="02 MAX7 LESSON CODE (blue)"/>
    <w:basedOn w:val="02CYCASLESSONCODEred"/>
    <w:qFormat/>
    <w:rsid w:val="004F2222"/>
    <w:pPr>
      <w:shd w:val="clear" w:color="auto" w:fill="00B0F0"/>
    </w:pPr>
  </w:style>
  <w:style w:type="character" w:customStyle="1" w:styleId="bulletChar">
    <w:name w:val="bullet Char"/>
    <w:link w:val="bullet"/>
    <w:rsid w:val="00654A49"/>
    <w:rPr>
      <w:sz w:val="24"/>
      <w:szCs w:val="24"/>
      <w:lang w:val="en-US" w:eastAsia="en-AU"/>
    </w:rPr>
  </w:style>
  <w:style w:type="paragraph" w:customStyle="1" w:styleId="02CYCASLESSONCODEred">
    <w:name w:val="02 CYCAS LESSON CODE (red)"/>
    <w:basedOn w:val="Normal"/>
    <w:rsid w:val="00F80E71"/>
    <w:pPr>
      <w:keepNext/>
      <w:pageBreakBefore/>
      <w:pBdr>
        <w:top w:val="single" w:sz="12" w:space="5" w:color="000000"/>
        <w:left w:val="single" w:sz="12" w:space="4" w:color="000000"/>
        <w:bottom w:val="single" w:sz="12" w:space="5" w:color="000000"/>
        <w:right w:val="single" w:sz="12" w:space="4" w:color="000000"/>
      </w:pBdr>
      <w:shd w:val="clear" w:color="auto" w:fill="FF0000"/>
      <w:ind w:left="3119" w:right="-666"/>
      <w:outlineLvl w:val="0"/>
    </w:pPr>
    <w:rPr>
      <w:rFonts w:ascii="Arial" w:hAnsi="Arial"/>
      <w:b/>
      <w:bCs/>
      <w:caps/>
      <w:color w:val="FFFFFF"/>
      <w:kern w:val="32"/>
      <w:sz w:val="100"/>
      <w:szCs w:val="100"/>
    </w:rPr>
  </w:style>
  <w:style w:type="paragraph" w:customStyle="1" w:styleId="03Outcometextbullets">
    <w:name w:val="03 Outcome text bullets"/>
    <w:basedOn w:val="bullet"/>
    <w:qFormat/>
    <w:rsid w:val="0004439D"/>
    <w:pPr>
      <w:pBdr>
        <w:top w:val="single" w:sz="12" w:space="5" w:color="000000"/>
        <w:left w:val="single" w:sz="12" w:space="4" w:color="000000"/>
        <w:bottom w:val="single" w:sz="12" w:space="5" w:color="000000"/>
        <w:right w:val="single" w:sz="12" w:space="4" w:color="000000"/>
      </w:pBdr>
      <w:shd w:val="clear" w:color="auto" w:fill="FFFFCC"/>
      <w:tabs>
        <w:tab w:val="left" w:pos="3402"/>
      </w:tabs>
      <w:spacing w:before="20" w:after="20"/>
      <w:ind w:left="3402" w:right="-666" w:hanging="283"/>
    </w:pPr>
    <w:rPr>
      <w:rFonts w:ascii="Arial" w:hAnsi="Arial" w:cs="Arial"/>
      <w:sz w:val="18"/>
      <w:szCs w:val="18"/>
    </w:rPr>
  </w:style>
  <w:style w:type="paragraph" w:customStyle="1" w:styleId="03Outcometext">
    <w:name w:val="03 Outcome text"/>
    <w:basedOn w:val="Normal"/>
    <w:qFormat/>
    <w:rsid w:val="00BF794C"/>
    <w:pPr>
      <w:keepNext/>
      <w:pBdr>
        <w:top w:val="single" w:sz="12" w:space="5" w:color="000000"/>
        <w:left w:val="single" w:sz="12" w:space="4" w:color="000000"/>
        <w:bottom w:val="single" w:sz="12" w:space="5" w:color="000000"/>
        <w:right w:val="single" w:sz="12" w:space="4" w:color="000000"/>
      </w:pBdr>
      <w:shd w:val="clear" w:color="auto" w:fill="FFFFCC"/>
      <w:tabs>
        <w:tab w:val="right" w:pos="2410"/>
        <w:tab w:val="left" w:pos="8364"/>
      </w:tabs>
      <w:spacing w:before="60" w:after="60" w:line="264" w:lineRule="auto"/>
      <w:ind w:left="3119" w:right="-666"/>
      <w:outlineLvl w:val="0"/>
    </w:pPr>
    <w:rPr>
      <w:rFonts w:ascii="Arial" w:hAnsi="Arial" w:cs="Arial"/>
      <w:bCs/>
      <w:kern w:val="28"/>
      <w:sz w:val="18"/>
      <w:szCs w:val="18"/>
      <w:lang w:eastAsia="zh-CN"/>
    </w:rPr>
  </w:style>
  <w:style w:type="paragraph" w:customStyle="1" w:styleId="03OUTCOMEHeader">
    <w:name w:val="03 OUTCOME Header"/>
    <w:basedOn w:val="03Outcometext"/>
    <w:qFormat/>
    <w:rsid w:val="007827B8"/>
    <w:pPr>
      <w:spacing w:before="240"/>
    </w:pPr>
    <w:rPr>
      <w:b/>
      <w:caps/>
      <w:color w:val="FF0000"/>
    </w:rPr>
  </w:style>
  <w:style w:type="paragraph" w:customStyle="1" w:styleId="Style05Steps-InstructionsBOLDHEADING">
    <w:name w:val="Style 05 Steps - Instructions BOLD HEADING"/>
    <w:basedOn w:val="05Steps-Instructions"/>
    <w:rsid w:val="005255F8"/>
    <w:rPr>
      <w:b/>
      <w:bCs/>
    </w:rPr>
  </w:style>
  <w:style w:type="paragraph" w:customStyle="1" w:styleId="01OrangeGCGLEVELNUMBER">
    <w:name w:val="01 (Orange) GCG LEVEL NUMBER"/>
    <w:basedOn w:val="Normal"/>
    <w:rsid w:val="0041432E"/>
    <w:pPr>
      <w:keepNext/>
      <w:shd w:val="clear" w:color="auto" w:fill="FFC000"/>
      <w:spacing w:before="240" w:after="120"/>
      <w:ind w:left="-851" w:right="-964"/>
      <w:jc w:val="center"/>
      <w:outlineLvl w:val="0"/>
    </w:pPr>
    <w:rPr>
      <w:rFonts w:ascii="Arial" w:hAnsi="Arial"/>
      <w:b/>
      <w:bCs/>
      <w:caps/>
      <w:kern w:val="32"/>
      <w:sz w:val="120"/>
      <w:szCs w:val="20"/>
    </w:rPr>
  </w:style>
  <w:style w:type="paragraph" w:customStyle="1" w:styleId="01OrangeGCGBIGNAMEHeading">
    <w:name w:val="01 (Orange) GCG BIG NAME Heading"/>
    <w:basedOn w:val="Normal"/>
    <w:qFormat/>
    <w:rsid w:val="0041432E"/>
    <w:pPr>
      <w:keepNext/>
      <w:pageBreakBefore/>
      <w:shd w:val="clear" w:color="auto" w:fill="FFC000"/>
      <w:spacing w:before="240" w:after="120"/>
      <w:ind w:left="-851" w:right="-964"/>
      <w:jc w:val="center"/>
      <w:outlineLvl w:val="0"/>
    </w:pPr>
    <w:rPr>
      <w:rFonts w:ascii="Arial" w:hAnsi="Arial" w:cs="Arial"/>
      <w:b/>
      <w:bCs/>
      <w:caps/>
      <w:color w:val="FFFFFF"/>
      <w:kern w:val="32"/>
      <w:sz w:val="260"/>
      <w:szCs w:val="260"/>
    </w:rPr>
  </w:style>
  <w:style w:type="paragraph" w:customStyle="1" w:styleId="Style01RedBIGNAMEHeadingPatternClearRed">
    <w:name w:val="Style 01 (Red) BIG NAME Heading + Pattern: Clear (Red)"/>
    <w:basedOn w:val="01OrangeGCGBIGNAMEHeading"/>
    <w:rsid w:val="004D2319"/>
    <w:pPr>
      <w:shd w:val="clear" w:color="auto" w:fill="FF0000"/>
    </w:pPr>
    <w:rPr>
      <w:rFonts w:cs="Times New Roman"/>
      <w:szCs w:val="20"/>
    </w:rPr>
  </w:style>
  <w:style w:type="paragraph" w:customStyle="1" w:styleId="01RedCYCASBIGNAMEHeading">
    <w:name w:val="01 (Red) CYCAS BIG NAME Heading"/>
    <w:basedOn w:val="01OrangeGCGBIGNAMEHeading"/>
    <w:qFormat/>
    <w:rsid w:val="004D2319"/>
    <w:pPr>
      <w:shd w:val="clear" w:color="auto" w:fill="FF0000"/>
    </w:pPr>
  </w:style>
  <w:style w:type="paragraph" w:customStyle="1" w:styleId="01RedCYCASLEVELNUMBER">
    <w:name w:val="01 (Red) CYCAS LEVEL NUMBER"/>
    <w:basedOn w:val="01OrangeGCGLEVELNUMBER"/>
    <w:qFormat/>
    <w:rsid w:val="004D2319"/>
    <w:pPr>
      <w:shd w:val="clear" w:color="auto" w:fill="FF0000"/>
    </w:pPr>
  </w:style>
  <w:style w:type="paragraph" w:customStyle="1" w:styleId="01BlueMax7BIGNAMEHeading">
    <w:name w:val="01 (Blue) Max7 BIG NAME Heading"/>
    <w:basedOn w:val="01OrangeGCGBIGNAMEHeading"/>
    <w:qFormat/>
    <w:rsid w:val="00E32385"/>
    <w:pPr>
      <w:shd w:val="clear" w:color="auto" w:fill="00B0F0"/>
    </w:pPr>
  </w:style>
  <w:style w:type="paragraph" w:customStyle="1" w:styleId="01BlueMax7LevelNumber">
    <w:name w:val="01 (Blue) Max7 Level Number"/>
    <w:basedOn w:val="01OrangeGCGLEVELNUMBER"/>
    <w:qFormat/>
    <w:rsid w:val="004D2319"/>
    <w:pPr>
      <w:shd w:val="clear" w:color="auto" w:fill="00B0F0"/>
    </w:pPr>
  </w:style>
  <w:style w:type="paragraph" w:customStyle="1" w:styleId="08TableText">
    <w:name w:val="08 Table Text"/>
    <w:basedOn w:val="Normal"/>
    <w:qFormat/>
    <w:rsid w:val="009C0C73"/>
    <w:pPr>
      <w:spacing w:before="120" w:after="120"/>
    </w:pPr>
    <w:rPr>
      <w:rFonts w:ascii="Arial" w:hAnsi="Arial" w:cs="Arial"/>
      <w:sz w:val="20"/>
      <w:lang w:eastAsia="zh-CN"/>
    </w:rPr>
  </w:style>
  <w:style w:type="paragraph" w:customStyle="1" w:styleId="08TableTextcentred">
    <w:name w:val="08 Table Text (centred)"/>
    <w:basedOn w:val="Normal"/>
    <w:qFormat/>
    <w:rsid w:val="009C0C73"/>
    <w:pPr>
      <w:jc w:val="center"/>
    </w:pPr>
    <w:rPr>
      <w:rFonts w:ascii="Arial" w:hAnsi="Arial" w:cs="Arial"/>
      <w:b/>
      <w:color w:val="000000"/>
      <w:sz w:val="20"/>
      <w:szCs w:val="20"/>
      <w:lang w:eastAsia="zh-CN"/>
    </w:rPr>
  </w:style>
  <w:style w:type="character" w:customStyle="1" w:styleId="05Steps-InstructionsChar">
    <w:name w:val="05 Steps - Instructions Char"/>
    <w:link w:val="05Steps-Instructions"/>
    <w:rsid w:val="00B74F08"/>
    <w:rPr>
      <w:rFonts w:ascii="Arial" w:hAnsi="Arial" w:cs="Arial"/>
      <w:lang w:val="en-US" w:eastAsia="en-AU" w:bidi="ar-SA"/>
    </w:rPr>
  </w:style>
  <w:style w:type="character" w:customStyle="1" w:styleId="05Steps-examplesChar">
    <w:name w:val="05 Steps - examples Char"/>
    <w:link w:val="05Steps-examples"/>
    <w:rsid w:val="00B74F08"/>
    <w:rPr>
      <w:rFonts w:ascii="Arial" w:hAnsi="Arial" w:cs="Arial"/>
      <w:i/>
      <w:color w:val="548DD4"/>
      <w:lang w:val="en-US" w:eastAsia="en-AU" w:bidi="ar-SA"/>
    </w:rPr>
  </w:style>
  <w:style w:type="character" w:customStyle="1" w:styleId="05Steps-STEP1Char">
    <w:name w:val="05 Steps - STEP 1 Char"/>
    <w:aliases w:val="2 Char,3 Char"/>
    <w:link w:val="05Steps-STEP1"/>
    <w:rsid w:val="00B74F08"/>
    <w:rPr>
      <w:rFonts w:ascii="Arial" w:hAnsi="Arial" w:cs="Arial"/>
      <w:b/>
      <w:i/>
      <w:color w:val="548DD4"/>
      <w:lang w:val="en-US" w:eastAsia="en-AU" w:bidi="ar-SA"/>
    </w:rPr>
  </w:style>
  <w:style w:type="paragraph" w:styleId="NormalWeb">
    <w:name w:val="Normal (Web)"/>
    <w:basedOn w:val="Normal"/>
    <w:uiPriority w:val="99"/>
    <w:semiHidden/>
    <w:unhideWhenUsed/>
    <w:rsid w:val="008038AE"/>
    <w:pPr>
      <w:spacing w:before="100" w:beforeAutospacing="1" w:after="100" w:afterAutospacing="1"/>
    </w:pPr>
    <w:rPr>
      <w:lang w:val="en-AU"/>
    </w:rPr>
  </w:style>
  <w:style w:type="paragraph" w:customStyle="1" w:styleId="FreeForm">
    <w:name w:val="Free Form"/>
    <w:rsid w:val="00033D18"/>
    <w:rPr>
      <w:rFonts w:eastAsia="ヒラギノ角ゴ Pro W3"/>
      <w:color w:val="000000"/>
      <w:lang w:val="en-US"/>
    </w:rPr>
  </w:style>
  <w:style w:type="numbering" w:customStyle="1" w:styleId="List21">
    <w:name w:val="List 21"/>
    <w:rsid w:val="00033D18"/>
    <w:pPr>
      <w:numPr>
        <w:numId w:val="3"/>
      </w:numPr>
    </w:pPr>
  </w:style>
  <w:style w:type="numbering" w:customStyle="1" w:styleId="List31">
    <w:name w:val="List 31"/>
    <w:rsid w:val="00033D18"/>
    <w:pPr>
      <w:numPr>
        <w:numId w:val="4"/>
      </w:numPr>
    </w:pPr>
  </w:style>
  <w:style w:type="numbering" w:customStyle="1" w:styleId="List41">
    <w:name w:val="List 41"/>
    <w:rsid w:val="00033D18"/>
    <w:pPr>
      <w:numPr>
        <w:numId w:val="6"/>
      </w:numPr>
    </w:pPr>
  </w:style>
  <w:style w:type="numbering" w:customStyle="1" w:styleId="List51">
    <w:name w:val="List 51"/>
    <w:rsid w:val="00033D18"/>
    <w:pPr>
      <w:numPr>
        <w:numId w:val="8"/>
      </w:numPr>
    </w:pPr>
  </w:style>
  <w:style w:type="numbering" w:customStyle="1" w:styleId="List6">
    <w:name w:val="List 6"/>
    <w:rsid w:val="00033D18"/>
    <w:pPr>
      <w:numPr>
        <w:numId w:val="10"/>
      </w:numPr>
    </w:pPr>
  </w:style>
  <w:style w:type="numbering" w:customStyle="1" w:styleId="List7">
    <w:name w:val="List 7"/>
    <w:rsid w:val="00033D18"/>
    <w:pPr>
      <w:numPr>
        <w:numId w:val="12"/>
      </w:numPr>
    </w:pPr>
  </w:style>
  <w:style w:type="numbering" w:customStyle="1" w:styleId="List8">
    <w:name w:val="List 8"/>
    <w:rsid w:val="00033D18"/>
    <w:pPr>
      <w:numPr>
        <w:numId w:val="13"/>
      </w:numPr>
    </w:pPr>
  </w:style>
  <w:style w:type="numbering" w:customStyle="1" w:styleId="List9">
    <w:name w:val="List 9"/>
    <w:rsid w:val="00033D18"/>
    <w:pPr>
      <w:numPr>
        <w:numId w:val="14"/>
      </w:numPr>
    </w:pPr>
  </w:style>
  <w:style w:type="paragraph" w:styleId="Title">
    <w:name w:val="Title"/>
    <w:basedOn w:val="Normal"/>
    <w:next w:val="Normal"/>
    <w:link w:val="TitleChar"/>
    <w:uiPriority w:val="10"/>
    <w:qFormat/>
    <w:rsid w:val="003C738E"/>
    <w:pPr>
      <w:pBdr>
        <w:bottom w:val="single" w:sz="8" w:space="4" w:color="4F81BD"/>
      </w:pBdr>
      <w:spacing w:after="300"/>
      <w:contextualSpacing/>
    </w:pPr>
    <w:rPr>
      <w:rFonts w:ascii="Calibri" w:eastAsia="MS Gothic" w:hAnsi="Calibri"/>
      <w:color w:val="17365D"/>
      <w:spacing w:val="5"/>
      <w:kern w:val="28"/>
      <w:sz w:val="52"/>
      <w:szCs w:val="52"/>
      <w:lang w:eastAsia="en-US"/>
    </w:rPr>
  </w:style>
  <w:style w:type="character" w:customStyle="1" w:styleId="TitleChar">
    <w:name w:val="Title Char"/>
    <w:link w:val="Title"/>
    <w:uiPriority w:val="10"/>
    <w:rsid w:val="003C738E"/>
    <w:rPr>
      <w:rFonts w:ascii="Calibri" w:eastAsia="MS Gothic" w:hAnsi="Calibri"/>
      <w:color w:val="17365D"/>
      <w:spacing w:val="5"/>
      <w:kern w:val="28"/>
      <w:sz w:val="52"/>
      <w:szCs w:val="52"/>
      <w:lang w:val="en-US"/>
    </w:rPr>
  </w:style>
  <w:style w:type="paragraph" w:customStyle="1" w:styleId="paragraphtext">
    <w:name w:val="paragraph text"/>
    <w:basedOn w:val="Normal"/>
    <w:link w:val="paragraphtextChar"/>
    <w:rsid w:val="0014099A"/>
    <w:pPr>
      <w:keepLines/>
      <w:spacing w:after="200" w:line="288" w:lineRule="auto"/>
    </w:pPr>
    <w:rPr>
      <w:rFonts w:ascii="Arial" w:hAnsi="Arial"/>
      <w:sz w:val="20"/>
      <w:szCs w:val="20"/>
      <w:lang w:eastAsia="en-US"/>
    </w:rPr>
  </w:style>
  <w:style w:type="character" w:customStyle="1" w:styleId="paragraphtextChar">
    <w:name w:val="paragraph text Char"/>
    <w:link w:val="paragraphtext"/>
    <w:rsid w:val="0014099A"/>
    <w:rPr>
      <w:rFonts w:ascii="Arial" w:hAnsi="Arial"/>
    </w:rPr>
  </w:style>
  <w:style w:type="character" w:customStyle="1" w:styleId="text">
    <w:name w:val="text"/>
    <w:rsid w:val="00817B6B"/>
  </w:style>
  <w:style w:type="paragraph" w:styleId="ListParagraph">
    <w:name w:val="List Paragraph"/>
    <w:basedOn w:val="Normal"/>
    <w:uiPriority w:val="34"/>
    <w:qFormat/>
    <w:rsid w:val="002F1E1A"/>
    <w:pPr>
      <w:ind w:left="720"/>
      <w:contextualSpacing/>
    </w:pPr>
    <w:rPr>
      <w:rFonts w:ascii="Cambria" w:eastAsia="MS Mincho" w:hAnsi="Cambria"/>
      <w:lang w:eastAsia="en-US"/>
    </w:rPr>
  </w:style>
  <w:style w:type="character" w:customStyle="1" w:styleId="BodyChar">
    <w:name w:val="Body Char"/>
    <w:link w:val="Body"/>
    <w:rsid w:val="00536ACE"/>
    <w:rPr>
      <w:rFonts w:ascii="Helvetica" w:hAnsi="Helvetica"/>
      <w:color w:val="000000"/>
      <w:sz w:val="22"/>
      <w:szCs w:val="22"/>
      <w:lang w:val="en-US" w:bidi="en-US"/>
    </w:rPr>
  </w:style>
  <w:style w:type="paragraph" w:customStyle="1" w:styleId="05Steps-ActivityStep">
    <w:name w:val="05 Steps - Activity Step"/>
    <w:basedOn w:val="Normal"/>
    <w:qFormat/>
    <w:rsid w:val="00B725C1"/>
    <w:pPr>
      <w:keepNext/>
      <w:pBdr>
        <w:bottom w:val="single" w:sz="8" w:space="1" w:color="548DD4"/>
      </w:pBdr>
      <w:tabs>
        <w:tab w:val="right" w:pos="1418"/>
      </w:tabs>
      <w:spacing w:before="360" w:after="60" w:line="264" w:lineRule="auto"/>
      <w:ind w:left="2160" w:right="-808" w:hanging="360"/>
    </w:pPr>
    <w:rPr>
      <w:rFonts w:ascii="Arial" w:hAnsi="Arial" w:cs="Arial"/>
      <w:b/>
      <w:sz w:val="20"/>
      <w:szCs w:val="20"/>
      <w:lang w:val="en-GB"/>
    </w:rPr>
  </w:style>
  <w:style w:type="character" w:customStyle="1" w:styleId="ilad">
    <w:name w:val="il_ad"/>
    <w:rsid w:val="00B725C1"/>
  </w:style>
  <w:style w:type="paragraph" w:customStyle="1" w:styleId="bulletpoints">
    <w:name w:val="bullet points"/>
    <w:autoRedefine/>
    <w:rsid w:val="009B3C25"/>
    <w:pPr>
      <w:numPr>
        <w:numId w:val="24"/>
      </w:numPr>
      <w:suppressAutoHyphens/>
    </w:pPr>
    <w:rPr>
      <w:rFonts w:ascii="Arial" w:eastAsia="Calibri" w:hAnsi="Arial" w:cs="Arial"/>
      <w:lang w:eastAsia="ar-SA"/>
    </w:rPr>
  </w:style>
  <w:style w:type="paragraph" w:customStyle="1" w:styleId="06CommentbyLeaderBOLDBIBLEVERSE">
    <w:name w:val="06 Comment by Leader (BOLD) BIBLE VERSE"/>
    <w:basedOn w:val="06CommentbyLeaderBIBLEVERSE"/>
    <w:rsid w:val="009B3C25"/>
    <w:rPr>
      <w:b/>
      <w:bCs/>
    </w:rPr>
  </w:style>
  <w:style w:type="paragraph" w:customStyle="1" w:styleId="bodytextforlessons">
    <w:name w:val="body text for lessons"/>
    <w:basedOn w:val="Normal"/>
    <w:qFormat/>
    <w:rsid w:val="009B5794"/>
    <w:pPr>
      <w:keepLines/>
      <w:spacing w:before="120" w:after="60" w:line="264" w:lineRule="auto"/>
      <w:ind w:right="-340"/>
    </w:pPr>
    <w:rPr>
      <w:rFonts w:ascii="Calibri" w:hAnsi="Calibri"/>
      <w:sz w:val="20"/>
      <w:szCs w:val="20"/>
      <w:lang w:eastAsia="en-US"/>
    </w:rPr>
  </w:style>
  <w:style w:type="paragraph" w:customStyle="1" w:styleId="bodytexthighlighted">
    <w:name w:val="body text highlighted"/>
    <w:basedOn w:val="bodytextforlessons"/>
    <w:qFormat/>
    <w:rsid w:val="009B5794"/>
    <w:pPr>
      <w:pBdr>
        <w:top w:val="single" w:sz="18" w:space="3" w:color="EAF1DD"/>
        <w:left w:val="single" w:sz="18" w:space="4" w:color="EAF1DD"/>
        <w:bottom w:val="single" w:sz="18" w:space="3" w:color="EAF1DD"/>
        <w:right w:val="single" w:sz="18" w:space="4" w:color="EAF1DD"/>
      </w:pBdr>
      <w:shd w:val="clear" w:color="auto" w:fill="EAF1DD"/>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9396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46">
          <w:marLeft w:val="0"/>
          <w:marRight w:val="0"/>
          <w:marTop w:val="0"/>
          <w:marBottom w:val="0"/>
          <w:divBdr>
            <w:top w:val="none" w:sz="0" w:space="0" w:color="auto"/>
            <w:left w:val="none" w:sz="0" w:space="0" w:color="auto"/>
            <w:bottom w:val="none" w:sz="0" w:space="0" w:color="auto"/>
            <w:right w:val="none" w:sz="0" w:space="0" w:color="auto"/>
          </w:divBdr>
          <w:divsChild>
            <w:div w:id="2057464956">
              <w:marLeft w:val="0"/>
              <w:marRight w:val="0"/>
              <w:marTop w:val="0"/>
              <w:marBottom w:val="0"/>
              <w:divBdr>
                <w:top w:val="none" w:sz="0" w:space="0" w:color="auto"/>
                <w:left w:val="none" w:sz="0" w:space="0" w:color="auto"/>
                <w:bottom w:val="none" w:sz="0" w:space="0" w:color="auto"/>
                <w:right w:val="none" w:sz="0" w:space="0" w:color="auto"/>
              </w:divBdr>
              <w:divsChild>
                <w:div w:id="1254626892">
                  <w:marLeft w:val="0"/>
                  <w:marRight w:val="0"/>
                  <w:marTop w:val="0"/>
                  <w:marBottom w:val="0"/>
                  <w:divBdr>
                    <w:top w:val="none" w:sz="0" w:space="0" w:color="auto"/>
                    <w:left w:val="none" w:sz="0" w:space="0" w:color="auto"/>
                    <w:bottom w:val="none" w:sz="0" w:space="0" w:color="auto"/>
                    <w:right w:val="none" w:sz="0" w:space="0" w:color="auto"/>
                  </w:divBdr>
                  <w:divsChild>
                    <w:div w:id="1474524817">
                      <w:marLeft w:val="0"/>
                      <w:marRight w:val="0"/>
                      <w:marTop w:val="0"/>
                      <w:marBottom w:val="0"/>
                      <w:divBdr>
                        <w:top w:val="none" w:sz="0" w:space="0" w:color="auto"/>
                        <w:left w:val="none" w:sz="0" w:space="0" w:color="auto"/>
                        <w:bottom w:val="none" w:sz="0" w:space="0" w:color="auto"/>
                        <w:right w:val="none" w:sz="0" w:space="0" w:color="auto"/>
                      </w:divBdr>
                      <w:divsChild>
                        <w:div w:id="155850385">
                          <w:marLeft w:val="0"/>
                          <w:marRight w:val="0"/>
                          <w:marTop w:val="0"/>
                          <w:marBottom w:val="0"/>
                          <w:divBdr>
                            <w:top w:val="none" w:sz="0" w:space="0" w:color="auto"/>
                            <w:left w:val="none" w:sz="0" w:space="0" w:color="auto"/>
                            <w:bottom w:val="none" w:sz="0" w:space="0" w:color="auto"/>
                            <w:right w:val="none" w:sz="0" w:space="0" w:color="auto"/>
                          </w:divBdr>
                          <w:divsChild>
                            <w:div w:id="625163875">
                              <w:marLeft w:val="0"/>
                              <w:marRight w:val="0"/>
                              <w:marTop w:val="0"/>
                              <w:marBottom w:val="0"/>
                              <w:divBdr>
                                <w:top w:val="none" w:sz="0" w:space="0" w:color="auto"/>
                                <w:left w:val="none" w:sz="0" w:space="0" w:color="auto"/>
                                <w:bottom w:val="none" w:sz="0" w:space="0" w:color="auto"/>
                                <w:right w:val="none" w:sz="0" w:space="0" w:color="auto"/>
                              </w:divBdr>
                              <w:divsChild>
                                <w:div w:id="281767754">
                                  <w:marLeft w:val="0"/>
                                  <w:marRight w:val="0"/>
                                  <w:marTop w:val="0"/>
                                  <w:marBottom w:val="0"/>
                                  <w:divBdr>
                                    <w:top w:val="none" w:sz="0" w:space="0" w:color="auto"/>
                                    <w:left w:val="none" w:sz="0" w:space="0" w:color="auto"/>
                                    <w:bottom w:val="none" w:sz="0" w:space="0" w:color="auto"/>
                                    <w:right w:val="none" w:sz="0" w:space="0" w:color="auto"/>
                                  </w:divBdr>
                                  <w:divsChild>
                                    <w:div w:id="1710372311">
                                      <w:marLeft w:val="0"/>
                                      <w:marRight w:val="0"/>
                                      <w:marTop w:val="0"/>
                                      <w:marBottom w:val="0"/>
                                      <w:divBdr>
                                        <w:top w:val="none" w:sz="0" w:space="0" w:color="auto"/>
                                        <w:left w:val="none" w:sz="0" w:space="0" w:color="auto"/>
                                        <w:bottom w:val="none" w:sz="0" w:space="0" w:color="auto"/>
                                        <w:right w:val="none" w:sz="0" w:space="0" w:color="auto"/>
                                      </w:divBdr>
                                      <w:divsChild>
                                        <w:div w:id="2146503089">
                                          <w:marLeft w:val="0"/>
                                          <w:marRight w:val="0"/>
                                          <w:marTop w:val="0"/>
                                          <w:marBottom w:val="0"/>
                                          <w:divBdr>
                                            <w:top w:val="none" w:sz="0" w:space="0" w:color="auto"/>
                                            <w:left w:val="none" w:sz="0" w:space="0" w:color="auto"/>
                                            <w:bottom w:val="none" w:sz="0" w:space="0" w:color="auto"/>
                                            <w:right w:val="none" w:sz="0" w:space="0" w:color="auto"/>
                                          </w:divBdr>
                                          <w:divsChild>
                                            <w:div w:id="574051908">
                                              <w:marLeft w:val="0"/>
                                              <w:marRight w:val="0"/>
                                              <w:marTop w:val="0"/>
                                              <w:marBottom w:val="0"/>
                                              <w:divBdr>
                                                <w:top w:val="none" w:sz="0" w:space="0" w:color="auto"/>
                                                <w:left w:val="none" w:sz="0" w:space="0" w:color="auto"/>
                                                <w:bottom w:val="none" w:sz="0" w:space="0" w:color="auto"/>
                                                <w:right w:val="none" w:sz="0" w:space="0" w:color="auto"/>
                                              </w:divBdr>
                                              <w:divsChild>
                                                <w:div w:id="1775056717">
                                                  <w:marLeft w:val="0"/>
                                                  <w:marRight w:val="0"/>
                                                  <w:marTop w:val="0"/>
                                                  <w:marBottom w:val="0"/>
                                                  <w:divBdr>
                                                    <w:top w:val="none" w:sz="0" w:space="0" w:color="auto"/>
                                                    <w:left w:val="none" w:sz="0" w:space="0" w:color="auto"/>
                                                    <w:bottom w:val="none" w:sz="0" w:space="0" w:color="auto"/>
                                                    <w:right w:val="none" w:sz="0" w:space="0" w:color="auto"/>
                                                  </w:divBdr>
                                                  <w:divsChild>
                                                    <w:div w:id="10133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max7.org/cycas" TargetMode="External"/><Relationship Id="rId11" Type="http://schemas.openxmlformats.org/officeDocument/2006/relationships/hyperlink" Target="http://www.kidshubs.com" TargetMode="External"/><Relationship Id="rId12" Type="http://schemas.openxmlformats.org/officeDocument/2006/relationships/hyperlink" Target="http://www.max7.org/channels/ubabalo" TargetMode="External"/><Relationship Id="rId13" Type="http://schemas.openxmlformats.org/officeDocument/2006/relationships/hyperlink" Target="http://www.kidshubs.com" TargetMode="External"/><Relationship Id="rId14" Type="http://schemas.openxmlformats.org/officeDocument/2006/relationships/hyperlink" Target="http://www.kidshubtv.com" TargetMode="External"/><Relationship Id="rId15" Type="http://schemas.openxmlformats.org/officeDocument/2006/relationships/hyperlink" Target="http://www.max7.org" TargetMode="External"/><Relationship Id="rId16" Type="http://schemas.openxmlformats.org/officeDocument/2006/relationships/hyperlink" Target="http://www.kidshubtv.com" TargetMode="External"/><Relationship Id="rId17" Type="http://schemas.openxmlformats.org/officeDocument/2006/relationships/hyperlink" Target="http://www.kidshubs.com" TargetMode="External"/><Relationship Id="rId18" Type="http://schemas.openxmlformats.org/officeDocument/2006/relationships/hyperlink" Target="http://www.kidshubs.com/resources" TargetMode="External"/><Relationship Id="rId19" Type="http://schemas.openxmlformats.org/officeDocument/2006/relationships/image" Target="media/image2.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Desktop\Max7-Discipleship%20course%206-%20review%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9F324-AE84-E44B-9F0B-EBA4BF11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\Users\roger\Desktop\Max7-Discipleship course 6- review 1.dotx</Template>
  <TotalTime>0</TotalTime>
  <Pages>17</Pages>
  <Words>4281</Words>
  <Characters>24407</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Max7 Training Module</vt:lpstr>
    </vt:vector>
  </TitlesOfParts>
  <Company>Toshiba</Company>
  <LinksUpToDate>false</LinksUpToDate>
  <CharactersWithSpaces>28631</CharactersWithSpaces>
  <SharedDoc>false</SharedDoc>
  <HLinks>
    <vt:vector size="78" baseType="variant">
      <vt:variant>
        <vt:i4>7274562</vt:i4>
      </vt:variant>
      <vt:variant>
        <vt:i4>3</vt:i4>
      </vt:variant>
      <vt:variant>
        <vt:i4>0</vt:i4>
      </vt:variant>
      <vt:variant>
        <vt:i4>5</vt:i4>
      </vt:variant>
      <vt:variant>
        <vt:lpwstr>http://www.kidshubs.com</vt:lpwstr>
      </vt:variant>
      <vt:variant>
        <vt:lpwstr/>
      </vt:variant>
      <vt:variant>
        <vt:i4>5636106</vt:i4>
      </vt:variant>
      <vt:variant>
        <vt:i4>0</vt:i4>
      </vt:variant>
      <vt:variant>
        <vt:i4>0</vt:i4>
      </vt:variant>
      <vt:variant>
        <vt:i4>5</vt:i4>
      </vt:variant>
      <vt:variant>
        <vt:lpwstr>http://www.kidshubtv.com</vt:lpwstr>
      </vt:variant>
      <vt:variant>
        <vt:lpwstr/>
      </vt:variant>
      <vt:variant>
        <vt:i4>3145741</vt:i4>
      </vt:variant>
      <vt:variant>
        <vt:i4>40852</vt:i4>
      </vt:variant>
      <vt:variant>
        <vt:i4>1042</vt:i4>
      </vt:variant>
      <vt:variant>
        <vt:i4>1</vt:i4>
      </vt:variant>
      <vt:variant>
        <vt:lpwstr>IMG_3604</vt:lpwstr>
      </vt:variant>
      <vt:variant>
        <vt:lpwstr/>
      </vt:variant>
      <vt:variant>
        <vt:i4>7471149</vt:i4>
      </vt:variant>
      <vt:variant>
        <vt:i4>40853</vt:i4>
      </vt:variant>
      <vt:variant>
        <vt:i4>1043</vt:i4>
      </vt:variant>
      <vt:variant>
        <vt:i4>1</vt:i4>
      </vt:variant>
      <vt:variant>
        <vt:lpwstr>KHTV India team - cast</vt:lpwstr>
      </vt:variant>
      <vt:variant>
        <vt:lpwstr/>
      </vt:variant>
      <vt:variant>
        <vt:i4>4063243</vt:i4>
      </vt:variant>
      <vt:variant>
        <vt:i4>42577</vt:i4>
      </vt:variant>
      <vt:variant>
        <vt:i4>1053</vt:i4>
      </vt:variant>
      <vt:variant>
        <vt:i4>1</vt:i4>
      </vt:variant>
      <vt:variant>
        <vt:lpwstr>1239663_1381070815460708_260600809_n</vt:lpwstr>
      </vt:variant>
      <vt:variant>
        <vt:lpwstr/>
      </vt:variant>
      <vt:variant>
        <vt:i4>5308512</vt:i4>
      </vt:variant>
      <vt:variant>
        <vt:i4>42578</vt:i4>
      </vt:variant>
      <vt:variant>
        <vt:i4>1054</vt:i4>
      </vt:variant>
      <vt:variant>
        <vt:i4>1</vt:i4>
      </vt:variant>
      <vt:variant>
        <vt:lpwstr>youth filming</vt:lpwstr>
      </vt:variant>
      <vt:variant>
        <vt:lpwstr/>
      </vt:variant>
      <vt:variant>
        <vt:i4>1114231</vt:i4>
      </vt:variant>
      <vt:variant>
        <vt:i4>42755</vt:i4>
      </vt:variant>
      <vt:variant>
        <vt:i4>1057</vt:i4>
      </vt:variant>
      <vt:variant>
        <vt:i4>1</vt:i4>
      </vt:variant>
      <vt:variant>
        <vt:lpwstr>Bikram filming CU</vt:lpwstr>
      </vt:variant>
      <vt:variant>
        <vt:lpwstr/>
      </vt:variant>
      <vt:variant>
        <vt:i4>6750252</vt:i4>
      </vt:variant>
      <vt:variant>
        <vt:i4>42756</vt:i4>
      </vt:variant>
      <vt:variant>
        <vt:i4>1058</vt:i4>
      </vt:variant>
      <vt:variant>
        <vt:i4>1</vt:i4>
      </vt:variant>
      <vt:variant>
        <vt:lpwstr>Esther origami</vt:lpwstr>
      </vt:variant>
      <vt:variant>
        <vt:lpwstr/>
      </vt:variant>
      <vt:variant>
        <vt:i4>3866703</vt:i4>
      </vt:variant>
      <vt:variant>
        <vt:i4>-1</vt:i4>
      </vt:variant>
      <vt:variant>
        <vt:i4>1349</vt:i4>
      </vt:variant>
      <vt:variant>
        <vt:i4>1</vt:i4>
      </vt:variant>
      <vt:variant>
        <vt:lpwstr>Slide30</vt:lpwstr>
      </vt:variant>
      <vt:variant>
        <vt:lpwstr/>
      </vt:variant>
      <vt:variant>
        <vt:i4>3866703</vt:i4>
      </vt:variant>
      <vt:variant>
        <vt:i4>-1</vt:i4>
      </vt:variant>
      <vt:variant>
        <vt:i4>1350</vt:i4>
      </vt:variant>
      <vt:variant>
        <vt:i4>1</vt:i4>
      </vt:variant>
      <vt:variant>
        <vt:lpwstr>Slide30</vt:lpwstr>
      </vt:variant>
      <vt:variant>
        <vt:lpwstr/>
      </vt:variant>
      <vt:variant>
        <vt:i4>3866703</vt:i4>
      </vt:variant>
      <vt:variant>
        <vt:i4>-1</vt:i4>
      </vt:variant>
      <vt:variant>
        <vt:i4>1354</vt:i4>
      </vt:variant>
      <vt:variant>
        <vt:i4>1</vt:i4>
      </vt:variant>
      <vt:variant>
        <vt:lpwstr>Slide30</vt:lpwstr>
      </vt:variant>
      <vt:variant>
        <vt:lpwstr/>
      </vt:variant>
      <vt:variant>
        <vt:i4>3866703</vt:i4>
      </vt:variant>
      <vt:variant>
        <vt:i4>-1</vt:i4>
      </vt:variant>
      <vt:variant>
        <vt:i4>1355</vt:i4>
      </vt:variant>
      <vt:variant>
        <vt:i4>1</vt:i4>
      </vt:variant>
      <vt:variant>
        <vt:lpwstr>Slide30</vt:lpwstr>
      </vt:variant>
      <vt:variant>
        <vt:lpwstr/>
      </vt:variant>
      <vt:variant>
        <vt:i4>3866703</vt:i4>
      </vt:variant>
      <vt:variant>
        <vt:i4>-1</vt:i4>
      </vt:variant>
      <vt:variant>
        <vt:i4>1416</vt:i4>
      </vt:variant>
      <vt:variant>
        <vt:i4>1</vt:i4>
      </vt:variant>
      <vt:variant>
        <vt:lpwstr>Slide30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Max7 Training Module</dc:title>
  <dc:subject/>
  <dc:creator>bibleMAX family</dc:creator>
  <cp:keywords/>
  <dc:description/>
  <cp:lastModifiedBy>Libby Horton</cp:lastModifiedBy>
  <cp:revision>3</cp:revision>
  <cp:lastPrinted>2015-05-14T04:51:00Z</cp:lastPrinted>
  <dcterms:created xsi:type="dcterms:W3CDTF">2015-05-14T04:51:00Z</dcterms:created>
  <dcterms:modified xsi:type="dcterms:W3CDTF">2015-05-14T04:51:00Z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